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1115" w:type="dxa"/>
        <w:tblInd w:w="-812" w:type="dxa"/>
        <w:tblBorders>
          <w:top w:val="single" w:sz="12" w:space="0" w:color="auto"/>
          <w:bottom w:val="single" w:sz="12" w:space="0" w:color="auto"/>
          <w:insideH w:val="single" w:sz="12" w:space="0" w:color="auto"/>
          <w:insideV w:val="single" w:sz="4" w:space="0" w:color="auto"/>
        </w:tblBorders>
        <w:tblLook w:val="04A0" w:firstRow="1" w:lastRow="0" w:firstColumn="1" w:lastColumn="0" w:noHBand="0" w:noVBand="1"/>
      </w:tblPr>
      <w:tblGrid>
        <w:gridCol w:w="11115"/>
      </w:tblGrid>
      <w:tr w:rsidR="001E4647" w:rsidRPr="00F64897" w14:paraId="293E6DCD" w14:textId="77777777" w:rsidTr="00567051">
        <w:trPr>
          <w:trHeight w:val="20"/>
        </w:trPr>
        <w:tc>
          <w:tcPr>
            <w:tcW w:w="11115" w:type="dxa"/>
            <w:tcBorders>
              <w:top w:val="single" w:sz="12" w:space="0" w:color="auto"/>
            </w:tcBorders>
            <w:tcMar>
              <w:left w:w="0" w:type="dxa"/>
            </w:tcMar>
            <w:vAlign w:val="center"/>
          </w:tcPr>
          <w:p w14:paraId="4EC2FBB0" w14:textId="77777777" w:rsidR="001E4647" w:rsidRPr="00774A7B" w:rsidRDefault="00E215B4" w:rsidP="00822EB7">
            <w:pPr>
              <w:pStyle w:val="Untertitel"/>
              <w:spacing w:before="120" w:after="120" w:line="560" w:lineRule="exact"/>
              <w:ind w:left="0"/>
              <w:rPr>
                <w:lang w:val="en-GB"/>
              </w:rPr>
            </w:pPr>
            <w:sdt>
              <w:sdtPr>
                <w:rPr>
                  <w:lang w:val="en-GB"/>
                </w:rPr>
                <w:tag w:val="Product_name"/>
                <w:id w:val="-1757662666"/>
                <w15:color w:val="000000"/>
              </w:sdtPr>
              <w:sdtEndPr/>
              <w:sdtContent>
                <w:r w:rsidR="00856E89" w:rsidRPr="00856E89">
                  <w:rPr>
                    <w:lang w:val="en-GB"/>
                  </w:rPr>
                  <w:t>Sikaflex®-112 Crystal Clear</w:t>
                </w:r>
              </w:sdtContent>
            </w:sdt>
          </w:p>
        </w:tc>
      </w:tr>
      <w:tr w:rsidR="00946C37" w:rsidRPr="00F64897" w14:paraId="21294CCB" w14:textId="77777777" w:rsidTr="008A3B2C">
        <w:trPr>
          <w:trHeight w:val="20"/>
        </w:trPr>
        <w:tc>
          <w:tcPr>
            <w:tcW w:w="11115" w:type="dxa"/>
            <w:tcBorders>
              <w:top w:val="single" w:sz="12" w:space="0" w:color="auto"/>
              <w:bottom w:val="single" w:sz="12" w:space="0" w:color="auto"/>
            </w:tcBorders>
            <w:tcMar>
              <w:left w:w="0" w:type="dxa"/>
            </w:tcMar>
            <w:vAlign w:val="center"/>
          </w:tcPr>
          <w:p w14:paraId="5B0710F0" w14:textId="77777777" w:rsidR="00EC196B" w:rsidRDefault="00EC196B" w:rsidP="00EC196B">
            <w:pPr>
              <w:pStyle w:val="Titel"/>
              <w:spacing w:before="120" w:line="560" w:lineRule="exact"/>
              <w:ind w:left="0"/>
              <w:rPr>
                <w:color w:val="C0C5CC"/>
                <w:spacing w:val="2"/>
                <w:lang w:val="de-AT"/>
              </w:rPr>
            </w:pPr>
            <w:r w:rsidRPr="00B9151E">
              <w:rPr>
                <w:color w:val="C0C5CC"/>
                <w:spacing w:val="2"/>
                <w:lang w:val="de-AT"/>
              </w:rPr>
              <w:t>LEISTUNGSERKLÄRUNG</w:t>
            </w:r>
          </w:p>
          <w:p w14:paraId="39219B42" w14:textId="77777777" w:rsidR="00936DE8" w:rsidRPr="00936DE8" w:rsidRDefault="002F063F" w:rsidP="00936DE8">
            <w:pPr>
              <w:rPr>
                <w:lang w:val="de-AT"/>
              </w:rPr>
            </w:pPr>
            <w:r w:rsidRPr="002F063F">
              <w:rPr>
                <w:lang w:val="de-AT"/>
              </w:rPr>
              <w:t>GEMÄSS ANHANG III DER VERORDNUNG (EU) NO 305/2011</w:t>
            </w:r>
          </w:p>
          <w:p w14:paraId="594E052C" w14:textId="77777777" w:rsidR="00946C37" w:rsidRPr="00F64897" w:rsidRDefault="00EC196B" w:rsidP="003F79DD">
            <w:pPr>
              <w:pStyle w:val="Untertitel"/>
              <w:spacing w:line="560" w:lineRule="exact"/>
              <w:ind w:left="0"/>
              <w:rPr>
                <w:lang w:val="en-GB"/>
              </w:rPr>
            </w:pPr>
            <w:r>
              <w:rPr>
                <w:lang w:val="en-GB"/>
              </w:rPr>
              <w:t>Nr.</w:t>
            </w:r>
            <w:r w:rsidR="00946C37" w:rsidRPr="00F64897">
              <w:rPr>
                <w:lang w:val="en-GB"/>
              </w:rPr>
              <w:t xml:space="preserve"> </w:t>
            </w:r>
            <w:r w:rsidR="008D72C1" w:rsidRPr="008D72C1">
              <w:rPr>
                <w:lang w:val="en-GB"/>
              </w:rPr>
              <w:t>51448837</w:t>
            </w:r>
          </w:p>
        </w:tc>
      </w:tr>
    </w:tbl>
    <w:p w14:paraId="4873B920" w14:textId="77777777" w:rsidR="00110810" w:rsidRPr="00F64897" w:rsidRDefault="00110810" w:rsidP="00110810">
      <w:pPr>
        <w:rPr>
          <w:sz w:val="16"/>
          <w:lang w:val="en-GB"/>
        </w:rPr>
      </w:pPr>
    </w:p>
    <w:tbl>
      <w:tblPr>
        <w:tblStyle w:val="Tabellenraster"/>
        <w:tblW w:w="0" w:type="auto"/>
        <w:tblBorders>
          <w:top w:val="single" w:sz="2" w:space="0" w:color="auto"/>
          <w:insideH w:val="single" w:sz="2" w:space="0" w:color="auto"/>
        </w:tblBorders>
        <w:tblLayout w:type="fixed"/>
        <w:tblLook w:val="04A0" w:firstRow="1" w:lastRow="0" w:firstColumn="1" w:lastColumn="0" w:noHBand="0" w:noVBand="1"/>
      </w:tblPr>
      <w:tblGrid>
        <w:gridCol w:w="730"/>
        <w:gridCol w:w="3192"/>
        <w:gridCol w:w="5930"/>
      </w:tblGrid>
      <w:tr w:rsidR="005A48E9" w:rsidRPr="00EA1CB0" w14:paraId="792C88E6" w14:textId="77777777" w:rsidTr="00261483">
        <w:trPr>
          <w:trHeight w:val="397"/>
        </w:trPr>
        <w:tc>
          <w:tcPr>
            <w:tcW w:w="730" w:type="dxa"/>
            <w:tcBorders>
              <w:top w:val="nil"/>
            </w:tcBorders>
            <w:tcMar>
              <w:left w:w="0" w:type="dxa"/>
              <w:bottom w:w="108" w:type="dxa"/>
            </w:tcMar>
          </w:tcPr>
          <w:p w14:paraId="1A91CF01" w14:textId="77777777" w:rsidR="005A48E9" w:rsidRPr="00EA1CB0" w:rsidRDefault="005A48E9" w:rsidP="00EA1CB0">
            <w:pPr>
              <w:spacing w:line="240" w:lineRule="exact"/>
              <w:rPr>
                <w:b/>
                <w:sz w:val="24"/>
                <w:szCs w:val="24"/>
                <w:lang w:val="en-GB" w:eastAsia="de-CH"/>
              </w:rPr>
            </w:pPr>
            <w:r w:rsidRPr="00EA1CB0">
              <w:rPr>
                <w:b/>
                <w:sz w:val="24"/>
                <w:szCs w:val="24"/>
                <w:lang w:val="en-GB" w:eastAsia="de-CH"/>
              </w:rPr>
              <w:t>1</w:t>
            </w:r>
          </w:p>
        </w:tc>
        <w:tc>
          <w:tcPr>
            <w:tcW w:w="3192" w:type="dxa"/>
            <w:tcBorders>
              <w:top w:val="nil"/>
            </w:tcBorders>
            <w:tcMar>
              <w:top w:w="0" w:type="dxa"/>
              <w:left w:w="0" w:type="dxa"/>
              <w:bottom w:w="108" w:type="dxa"/>
              <w:right w:w="142" w:type="dxa"/>
            </w:tcMar>
          </w:tcPr>
          <w:p w14:paraId="66BF0CB0" w14:textId="77777777" w:rsidR="005A48E9" w:rsidRPr="00EA1CB0" w:rsidRDefault="00EC196B" w:rsidP="00EA1CB0">
            <w:pPr>
              <w:spacing w:line="240" w:lineRule="exact"/>
              <w:ind w:right="201"/>
              <w:rPr>
                <w:rFonts w:ascii="Calibri" w:hAnsi="Calibri" w:cs="Calibri"/>
                <w:b/>
                <w:caps/>
                <w:spacing w:val="0"/>
                <w:sz w:val="24"/>
                <w:szCs w:val="24"/>
                <w:lang w:val="en-GB" w:eastAsia="de-CH"/>
              </w:rPr>
            </w:pPr>
            <w:r w:rsidRPr="002C4118">
              <w:rPr>
                <w:rFonts w:ascii="Calibri" w:hAnsi="Calibri" w:cs="Calibri"/>
                <w:b/>
                <w:caps/>
                <w:sz w:val="24"/>
                <w:szCs w:val="24"/>
                <w:lang w:val="en-GB"/>
              </w:rPr>
              <w:t>Eindeutiger Kenncode des Produkttyps:</w:t>
            </w:r>
          </w:p>
        </w:tc>
        <w:tc>
          <w:tcPr>
            <w:tcW w:w="5930" w:type="dxa"/>
            <w:tcBorders>
              <w:top w:val="nil"/>
            </w:tcBorders>
            <w:tcMar>
              <w:top w:w="57" w:type="dxa"/>
              <w:bottom w:w="108" w:type="dxa"/>
              <w:right w:w="142" w:type="dxa"/>
            </w:tcMar>
            <w:vAlign w:val="center"/>
          </w:tcPr>
          <w:p w14:paraId="4A56A609" w14:textId="77777777" w:rsidR="005A48E9" w:rsidRPr="00EA1CB0" w:rsidRDefault="008D72C1" w:rsidP="00EA1CB0">
            <w:pPr>
              <w:spacing w:line="240" w:lineRule="exact"/>
              <w:ind w:left="-108"/>
              <w:rPr>
                <w:spacing w:val="0"/>
                <w:sz w:val="24"/>
                <w:szCs w:val="24"/>
                <w:lang w:val="en-GB"/>
              </w:rPr>
            </w:pPr>
            <w:r w:rsidRPr="008D72C1">
              <w:rPr>
                <w:sz w:val="24"/>
                <w:szCs w:val="24"/>
              </w:rPr>
              <w:t>51448837</w:t>
            </w:r>
          </w:p>
        </w:tc>
      </w:tr>
      <w:tr w:rsidR="00D64B58" w:rsidRPr="00EA1CB0" w14:paraId="55B9547F" w14:textId="77777777" w:rsidTr="00261483">
        <w:trPr>
          <w:trHeight w:val="397"/>
        </w:trPr>
        <w:tc>
          <w:tcPr>
            <w:tcW w:w="730" w:type="dxa"/>
            <w:tcMar>
              <w:left w:w="0" w:type="dxa"/>
              <w:bottom w:w="108" w:type="dxa"/>
            </w:tcMar>
          </w:tcPr>
          <w:p w14:paraId="3C8CD365" w14:textId="77777777" w:rsidR="00D64B58" w:rsidRPr="00EA1CB0" w:rsidRDefault="00D64B58" w:rsidP="00EA1CB0">
            <w:pPr>
              <w:spacing w:line="240" w:lineRule="exact"/>
              <w:rPr>
                <w:b/>
                <w:sz w:val="24"/>
                <w:szCs w:val="24"/>
                <w:lang w:val="en-GB" w:eastAsia="de-CH"/>
              </w:rPr>
            </w:pPr>
            <w:r w:rsidRPr="00EA1CB0">
              <w:rPr>
                <w:b/>
                <w:sz w:val="24"/>
                <w:szCs w:val="24"/>
                <w:lang w:val="en-GB" w:eastAsia="de-CH"/>
              </w:rPr>
              <w:t>2</w:t>
            </w:r>
          </w:p>
        </w:tc>
        <w:tc>
          <w:tcPr>
            <w:tcW w:w="3192" w:type="dxa"/>
            <w:tcMar>
              <w:top w:w="0" w:type="dxa"/>
              <w:left w:w="0" w:type="dxa"/>
              <w:bottom w:w="108" w:type="dxa"/>
              <w:right w:w="142" w:type="dxa"/>
            </w:tcMar>
          </w:tcPr>
          <w:p w14:paraId="01969CA4" w14:textId="77777777" w:rsidR="00D64B58" w:rsidRPr="00EA1CB0" w:rsidRDefault="00EC196B" w:rsidP="00EA1CB0">
            <w:pPr>
              <w:spacing w:line="240" w:lineRule="exact"/>
              <w:ind w:right="201"/>
              <w:rPr>
                <w:rFonts w:ascii="Calibri" w:hAnsi="Calibri" w:cs="Calibri"/>
                <w:b/>
                <w:caps/>
                <w:spacing w:val="0"/>
                <w:sz w:val="24"/>
                <w:szCs w:val="24"/>
                <w:lang w:val="en-GB" w:eastAsia="de-CH"/>
              </w:rPr>
            </w:pPr>
            <w:r w:rsidRPr="002C4118">
              <w:rPr>
                <w:rFonts w:ascii="Calibri" w:hAnsi="Calibri" w:cs="Calibri"/>
                <w:b/>
                <w:caps/>
                <w:sz w:val="24"/>
                <w:szCs w:val="24"/>
                <w:lang w:val="en-GB"/>
              </w:rPr>
              <w:t>Verwendungszweck(e):</w:t>
            </w:r>
            <w:r w:rsidR="002C1AC9" w:rsidRPr="00EA1CB0">
              <w:rPr>
                <w:rFonts w:ascii="Calibri" w:hAnsi="Calibri" w:cs="Calibri"/>
                <w:b/>
                <w:caps/>
                <w:spacing w:val="0"/>
                <w:sz w:val="24"/>
                <w:szCs w:val="24"/>
                <w:lang w:val="en-GB" w:eastAsia="de-CH"/>
              </w:rPr>
              <w:tab/>
            </w:r>
          </w:p>
          <w:p w14:paraId="0A03F5FB" w14:textId="77777777" w:rsidR="002C1AC9" w:rsidRPr="00EA1CB0" w:rsidRDefault="002C1AC9" w:rsidP="00EA1CB0">
            <w:pPr>
              <w:spacing w:line="240" w:lineRule="exact"/>
              <w:ind w:right="201"/>
              <w:rPr>
                <w:rFonts w:ascii="Calibri" w:hAnsi="Calibri" w:cs="Calibri"/>
                <w:b/>
                <w:caps/>
                <w:spacing w:val="0"/>
                <w:sz w:val="24"/>
                <w:szCs w:val="24"/>
                <w:lang w:val="en-GB" w:eastAsia="de-CH"/>
              </w:rPr>
            </w:pPr>
          </w:p>
        </w:tc>
        <w:tc>
          <w:tcPr>
            <w:tcW w:w="5930" w:type="dxa"/>
            <w:tcMar>
              <w:top w:w="57" w:type="dxa"/>
              <w:bottom w:w="108" w:type="dxa"/>
              <w:right w:w="142" w:type="dxa"/>
            </w:tcMar>
            <w:vAlign w:val="center"/>
          </w:tcPr>
          <w:sdt>
            <w:sdtPr>
              <w:rPr>
                <w:sz w:val="24"/>
                <w:szCs w:val="24"/>
              </w:rPr>
              <w:tag w:val="ProductStandard1"/>
              <w:id w:val="-1151823496"/>
              <w:placeholder>
                <w:docPart w:val="0A92D4A18B664E149BE5272C6EB702A6"/>
              </w:placeholder>
            </w:sdtPr>
            <w:sdtEndPr/>
            <w:sdtContent>
              <w:p w14:paraId="55004CB7" w14:textId="77777777" w:rsidR="00356557" w:rsidRPr="00356557" w:rsidRDefault="00356557" w:rsidP="00356557">
                <w:pPr>
                  <w:spacing w:line="240" w:lineRule="exact"/>
                  <w:ind w:left="-108"/>
                  <w:rPr>
                    <w:sz w:val="24"/>
                    <w:szCs w:val="24"/>
                  </w:rPr>
                </w:pPr>
                <w:r w:rsidRPr="00356557">
                  <w:rPr>
                    <w:sz w:val="24"/>
                    <w:szCs w:val="24"/>
                  </w:rPr>
                  <w:t>EN 15651-1:2012</w:t>
                </w:r>
              </w:p>
            </w:sdtContent>
          </w:sdt>
          <w:p w14:paraId="078BE61B" w14:textId="77777777" w:rsidR="00936DE8" w:rsidRPr="00936DE8" w:rsidRDefault="00936DE8" w:rsidP="00936DE8">
            <w:pPr>
              <w:spacing w:line="240" w:lineRule="exact"/>
              <w:ind w:left="-108"/>
              <w:rPr>
                <w:sz w:val="24"/>
                <w:szCs w:val="24"/>
              </w:rPr>
            </w:pPr>
            <w:proofErr w:type="spellStart"/>
            <w:r w:rsidRPr="00936DE8">
              <w:rPr>
                <w:sz w:val="24"/>
                <w:szCs w:val="24"/>
              </w:rPr>
              <w:t>Fugendichtstoffe</w:t>
            </w:r>
            <w:proofErr w:type="spellEnd"/>
            <w:r w:rsidRPr="00936DE8">
              <w:rPr>
                <w:sz w:val="24"/>
                <w:szCs w:val="24"/>
              </w:rPr>
              <w:t xml:space="preserve"> </w:t>
            </w:r>
            <w:proofErr w:type="spellStart"/>
            <w:r w:rsidRPr="00936DE8">
              <w:rPr>
                <w:sz w:val="24"/>
                <w:szCs w:val="24"/>
              </w:rPr>
              <w:t>für</w:t>
            </w:r>
            <w:proofErr w:type="spellEnd"/>
            <w:r w:rsidRPr="00936DE8">
              <w:rPr>
                <w:sz w:val="24"/>
                <w:szCs w:val="24"/>
              </w:rPr>
              <w:t xml:space="preserve"> </w:t>
            </w:r>
            <w:proofErr w:type="spellStart"/>
            <w:r w:rsidRPr="00936DE8">
              <w:rPr>
                <w:sz w:val="24"/>
                <w:szCs w:val="24"/>
              </w:rPr>
              <w:t>nichttragende</w:t>
            </w:r>
            <w:proofErr w:type="spellEnd"/>
            <w:r w:rsidRPr="00936DE8">
              <w:rPr>
                <w:sz w:val="24"/>
                <w:szCs w:val="24"/>
              </w:rPr>
              <w:t xml:space="preserve"> </w:t>
            </w:r>
            <w:proofErr w:type="spellStart"/>
            <w:r w:rsidRPr="00936DE8">
              <w:rPr>
                <w:sz w:val="24"/>
                <w:szCs w:val="24"/>
              </w:rPr>
              <w:t>Anwendungen</w:t>
            </w:r>
            <w:proofErr w:type="spellEnd"/>
            <w:r w:rsidRPr="00936DE8">
              <w:rPr>
                <w:sz w:val="24"/>
                <w:szCs w:val="24"/>
              </w:rPr>
              <w:t xml:space="preserve"> an</w:t>
            </w:r>
          </w:p>
          <w:p w14:paraId="1D075EE5" w14:textId="77777777" w:rsidR="00936DE8" w:rsidRDefault="00936DE8" w:rsidP="00936DE8">
            <w:pPr>
              <w:spacing w:line="240" w:lineRule="exact"/>
              <w:ind w:left="-108"/>
              <w:rPr>
                <w:sz w:val="24"/>
                <w:szCs w:val="24"/>
              </w:rPr>
            </w:pPr>
            <w:proofErr w:type="spellStart"/>
            <w:r w:rsidRPr="00936DE8">
              <w:rPr>
                <w:sz w:val="24"/>
                <w:szCs w:val="24"/>
              </w:rPr>
              <w:t>Fassadenelementen</w:t>
            </w:r>
            <w:proofErr w:type="spellEnd"/>
            <w:r w:rsidRPr="00936DE8">
              <w:rPr>
                <w:sz w:val="24"/>
                <w:szCs w:val="24"/>
              </w:rPr>
              <w:t xml:space="preserve"> F </w:t>
            </w:r>
          </w:p>
          <w:p w14:paraId="3ED03CCD" w14:textId="77777777" w:rsidR="006741B1" w:rsidRPr="00EA1CB0" w:rsidRDefault="00E215B4" w:rsidP="00936DE8">
            <w:pPr>
              <w:spacing w:line="240" w:lineRule="exact"/>
              <w:ind w:left="-108"/>
              <w:rPr>
                <w:rFonts w:cs="Arial"/>
                <w:color w:val="000000" w:themeColor="text2"/>
                <w:sz w:val="24"/>
                <w:szCs w:val="24"/>
              </w:rPr>
            </w:pPr>
            <w:sdt>
              <w:sdtPr>
                <w:rPr>
                  <w:sz w:val="24"/>
                  <w:szCs w:val="24"/>
                </w:rPr>
                <w:tag w:val="Intended_Use"/>
                <w:id w:val="1353610016"/>
                <w:placeholder>
                  <w:docPart w:val="F73A2D9C3A2A4EF5B62E9538751B216E"/>
                </w:placeholder>
              </w:sdtPr>
              <w:sdtEndPr/>
              <w:sdtContent>
                <w:r w:rsidR="00CD6C40" w:rsidRPr="00EA1CB0">
                  <w:rPr>
                    <w:sz w:val="24"/>
                    <w:szCs w:val="24"/>
                  </w:rPr>
                  <w:t xml:space="preserve"> </w:t>
                </w:r>
              </w:sdtContent>
            </w:sdt>
          </w:p>
        </w:tc>
      </w:tr>
      <w:tr w:rsidR="00ED15CC" w:rsidRPr="00EA1CB0" w14:paraId="28866D3F" w14:textId="77777777" w:rsidTr="00261483">
        <w:trPr>
          <w:trHeight w:val="397"/>
        </w:trPr>
        <w:tc>
          <w:tcPr>
            <w:tcW w:w="730" w:type="dxa"/>
            <w:tcMar>
              <w:left w:w="0" w:type="dxa"/>
              <w:bottom w:w="108" w:type="dxa"/>
            </w:tcMar>
          </w:tcPr>
          <w:p w14:paraId="41EB65AD" w14:textId="77777777" w:rsidR="00ED15CC" w:rsidRPr="00EA1CB0" w:rsidRDefault="00ED15CC" w:rsidP="00EA1CB0">
            <w:pPr>
              <w:spacing w:line="240" w:lineRule="exact"/>
              <w:rPr>
                <w:b/>
                <w:sz w:val="24"/>
                <w:szCs w:val="24"/>
                <w:lang w:val="en-GB" w:eastAsia="de-CH"/>
              </w:rPr>
            </w:pPr>
            <w:r w:rsidRPr="00EA1CB0">
              <w:rPr>
                <w:b/>
                <w:sz w:val="24"/>
                <w:szCs w:val="24"/>
                <w:lang w:val="en-GB" w:eastAsia="de-CH"/>
              </w:rPr>
              <w:t>3</w:t>
            </w:r>
          </w:p>
        </w:tc>
        <w:tc>
          <w:tcPr>
            <w:tcW w:w="3192" w:type="dxa"/>
            <w:tcMar>
              <w:top w:w="0" w:type="dxa"/>
              <w:left w:w="0" w:type="dxa"/>
              <w:bottom w:w="108" w:type="dxa"/>
              <w:right w:w="142" w:type="dxa"/>
            </w:tcMar>
          </w:tcPr>
          <w:p w14:paraId="7EA87A02" w14:textId="77777777" w:rsidR="00ED15CC" w:rsidRPr="00EA1CB0" w:rsidRDefault="00EC196B" w:rsidP="00EA1CB0">
            <w:pPr>
              <w:spacing w:line="240" w:lineRule="exact"/>
              <w:ind w:right="201"/>
              <w:rPr>
                <w:rFonts w:ascii="Calibri" w:hAnsi="Calibri" w:cs="Calibri"/>
                <w:b/>
                <w:caps/>
                <w:spacing w:val="0"/>
                <w:sz w:val="24"/>
                <w:szCs w:val="24"/>
                <w:lang w:val="en-GB" w:eastAsia="de-CH"/>
              </w:rPr>
            </w:pPr>
            <w:r w:rsidRPr="002C4118">
              <w:rPr>
                <w:rFonts w:ascii="Calibri" w:hAnsi="Calibri" w:cs="Calibri"/>
                <w:b/>
                <w:caps/>
                <w:sz w:val="24"/>
                <w:szCs w:val="24"/>
                <w:lang w:val="en-GB"/>
              </w:rPr>
              <w:t>Hersteller:</w:t>
            </w:r>
          </w:p>
        </w:tc>
        <w:tc>
          <w:tcPr>
            <w:tcW w:w="5930" w:type="dxa"/>
            <w:tcMar>
              <w:top w:w="57" w:type="dxa"/>
              <w:bottom w:w="108" w:type="dxa"/>
              <w:right w:w="142" w:type="dxa"/>
            </w:tcMar>
            <w:vAlign w:val="center"/>
          </w:tcPr>
          <w:p w14:paraId="205D889A" w14:textId="77777777" w:rsidR="00ED15CC" w:rsidRPr="004D73FF" w:rsidRDefault="004D73FF" w:rsidP="004D73FF">
            <w:pPr>
              <w:spacing w:line="240" w:lineRule="exact"/>
              <w:ind w:left="-108" w:right="-1491"/>
              <w:rPr>
                <w:sz w:val="24"/>
                <w:szCs w:val="24"/>
                <w:lang w:val="en-GB"/>
              </w:rPr>
            </w:pPr>
            <w:r w:rsidRPr="004D73FF">
              <w:rPr>
                <w:sz w:val="24"/>
                <w:szCs w:val="24"/>
                <w:lang w:val="en-GB"/>
              </w:rPr>
              <w:t>Sika Services AG</w:t>
            </w:r>
          </w:p>
          <w:p w14:paraId="3F4E48BF" w14:textId="77777777" w:rsidR="00A65D91" w:rsidRPr="00EA1CB0" w:rsidRDefault="004D73FF" w:rsidP="00EA1CB0">
            <w:pPr>
              <w:spacing w:line="240" w:lineRule="exact"/>
              <w:ind w:left="-108" w:right="-1491"/>
              <w:rPr>
                <w:sz w:val="24"/>
                <w:szCs w:val="24"/>
              </w:rPr>
            </w:pPr>
            <w:proofErr w:type="spellStart"/>
            <w:r w:rsidRPr="004D73FF">
              <w:rPr>
                <w:sz w:val="24"/>
                <w:szCs w:val="24"/>
                <w:lang w:val="en-GB"/>
              </w:rPr>
              <w:t>Tüffenwies</w:t>
            </w:r>
            <w:proofErr w:type="spellEnd"/>
            <w:r w:rsidRPr="004D73FF">
              <w:rPr>
                <w:sz w:val="24"/>
                <w:szCs w:val="24"/>
                <w:lang w:val="en-GB"/>
              </w:rPr>
              <w:t xml:space="preserve"> 16-22</w:t>
            </w:r>
          </w:p>
          <w:p w14:paraId="3949A832" w14:textId="77777777" w:rsidR="00A65D91" w:rsidRPr="00EA1CB0" w:rsidRDefault="004D73FF" w:rsidP="00EA1CB0">
            <w:pPr>
              <w:spacing w:line="240" w:lineRule="exact"/>
              <w:ind w:left="-108" w:right="-1491"/>
              <w:rPr>
                <w:sz w:val="24"/>
                <w:szCs w:val="24"/>
              </w:rPr>
            </w:pPr>
            <w:r w:rsidRPr="004D73FF">
              <w:rPr>
                <w:sz w:val="24"/>
                <w:szCs w:val="24"/>
              </w:rPr>
              <w:t>8064 Zürich</w:t>
            </w:r>
          </w:p>
          <w:p w14:paraId="59C653B7" w14:textId="77777777" w:rsidR="00A65D91" w:rsidRPr="00EA1CB0" w:rsidRDefault="002F063F" w:rsidP="00EA1CB0">
            <w:pPr>
              <w:spacing w:line="240" w:lineRule="exact"/>
              <w:ind w:left="-108" w:right="-1491"/>
              <w:rPr>
                <w:sz w:val="24"/>
                <w:szCs w:val="24"/>
              </w:rPr>
            </w:pPr>
            <w:r w:rsidRPr="002F063F">
              <w:rPr>
                <w:sz w:val="24"/>
                <w:szCs w:val="24"/>
                <w:lang w:val="en-GB"/>
              </w:rPr>
              <w:t>www.sika.de</w:t>
            </w:r>
            <w:r w:rsidR="00CD6C40" w:rsidRPr="00EA1CB0">
              <w:rPr>
                <w:sz w:val="24"/>
                <w:szCs w:val="24"/>
                <w:lang w:val="en-GB"/>
              </w:rPr>
              <w:t xml:space="preserve"> </w:t>
            </w:r>
          </w:p>
        </w:tc>
      </w:tr>
      <w:tr w:rsidR="00ED15CC" w:rsidRPr="00EA1CB0" w14:paraId="48AEB546" w14:textId="77777777" w:rsidTr="00261483">
        <w:trPr>
          <w:trHeight w:val="397"/>
        </w:trPr>
        <w:tc>
          <w:tcPr>
            <w:tcW w:w="730" w:type="dxa"/>
            <w:tcMar>
              <w:left w:w="0" w:type="dxa"/>
              <w:bottom w:w="108" w:type="dxa"/>
            </w:tcMar>
          </w:tcPr>
          <w:p w14:paraId="4819D497" w14:textId="77777777" w:rsidR="00ED15CC" w:rsidRPr="00EA1CB0" w:rsidRDefault="00ED15CC" w:rsidP="00EA1CB0">
            <w:pPr>
              <w:spacing w:line="240" w:lineRule="exact"/>
              <w:rPr>
                <w:b/>
                <w:sz w:val="24"/>
                <w:szCs w:val="24"/>
                <w:lang w:val="en-GB" w:eastAsia="de-CH"/>
              </w:rPr>
            </w:pPr>
            <w:r w:rsidRPr="00EA1CB0">
              <w:rPr>
                <w:b/>
                <w:sz w:val="24"/>
                <w:szCs w:val="24"/>
                <w:lang w:val="en-GB" w:eastAsia="de-CH"/>
              </w:rPr>
              <w:t>4</w:t>
            </w:r>
          </w:p>
        </w:tc>
        <w:tc>
          <w:tcPr>
            <w:tcW w:w="3192" w:type="dxa"/>
            <w:tcMar>
              <w:top w:w="0" w:type="dxa"/>
              <w:left w:w="0" w:type="dxa"/>
              <w:bottom w:w="108" w:type="dxa"/>
              <w:right w:w="142" w:type="dxa"/>
            </w:tcMar>
          </w:tcPr>
          <w:p w14:paraId="21FD825E" w14:textId="77777777" w:rsidR="00ED15CC" w:rsidRPr="00EA1CB0" w:rsidRDefault="00EC196B" w:rsidP="00EA1CB0">
            <w:pPr>
              <w:spacing w:line="240" w:lineRule="exact"/>
              <w:ind w:right="201"/>
              <w:rPr>
                <w:rFonts w:ascii="Calibri" w:hAnsi="Calibri" w:cs="Calibri"/>
                <w:b/>
                <w:caps/>
                <w:spacing w:val="0"/>
                <w:sz w:val="24"/>
                <w:szCs w:val="24"/>
                <w:lang w:val="en-GB" w:eastAsia="de-CH"/>
              </w:rPr>
            </w:pPr>
            <w:r w:rsidRPr="002C4118">
              <w:rPr>
                <w:rFonts w:ascii="Calibri" w:hAnsi="Calibri" w:cs="Calibri"/>
                <w:b/>
                <w:caps/>
                <w:sz w:val="24"/>
                <w:szCs w:val="24"/>
                <w:lang w:val="en-GB"/>
              </w:rPr>
              <w:t>Bevollmächtigter:</w:t>
            </w:r>
          </w:p>
        </w:tc>
        <w:tc>
          <w:tcPr>
            <w:tcW w:w="5930" w:type="dxa"/>
            <w:tcMar>
              <w:top w:w="57" w:type="dxa"/>
              <w:bottom w:w="108" w:type="dxa"/>
              <w:right w:w="142" w:type="dxa"/>
            </w:tcMar>
            <w:vAlign w:val="center"/>
          </w:tcPr>
          <w:p w14:paraId="157F1E00" w14:textId="77777777" w:rsidR="00ED15CC" w:rsidRPr="00EA1CB0" w:rsidRDefault="00ED15CC" w:rsidP="00EA1CB0">
            <w:pPr>
              <w:spacing w:line="240" w:lineRule="exact"/>
              <w:ind w:left="-108" w:right="-1490"/>
              <w:rPr>
                <w:sz w:val="24"/>
                <w:szCs w:val="24"/>
                <w:lang w:val="en-GB"/>
              </w:rPr>
            </w:pPr>
          </w:p>
        </w:tc>
      </w:tr>
      <w:tr w:rsidR="00ED15CC" w:rsidRPr="00EA1CB0" w14:paraId="2DF7CF33" w14:textId="77777777" w:rsidTr="00261483">
        <w:trPr>
          <w:trHeight w:val="397"/>
        </w:trPr>
        <w:tc>
          <w:tcPr>
            <w:tcW w:w="730" w:type="dxa"/>
            <w:tcMar>
              <w:left w:w="0" w:type="dxa"/>
              <w:bottom w:w="108" w:type="dxa"/>
            </w:tcMar>
          </w:tcPr>
          <w:p w14:paraId="716D1F02" w14:textId="77777777" w:rsidR="00ED15CC" w:rsidRPr="00EA1CB0" w:rsidRDefault="00ED15CC" w:rsidP="00EA1CB0">
            <w:pPr>
              <w:spacing w:line="240" w:lineRule="exact"/>
              <w:rPr>
                <w:b/>
                <w:sz w:val="24"/>
                <w:szCs w:val="24"/>
                <w:lang w:val="en-GB" w:eastAsia="de-CH"/>
              </w:rPr>
            </w:pPr>
            <w:r w:rsidRPr="00EA1CB0">
              <w:rPr>
                <w:b/>
                <w:sz w:val="24"/>
                <w:szCs w:val="24"/>
                <w:lang w:val="en-GB" w:eastAsia="de-CH"/>
              </w:rPr>
              <w:t>5</w:t>
            </w:r>
          </w:p>
        </w:tc>
        <w:tc>
          <w:tcPr>
            <w:tcW w:w="3192" w:type="dxa"/>
            <w:tcMar>
              <w:top w:w="0" w:type="dxa"/>
              <w:left w:w="0" w:type="dxa"/>
              <w:bottom w:w="108" w:type="dxa"/>
              <w:right w:w="142" w:type="dxa"/>
            </w:tcMar>
          </w:tcPr>
          <w:p w14:paraId="024B951A" w14:textId="77777777" w:rsidR="00ED15CC" w:rsidRPr="00EA1CB0" w:rsidRDefault="00EC196B" w:rsidP="00EA1CB0">
            <w:pPr>
              <w:spacing w:line="240" w:lineRule="exact"/>
              <w:ind w:right="201"/>
              <w:rPr>
                <w:rFonts w:ascii="Calibri" w:hAnsi="Calibri" w:cs="Calibri"/>
                <w:b/>
                <w:caps/>
                <w:spacing w:val="0"/>
                <w:sz w:val="24"/>
                <w:szCs w:val="24"/>
                <w:lang w:val="en-GB" w:eastAsia="de-CH"/>
              </w:rPr>
            </w:pPr>
            <w:r w:rsidRPr="00675847">
              <w:rPr>
                <w:rFonts w:ascii="Calibri" w:hAnsi="Calibri" w:cs="Calibri"/>
                <w:b/>
                <w:caps/>
                <w:sz w:val="24"/>
                <w:szCs w:val="24"/>
                <w:lang w:val="de-AT"/>
              </w:rPr>
              <w:t>System(e) zur Bewertung und Überprüfung der Leistungsbeständigkeit:</w:t>
            </w:r>
          </w:p>
        </w:tc>
        <w:tc>
          <w:tcPr>
            <w:tcW w:w="5930" w:type="dxa"/>
            <w:tcMar>
              <w:top w:w="57" w:type="dxa"/>
              <w:bottom w:w="108" w:type="dxa"/>
              <w:right w:w="142" w:type="dxa"/>
            </w:tcMar>
            <w:vAlign w:val="center"/>
          </w:tcPr>
          <w:p w14:paraId="28A3C636" w14:textId="77777777" w:rsidR="00B057DD" w:rsidRPr="00EA1CB0" w:rsidRDefault="00E215B4" w:rsidP="00EA1CB0">
            <w:pPr>
              <w:spacing w:line="240" w:lineRule="exact"/>
              <w:ind w:left="-108"/>
              <w:rPr>
                <w:sz w:val="24"/>
                <w:szCs w:val="24"/>
              </w:rPr>
            </w:pPr>
            <w:sdt>
              <w:sdtPr>
                <w:rPr>
                  <w:sz w:val="24"/>
                  <w:szCs w:val="24"/>
                </w:rPr>
                <w:tag w:val="System_AVCP"/>
                <w:id w:val="1423610289"/>
                <w:placeholder>
                  <w:docPart w:val="3AD513A129B94D56AAE59BA5E446ADC0"/>
                </w:placeholder>
              </w:sdtPr>
              <w:sdtEndPr/>
              <w:sdtContent>
                <w:r w:rsidR="00E43554" w:rsidRPr="00E43554">
                  <w:rPr>
                    <w:sz w:val="24"/>
                    <w:szCs w:val="24"/>
                  </w:rPr>
                  <w:t>System 3</w:t>
                </w:r>
              </w:sdtContent>
            </w:sdt>
          </w:p>
        </w:tc>
      </w:tr>
    </w:tbl>
    <w:sdt>
      <w:sdtPr>
        <w:rPr>
          <w:color w:val="808080"/>
          <w:sz w:val="24"/>
          <w:szCs w:val="24"/>
          <w:lang w:val="en-GB"/>
        </w:rPr>
        <w:alias w:val="6a or 6b"/>
        <w:tag w:val="6a or 6b"/>
        <w:id w:val="1466463898"/>
        <w:placeholder>
          <w:docPart w:val="3E847B1088544D6BB9B4C56300612DB9"/>
        </w:placeholder>
        <w:docPartList>
          <w:docPartGallery w:val="Custom AutoText"/>
          <w:docPartCategory w:val="6a_6b"/>
        </w:docPartList>
      </w:sdtPr>
      <w:sdtEndPr>
        <w:rPr>
          <w:b/>
          <w:color w:val="auto"/>
          <w:lang w:eastAsia="de-CH"/>
        </w:rPr>
      </w:sdtEndPr>
      <w:sdtContent>
        <w:p w14:paraId="16D4B03F" w14:textId="77777777" w:rsidR="00CB7D9E" w:rsidRPr="000D1178" w:rsidRDefault="00CB7D9E" w:rsidP="00B057DD">
          <w:pPr>
            <w:tabs>
              <w:tab w:val="left" w:pos="730"/>
              <w:tab w:val="left" w:pos="4820"/>
            </w:tabs>
            <w:ind w:right="121"/>
            <w:rPr>
              <w:b/>
              <w:sz w:val="24"/>
              <w:szCs w:val="24"/>
              <w:lang w:val="en-GB" w:eastAsia="de-CH"/>
            </w:rPr>
          </w:pPr>
        </w:p>
        <w:tbl>
          <w:tblPr>
            <w:tblStyle w:val="Tabellenraster"/>
            <w:tblW w:w="9852" w:type="dxa"/>
            <w:tblBorders>
              <w:top w:val="single" w:sz="2" w:space="0" w:color="auto"/>
              <w:insideH w:val="single" w:sz="2" w:space="0" w:color="auto"/>
            </w:tblBorders>
            <w:tblLayout w:type="fixed"/>
            <w:tblLook w:val="04A0" w:firstRow="1" w:lastRow="0" w:firstColumn="1" w:lastColumn="0" w:noHBand="0" w:noVBand="1"/>
          </w:tblPr>
          <w:tblGrid>
            <w:gridCol w:w="730"/>
            <w:gridCol w:w="3192"/>
            <w:gridCol w:w="5930"/>
          </w:tblGrid>
          <w:tr w:rsidR="00CB7D9E" w:rsidRPr="00EA1CB0" w14:paraId="1EAF0FB9" w14:textId="77777777" w:rsidTr="00F71F8D">
            <w:trPr>
              <w:trHeight w:val="397"/>
            </w:trPr>
            <w:tc>
              <w:tcPr>
                <w:tcW w:w="730" w:type="dxa"/>
                <w:tcMar>
                  <w:left w:w="0" w:type="dxa"/>
                  <w:bottom w:w="108" w:type="dxa"/>
                </w:tcMar>
              </w:tcPr>
              <w:p w14:paraId="787A16C2" w14:textId="77777777" w:rsidR="00CB7D9E" w:rsidRPr="00EA1CB0" w:rsidRDefault="00CB7D9E" w:rsidP="00EA1CB0">
                <w:pPr>
                  <w:spacing w:line="240" w:lineRule="exact"/>
                  <w:rPr>
                    <w:b/>
                    <w:sz w:val="24"/>
                    <w:szCs w:val="24"/>
                    <w:lang w:val="en-GB"/>
                  </w:rPr>
                </w:pPr>
                <w:r w:rsidRPr="00EA1CB0">
                  <w:rPr>
                    <w:b/>
                    <w:sz w:val="24"/>
                    <w:szCs w:val="24"/>
                    <w:lang w:val="en-GB"/>
                  </w:rPr>
                  <w:t>6a</w:t>
                </w:r>
              </w:p>
            </w:tc>
            <w:tc>
              <w:tcPr>
                <w:tcW w:w="3192" w:type="dxa"/>
                <w:tcMar>
                  <w:top w:w="0" w:type="dxa"/>
                  <w:left w:w="0" w:type="dxa"/>
                  <w:bottom w:w="108" w:type="dxa"/>
                  <w:right w:w="142" w:type="dxa"/>
                </w:tcMar>
              </w:tcPr>
              <w:p w14:paraId="7EC80151" w14:textId="77777777" w:rsidR="00CB7D9E" w:rsidRPr="00EA1CB0" w:rsidRDefault="00CB7D9E" w:rsidP="00EA1CB0">
                <w:pPr>
                  <w:spacing w:line="240" w:lineRule="exact"/>
                  <w:ind w:right="201"/>
                  <w:rPr>
                    <w:rFonts w:ascii="Calibri" w:hAnsi="Calibri" w:cs="Calibri"/>
                    <w:b/>
                    <w:sz w:val="24"/>
                    <w:szCs w:val="24"/>
                    <w:lang w:val="en-GB"/>
                  </w:rPr>
                </w:pPr>
                <w:r w:rsidRPr="002C4118">
                  <w:rPr>
                    <w:rFonts w:ascii="Calibri" w:hAnsi="Calibri" w:cs="Calibri"/>
                    <w:b/>
                    <w:caps/>
                    <w:sz w:val="24"/>
                    <w:szCs w:val="24"/>
                    <w:lang w:val="en-GB"/>
                  </w:rPr>
                  <w:t>Harmonisierte Norm:</w:t>
                </w:r>
              </w:p>
            </w:tc>
            <w:tc>
              <w:tcPr>
                <w:tcW w:w="5930" w:type="dxa"/>
                <w:tcMar>
                  <w:top w:w="57" w:type="dxa"/>
                  <w:bottom w:w="108" w:type="dxa"/>
                  <w:right w:w="142" w:type="dxa"/>
                </w:tcMar>
              </w:tcPr>
              <w:p w14:paraId="59E76F8B" w14:textId="77777777" w:rsidR="00CB7D9E" w:rsidRPr="00EA1CB0" w:rsidRDefault="00E215B4" w:rsidP="00EA1CB0">
                <w:pPr>
                  <w:spacing w:line="240" w:lineRule="exact"/>
                  <w:ind w:left="-108"/>
                  <w:rPr>
                    <w:sz w:val="24"/>
                    <w:szCs w:val="24"/>
                  </w:rPr>
                </w:pPr>
                <w:sdt>
                  <w:sdtPr>
                    <w:rPr>
                      <w:sz w:val="24"/>
                      <w:szCs w:val="24"/>
                    </w:rPr>
                    <w:tag w:val="ProductStandard1"/>
                    <w:id w:val="1487122237"/>
                    <w:placeholder>
                      <w:docPart w:val="0341DE6698F0434D9A400DC26C7314E5"/>
                    </w:placeholder>
                  </w:sdtPr>
                  <w:sdtEndPr/>
                  <w:sdtContent>
                    <w:r w:rsidR="00E43554" w:rsidRPr="00E43554">
                      <w:rPr>
                        <w:sz w:val="24"/>
                        <w:szCs w:val="24"/>
                      </w:rPr>
                      <w:t>EN 15651-1:2012</w:t>
                    </w:r>
                  </w:sdtContent>
                </w:sdt>
              </w:p>
            </w:tc>
          </w:tr>
          <w:tr w:rsidR="00CB7D9E" w:rsidRPr="00EA1CB0" w14:paraId="751F86C1" w14:textId="77777777" w:rsidTr="00F71F8D">
            <w:trPr>
              <w:trHeight w:val="397"/>
            </w:trPr>
            <w:tc>
              <w:tcPr>
                <w:tcW w:w="730" w:type="dxa"/>
                <w:tcMar>
                  <w:left w:w="0" w:type="dxa"/>
                  <w:bottom w:w="108" w:type="dxa"/>
                </w:tcMar>
              </w:tcPr>
              <w:p w14:paraId="3CFAF915" w14:textId="77777777" w:rsidR="00CB7D9E" w:rsidRPr="00EA1CB0" w:rsidRDefault="00CB7D9E" w:rsidP="00EA1CB0">
                <w:pPr>
                  <w:spacing w:line="240" w:lineRule="exact"/>
                  <w:rPr>
                    <w:b/>
                    <w:sz w:val="24"/>
                    <w:szCs w:val="24"/>
                    <w:lang w:val="en-GB"/>
                  </w:rPr>
                </w:pPr>
              </w:p>
            </w:tc>
            <w:tc>
              <w:tcPr>
                <w:tcW w:w="3192" w:type="dxa"/>
                <w:tcMar>
                  <w:top w:w="0" w:type="dxa"/>
                  <w:left w:w="0" w:type="dxa"/>
                  <w:bottom w:w="108" w:type="dxa"/>
                  <w:right w:w="142" w:type="dxa"/>
                </w:tcMar>
              </w:tcPr>
              <w:p w14:paraId="03328269" w14:textId="77777777" w:rsidR="00CB7D9E" w:rsidRPr="00E24A52" w:rsidRDefault="00CB7D9E" w:rsidP="00EA1CB0">
                <w:pPr>
                  <w:spacing w:line="240" w:lineRule="exact"/>
                  <w:ind w:right="201"/>
                  <w:rPr>
                    <w:rFonts w:ascii="Calibri" w:hAnsi="Calibri" w:cs="Calibri"/>
                    <w:b/>
                    <w:sz w:val="24"/>
                    <w:szCs w:val="24"/>
                    <w:lang w:val="pl-PL"/>
                  </w:rPr>
                </w:pPr>
                <w:proofErr w:type="spellStart"/>
                <w:r w:rsidRPr="002C4118">
                  <w:rPr>
                    <w:rFonts w:ascii="Calibri" w:hAnsi="Calibri" w:cs="Calibri"/>
                    <w:sz w:val="24"/>
                    <w:szCs w:val="24"/>
                  </w:rPr>
                  <w:t>Notifizierte</w:t>
                </w:r>
                <w:proofErr w:type="spellEnd"/>
                <w:r w:rsidRPr="002C4118">
                  <w:rPr>
                    <w:rFonts w:ascii="Calibri" w:hAnsi="Calibri" w:cs="Calibri"/>
                    <w:sz w:val="24"/>
                    <w:szCs w:val="24"/>
                  </w:rPr>
                  <w:t xml:space="preserve"> Stelle(n)</w:t>
                </w:r>
                <w:r w:rsidRPr="00EA1CB0">
                  <w:rPr>
                    <w:rFonts w:ascii="Calibri" w:hAnsi="Calibri" w:cs="Calibri"/>
                    <w:sz w:val="24"/>
                    <w:szCs w:val="24"/>
                  </w:rPr>
                  <w:t>:</w:t>
                </w:r>
              </w:p>
            </w:tc>
            <w:tc>
              <w:tcPr>
                <w:tcW w:w="5930" w:type="dxa"/>
                <w:tcMar>
                  <w:top w:w="57" w:type="dxa"/>
                  <w:bottom w:w="108" w:type="dxa"/>
                  <w:right w:w="142" w:type="dxa"/>
                </w:tcMar>
              </w:tcPr>
              <w:p w14:paraId="43C19936" w14:textId="77777777" w:rsidR="00CB7D9E" w:rsidRPr="00EA1CB0" w:rsidRDefault="00E215B4" w:rsidP="00EA1CB0">
                <w:pPr>
                  <w:spacing w:line="240" w:lineRule="exact"/>
                  <w:ind w:left="-108"/>
                  <w:rPr>
                    <w:sz w:val="24"/>
                    <w:szCs w:val="24"/>
                  </w:rPr>
                </w:pPr>
                <w:sdt>
                  <w:sdtPr>
                    <w:rPr>
                      <w:sz w:val="24"/>
                      <w:szCs w:val="24"/>
                    </w:rPr>
                    <w:tag w:val="NoNotifiedBody1"/>
                    <w:id w:val="-2124372959"/>
                    <w:placeholder>
                      <w:docPart w:val="90A05C0246BA48AEA039B5AFB46091E9"/>
                    </w:placeholder>
                  </w:sdtPr>
                  <w:sdtEndPr/>
                  <w:sdtContent>
                    <w:r w:rsidR="007F398B" w:rsidRPr="007F398B">
                      <w:rPr>
                        <w:sz w:val="24"/>
                        <w:szCs w:val="24"/>
                      </w:rPr>
                      <w:t>2538, 1508</w:t>
                    </w:r>
                  </w:sdtContent>
                </w:sdt>
              </w:p>
            </w:tc>
          </w:tr>
        </w:tbl>
        <w:p w14:paraId="55819EA9" w14:textId="77777777" w:rsidR="007B4C53" w:rsidRPr="000D1178" w:rsidRDefault="00E215B4" w:rsidP="00B057DD">
          <w:pPr>
            <w:tabs>
              <w:tab w:val="left" w:pos="730"/>
              <w:tab w:val="left" w:pos="4820"/>
            </w:tabs>
            <w:ind w:right="121"/>
            <w:rPr>
              <w:b/>
              <w:sz w:val="24"/>
              <w:szCs w:val="24"/>
              <w:lang w:val="en-GB" w:eastAsia="de-CH"/>
            </w:rPr>
          </w:pPr>
        </w:p>
      </w:sdtContent>
    </w:sdt>
    <w:p w14:paraId="68B09FAB" w14:textId="77777777" w:rsidR="009C74A7" w:rsidRDefault="009C74A7" w:rsidP="007B4C53">
      <w:pPr>
        <w:rPr>
          <w:lang w:val="en-GB"/>
        </w:rPr>
      </w:pPr>
    </w:p>
    <w:p w14:paraId="5AEA6100" w14:textId="77777777" w:rsidR="001107BB" w:rsidRDefault="001107BB" w:rsidP="007B4C53">
      <w:pPr>
        <w:rPr>
          <w:lang w:val="en-GB"/>
        </w:rPr>
      </w:pPr>
    </w:p>
    <w:p w14:paraId="6C981CD5" w14:textId="77777777" w:rsidR="001107BB" w:rsidRDefault="001107BB" w:rsidP="007B4C53">
      <w:pPr>
        <w:rPr>
          <w:lang w:val="en-GB"/>
        </w:rPr>
      </w:pPr>
    </w:p>
    <w:p w14:paraId="2296FD6F" w14:textId="77777777" w:rsidR="00F62511" w:rsidRDefault="00F62511">
      <w:pPr>
        <w:rPr>
          <w:lang w:val="en-GB"/>
        </w:rPr>
      </w:pPr>
    </w:p>
    <w:p w14:paraId="15854E17" w14:textId="77777777" w:rsidR="00554CEA" w:rsidRDefault="00554CEA">
      <w:pPr>
        <w:rPr>
          <w:lang w:val="en-GB"/>
        </w:rPr>
      </w:pPr>
    </w:p>
    <w:p w14:paraId="361175C3" w14:textId="77777777" w:rsidR="00DD65BC" w:rsidRDefault="00DD65BC">
      <w:pPr>
        <w:rPr>
          <w:lang w:val="en-GB"/>
        </w:rPr>
      </w:pPr>
    </w:p>
    <w:p w14:paraId="56DF9686" w14:textId="77777777" w:rsidR="008D7FD9" w:rsidRDefault="008D7FD9">
      <w:pPr>
        <w:rPr>
          <w:lang w:val="en-GB"/>
        </w:rPr>
      </w:pPr>
    </w:p>
    <w:p w14:paraId="5A9E86F8" w14:textId="77777777" w:rsidR="005A4085" w:rsidRDefault="005A4085">
      <w:pPr>
        <w:rPr>
          <w:lang w:val="en-GB"/>
        </w:rPr>
      </w:pPr>
    </w:p>
    <w:p w14:paraId="0EACAE57" w14:textId="77777777" w:rsidR="005A4085" w:rsidRDefault="005A4085">
      <w:pPr>
        <w:rPr>
          <w:lang w:val="en-GB"/>
        </w:rPr>
      </w:pPr>
    </w:p>
    <w:p w14:paraId="11A8F5B5" w14:textId="77777777" w:rsidR="006F0CB0" w:rsidRPr="00F64897" w:rsidRDefault="006F0CB0">
      <w:pPr>
        <w:rPr>
          <w:lang w:val="en-GB"/>
        </w:rPr>
      </w:pPr>
    </w:p>
    <w:tbl>
      <w:tblPr>
        <w:tblStyle w:val="Tabellenraster"/>
        <w:tblW w:w="9923" w:type="dxa"/>
        <w:tblBorders>
          <w:top w:val="single" w:sz="2" w:space="0" w:color="auto"/>
          <w:insideH w:val="single" w:sz="2" w:space="0" w:color="auto"/>
        </w:tblBorders>
        <w:tblLayout w:type="fixed"/>
        <w:tblLook w:val="04A0" w:firstRow="1" w:lastRow="0" w:firstColumn="1" w:lastColumn="0" w:noHBand="0" w:noVBand="1"/>
      </w:tblPr>
      <w:tblGrid>
        <w:gridCol w:w="730"/>
        <w:gridCol w:w="4090"/>
        <w:gridCol w:w="5103"/>
      </w:tblGrid>
      <w:tr w:rsidR="00D42B37" w:rsidRPr="00EA1CB0" w14:paraId="522DA7C2" w14:textId="77777777" w:rsidTr="00554CEA">
        <w:trPr>
          <w:cantSplit/>
          <w:trHeight w:val="397"/>
        </w:trPr>
        <w:tc>
          <w:tcPr>
            <w:tcW w:w="730" w:type="dxa"/>
            <w:tcBorders>
              <w:top w:val="single" w:sz="2" w:space="0" w:color="auto"/>
            </w:tcBorders>
            <w:tcMar>
              <w:left w:w="0" w:type="dxa"/>
              <w:bottom w:w="108" w:type="dxa"/>
            </w:tcMar>
          </w:tcPr>
          <w:p w14:paraId="19E6D9C7" w14:textId="77777777" w:rsidR="00D42B37" w:rsidRPr="00EA1CB0" w:rsidRDefault="00D42B37" w:rsidP="00EA1CB0">
            <w:pPr>
              <w:spacing w:line="240" w:lineRule="exact"/>
              <w:rPr>
                <w:rFonts w:asciiTheme="majorHAnsi" w:hAnsiTheme="majorHAnsi"/>
                <w:b/>
                <w:sz w:val="24"/>
                <w:szCs w:val="24"/>
                <w:lang w:val="en-GB" w:eastAsia="de-CH"/>
              </w:rPr>
            </w:pPr>
            <w:r w:rsidRPr="00EA1CB0">
              <w:rPr>
                <w:rFonts w:asciiTheme="majorHAnsi" w:hAnsiTheme="majorHAnsi"/>
                <w:b/>
                <w:sz w:val="24"/>
                <w:szCs w:val="24"/>
                <w:lang w:val="en-GB" w:eastAsia="de-CH"/>
              </w:rPr>
              <w:lastRenderedPageBreak/>
              <w:t>7</w:t>
            </w:r>
          </w:p>
        </w:tc>
        <w:tc>
          <w:tcPr>
            <w:tcW w:w="4090" w:type="dxa"/>
            <w:tcBorders>
              <w:top w:val="single" w:sz="2" w:space="0" w:color="auto"/>
            </w:tcBorders>
            <w:tcMar>
              <w:top w:w="0" w:type="dxa"/>
              <w:left w:w="0" w:type="dxa"/>
              <w:bottom w:w="108" w:type="dxa"/>
              <w:right w:w="142" w:type="dxa"/>
            </w:tcMar>
          </w:tcPr>
          <w:p w14:paraId="483D6389" w14:textId="77777777" w:rsidR="00D42B37" w:rsidRPr="00EA1CB0" w:rsidRDefault="00EC196B" w:rsidP="00EA1CB0">
            <w:pPr>
              <w:spacing w:line="240" w:lineRule="exact"/>
              <w:ind w:right="201"/>
              <w:rPr>
                <w:rFonts w:asciiTheme="majorHAnsi" w:hAnsiTheme="majorHAnsi"/>
                <w:b/>
                <w:spacing w:val="2"/>
                <w:sz w:val="24"/>
                <w:szCs w:val="24"/>
                <w:lang w:val="en-GB"/>
              </w:rPr>
            </w:pPr>
            <w:r>
              <w:rPr>
                <w:rFonts w:asciiTheme="majorHAnsi" w:hAnsiTheme="majorHAnsi"/>
                <w:b/>
                <w:caps/>
                <w:spacing w:val="2"/>
                <w:sz w:val="24"/>
                <w:szCs w:val="24"/>
                <w:lang w:val="en-GB"/>
              </w:rPr>
              <w:t>Erklärte Leistung(en)</w:t>
            </w:r>
          </w:p>
        </w:tc>
        <w:tc>
          <w:tcPr>
            <w:tcW w:w="5103" w:type="dxa"/>
            <w:tcBorders>
              <w:top w:val="single" w:sz="2" w:space="0" w:color="auto"/>
            </w:tcBorders>
            <w:tcMar>
              <w:top w:w="57" w:type="dxa"/>
              <w:bottom w:w="108" w:type="dxa"/>
              <w:right w:w="142" w:type="dxa"/>
            </w:tcMar>
          </w:tcPr>
          <w:p w14:paraId="76205A1B" w14:textId="77777777" w:rsidR="00D42B37" w:rsidRPr="00EA1CB0" w:rsidRDefault="00D42B37" w:rsidP="00EA1CB0">
            <w:pPr>
              <w:spacing w:line="240" w:lineRule="exact"/>
              <w:ind w:left="-108" w:right="121"/>
              <w:rPr>
                <w:rFonts w:asciiTheme="majorHAnsi" w:hAnsiTheme="majorHAnsi"/>
                <w:sz w:val="24"/>
                <w:szCs w:val="24"/>
                <w:lang w:val="en-GB"/>
              </w:rPr>
            </w:pPr>
          </w:p>
        </w:tc>
      </w:tr>
    </w:tbl>
    <w:tbl>
      <w:tblPr>
        <w:tblStyle w:val="SikaBWstandard3"/>
        <w:tblW w:w="9066" w:type="dxa"/>
        <w:tblInd w:w="816" w:type="dxa"/>
        <w:tblLayout w:type="fixed"/>
        <w:tblLook w:val="04A0" w:firstRow="1" w:lastRow="0" w:firstColumn="1" w:lastColumn="0" w:noHBand="0" w:noVBand="1"/>
      </w:tblPr>
      <w:tblGrid>
        <w:gridCol w:w="3141"/>
        <w:gridCol w:w="3039"/>
        <w:gridCol w:w="1443"/>
        <w:gridCol w:w="1443"/>
      </w:tblGrid>
      <w:tr w:rsidR="006610B6" w:rsidRPr="009547D1" w14:paraId="61CC018E" w14:textId="77777777" w:rsidTr="006610B6">
        <w:trPr>
          <w:trHeight w:val="796"/>
        </w:trPr>
        <w:tc>
          <w:tcPr>
            <w:tcW w:w="3141" w:type="dxa"/>
          </w:tcPr>
          <w:p w14:paraId="3C899152" w14:textId="77777777" w:rsidR="006610B6" w:rsidRPr="009547D1" w:rsidRDefault="00DF121C" w:rsidP="00A44FBF">
            <w:pPr>
              <w:keepNext/>
              <w:keepLines/>
              <w:rPr>
                <w:b/>
                <w:szCs w:val="20"/>
              </w:rPr>
            </w:pPr>
            <w:proofErr w:type="spellStart"/>
            <w:r w:rsidRPr="00DF121C">
              <w:rPr>
                <w:b/>
                <w:szCs w:val="20"/>
              </w:rPr>
              <w:t>Wesentliche</w:t>
            </w:r>
            <w:proofErr w:type="spellEnd"/>
            <w:r w:rsidRPr="00DF121C">
              <w:rPr>
                <w:b/>
                <w:szCs w:val="20"/>
              </w:rPr>
              <w:t xml:space="preserve"> </w:t>
            </w:r>
            <w:proofErr w:type="spellStart"/>
            <w:r w:rsidRPr="00DF121C">
              <w:rPr>
                <w:b/>
                <w:szCs w:val="20"/>
              </w:rPr>
              <w:t>Merkmale</w:t>
            </w:r>
            <w:proofErr w:type="spellEnd"/>
          </w:p>
        </w:tc>
        <w:tc>
          <w:tcPr>
            <w:tcW w:w="3039" w:type="dxa"/>
          </w:tcPr>
          <w:p w14:paraId="0498DA73" w14:textId="77777777" w:rsidR="006610B6" w:rsidRPr="009547D1" w:rsidRDefault="00DF121C" w:rsidP="00A44FBF">
            <w:pPr>
              <w:keepNext/>
              <w:keepLines/>
              <w:rPr>
                <w:b/>
                <w:szCs w:val="20"/>
              </w:rPr>
            </w:pPr>
            <w:proofErr w:type="spellStart"/>
            <w:r w:rsidRPr="00DF121C">
              <w:rPr>
                <w:b/>
                <w:szCs w:val="20"/>
              </w:rPr>
              <w:t>Leistung</w:t>
            </w:r>
            <w:proofErr w:type="spellEnd"/>
          </w:p>
        </w:tc>
        <w:tc>
          <w:tcPr>
            <w:tcW w:w="1443" w:type="dxa"/>
          </w:tcPr>
          <w:p w14:paraId="77011137" w14:textId="77777777" w:rsidR="00DF121C" w:rsidRPr="00DF121C" w:rsidRDefault="00DF121C" w:rsidP="00DF121C">
            <w:pPr>
              <w:keepNext/>
              <w:keepLines/>
              <w:rPr>
                <w:b/>
                <w:szCs w:val="20"/>
              </w:rPr>
            </w:pPr>
            <w:proofErr w:type="spellStart"/>
            <w:r w:rsidRPr="00DF121C">
              <w:rPr>
                <w:b/>
                <w:szCs w:val="20"/>
              </w:rPr>
              <w:t>Bewertungs</w:t>
            </w:r>
            <w:proofErr w:type="spellEnd"/>
            <w:r w:rsidRPr="00DF121C">
              <w:rPr>
                <w:b/>
                <w:szCs w:val="20"/>
              </w:rPr>
              <w:t>-</w:t>
            </w:r>
          </w:p>
          <w:p w14:paraId="7EFE67F5" w14:textId="77777777" w:rsidR="006610B6" w:rsidRPr="009547D1" w:rsidRDefault="00DF121C" w:rsidP="00DF121C">
            <w:pPr>
              <w:keepNext/>
              <w:keepLines/>
              <w:rPr>
                <w:b/>
                <w:szCs w:val="20"/>
              </w:rPr>
            </w:pPr>
            <w:r w:rsidRPr="00DF121C">
              <w:rPr>
                <w:b/>
                <w:szCs w:val="20"/>
              </w:rPr>
              <w:t>system</w:t>
            </w:r>
          </w:p>
        </w:tc>
        <w:tc>
          <w:tcPr>
            <w:tcW w:w="1443" w:type="dxa"/>
          </w:tcPr>
          <w:p w14:paraId="00E72150" w14:textId="77777777" w:rsidR="00DF121C" w:rsidRPr="00DF121C" w:rsidRDefault="00DF121C" w:rsidP="00DF121C">
            <w:pPr>
              <w:keepNext/>
              <w:keepLines/>
              <w:rPr>
                <w:b/>
                <w:szCs w:val="20"/>
              </w:rPr>
            </w:pPr>
            <w:proofErr w:type="spellStart"/>
            <w:r w:rsidRPr="00DF121C">
              <w:rPr>
                <w:b/>
                <w:szCs w:val="20"/>
              </w:rPr>
              <w:t>Harmonisierte</w:t>
            </w:r>
            <w:proofErr w:type="spellEnd"/>
          </w:p>
          <w:p w14:paraId="3DF59E8E" w14:textId="77777777" w:rsidR="00DF121C" w:rsidRPr="00DF121C" w:rsidRDefault="00DF121C" w:rsidP="00DF121C">
            <w:pPr>
              <w:keepNext/>
              <w:keepLines/>
              <w:rPr>
                <w:b/>
                <w:szCs w:val="20"/>
              </w:rPr>
            </w:pPr>
            <w:proofErr w:type="spellStart"/>
            <w:r w:rsidRPr="00DF121C">
              <w:rPr>
                <w:b/>
                <w:szCs w:val="20"/>
              </w:rPr>
              <w:t>Technische</w:t>
            </w:r>
            <w:proofErr w:type="spellEnd"/>
          </w:p>
          <w:p w14:paraId="12D072AD" w14:textId="77777777" w:rsidR="006610B6" w:rsidRPr="009547D1" w:rsidRDefault="00DF121C" w:rsidP="00DF121C">
            <w:pPr>
              <w:keepNext/>
              <w:keepLines/>
              <w:rPr>
                <w:b/>
                <w:szCs w:val="20"/>
              </w:rPr>
            </w:pPr>
            <w:proofErr w:type="spellStart"/>
            <w:r w:rsidRPr="00DF121C">
              <w:rPr>
                <w:b/>
                <w:szCs w:val="20"/>
              </w:rPr>
              <w:t>Spezifikation</w:t>
            </w:r>
            <w:proofErr w:type="spellEnd"/>
          </w:p>
        </w:tc>
      </w:tr>
      <w:tr w:rsidR="006610B6" w:rsidRPr="009547D1" w14:paraId="41C6A848" w14:textId="77777777" w:rsidTr="006610B6">
        <w:trPr>
          <w:trHeight w:val="323"/>
        </w:trPr>
        <w:tc>
          <w:tcPr>
            <w:tcW w:w="3141" w:type="dxa"/>
          </w:tcPr>
          <w:bookmarkStart w:id="0" w:name="Declared_Performance_1" w:colFirst="0" w:colLast="1" w:displacedByCustomXml="next"/>
          <w:bookmarkStart w:id="1" w:name="Declared_Performance" w:colFirst="1" w:colLast="2" w:displacedByCustomXml="next"/>
          <w:sdt>
            <w:sdtPr>
              <w:rPr>
                <w:szCs w:val="20"/>
              </w:rPr>
              <w:tag w:val="Column1Row2"/>
              <w:id w:val="1828086588"/>
              <w:placeholder>
                <w:docPart w:val="939FF633573F497996F92F582977260F"/>
              </w:placeholder>
            </w:sdtPr>
            <w:sdtEndPr/>
            <w:sdtContent>
              <w:p w14:paraId="6A6492F4" w14:textId="77777777" w:rsidR="006610B6" w:rsidRPr="009547D1" w:rsidRDefault="00E43554" w:rsidP="00704449">
                <w:pPr>
                  <w:keepNext/>
                  <w:keepLines/>
                  <w:rPr>
                    <w:szCs w:val="20"/>
                  </w:rPr>
                </w:pPr>
                <w:r w:rsidRPr="00E43554">
                  <w:rPr>
                    <w:szCs w:val="20"/>
                  </w:rPr>
                  <w:t>Reaction to fire</w:t>
                </w:r>
              </w:p>
            </w:sdtContent>
          </w:sdt>
        </w:tc>
        <w:tc>
          <w:tcPr>
            <w:tcW w:w="3039" w:type="dxa"/>
          </w:tcPr>
          <w:p w14:paraId="2F6689D6" w14:textId="77777777" w:rsidR="006610B6" w:rsidRPr="009547D1" w:rsidRDefault="00E215B4" w:rsidP="00A44FBF">
            <w:pPr>
              <w:keepNext/>
              <w:keepLines/>
              <w:rPr>
                <w:szCs w:val="20"/>
              </w:rPr>
            </w:pPr>
            <w:sdt>
              <w:sdtPr>
                <w:rPr>
                  <w:szCs w:val="20"/>
                </w:rPr>
                <w:tag w:val="Column2Row2"/>
                <w:id w:val="-907617177"/>
                <w:placeholder>
                  <w:docPart w:val="C69393A0ECAD47239448AB82C19493F5"/>
                </w:placeholder>
              </w:sdtPr>
              <w:sdtEndPr/>
              <w:sdtContent>
                <w:proofErr w:type="spellStart"/>
                <w:r w:rsidR="00DF121C">
                  <w:rPr>
                    <w:szCs w:val="20"/>
                  </w:rPr>
                  <w:t>Klasse</w:t>
                </w:r>
                <w:proofErr w:type="spellEnd"/>
                <w:r w:rsidR="00E43554" w:rsidRPr="00E43554">
                  <w:rPr>
                    <w:szCs w:val="20"/>
                  </w:rPr>
                  <w:t xml:space="preserve"> E</w:t>
                </w:r>
              </w:sdtContent>
            </w:sdt>
          </w:p>
        </w:tc>
        <w:tc>
          <w:tcPr>
            <w:tcW w:w="1443" w:type="dxa"/>
          </w:tcPr>
          <w:p w14:paraId="0BC29F80" w14:textId="77777777" w:rsidR="006610B6" w:rsidRPr="009547D1" w:rsidRDefault="00E215B4" w:rsidP="00A44FBF">
            <w:pPr>
              <w:keepNext/>
              <w:keepLines/>
              <w:rPr>
                <w:szCs w:val="20"/>
              </w:rPr>
            </w:pPr>
            <w:sdt>
              <w:sdtPr>
                <w:rPr>
                  <w:szCs w:val="20"/>
                </w:rPr>
                <w:tag w:val="AVCP_2"/>
                <w:id w:val="1225638892"/>
                <w:placeholder>
                  <w:docPart w:val="1FD6726E18B2421992009DEB6A771E97"/>
                </w:placeholder>
              </w:sdtPr>
              <w:sdtEndPr/>
              <w:sdtContent>
                <w:r w:rsidR="00E43554" w:rsidRPr="00E43554">
                  <w:rPr>
                    <w:szCs w:val="20"/>
                  </w:rPr>
                  <w:t>System 3</w:t>
                </w:r>
                <w:r w:rsidR="004C2FB5" w:rsidRPr="000D2CA7">
                  <w:rPr>
                    <w:szCs w:val="20"/>
                  </w:rPr>
                  <w:t xml:space="preserve"> </w:t>
                </w:r>
              </w:sdtContent>
            </w:sdt>
          </w:p>
        </w:tc>
        <w:tc>
          <w:tcPr>
            <w:tcW w:w="1443" w:type="dxa"/>
            <w:vMerge w:val="restart"/>
          </w:tcPr>
          <w:p w14:paraId="446DB349" w14:textId="77777777" w:rsidR="00E43554" w:rsidRPr="00E43554" w:rsidRDefault="00E43554" w:rsidP="00E43554">
            <w:pPr>
              <w:keepNext/>
              <w:keepLines/>
              <w:rPr>
                <w:szCs w:val="20"/>
              </w:rPr>
            </w:pPr>
            <w:r w:rsidRPr="00E43554">
              <w:rPr>
                <w:szCs w:val="20"/>
              </w:rPr>
              <w:t>EN 15651-</w:t>
            </w:r>
          </w:p>
          <w:p w14:paraId="3F83E3CB" w14:textId="77777777" w:rsidR="006610B6" w:rsidRPr="009547D1" w:rsidRDefault="00E43554" w:rsidP="00E43554">
            <w:pPr>
              <w:keepNext/>
              <w:keepLines/>
              <w:rPr>
                <w:szCs w:val="20"/>
              </w:rPr>
            </w:pPr>
            <w:r w:rsidRPr="00E43554">
              <w:rPr>
                <w:szCs w:val="20"/>
              </w:rPr>
              <w:t>1:2012</w:t>
            </w:r>
          </w:p>
        </w:tc>
      </w:tr>
      <w:tr w:rsidR="006610B6" w:rsidRPr="009547D1" w14:paraId="3116B402" w14:textId="77777777" w:rsidTr="006610B6">
        <w:trPr>
          <w:trHeight w:val="323"/>
        </w:trPr>
        <w:tc>
          <w:tcPr>
            <w:tcW w:w="3141" w:type="dxa"/>
          </w:tcPr>
          <w:sdt>
            <w:sdtPr>
              <w:rPr>
                <w:szCs w:val="20"/>
              </w:rPr>
              <w:tag w:val="Column1Row3"/>
              <w:id w:val="1819304954"/>
              <w:placeholder>
                <w:docPart w:val="23E59CDC67924A418ED1DC75297216B9"/>
              </w:placeholder>
            </w:sdtPr>
            <w:sdtEndPr/>
            <w:sdtContent>
              <w:p w14:paraId="7D329B35" w14:textId="77777777" w:rsidR="006610B6" w:rsidRPr="009A45B2" w:rsidRDefault="00631A9D" w:rsidP="00E43554">
                <w:pPr>
                  <w:keepNext/>
                  <w:keepLines/>
                  <w:rPr>
                    <w:szCs w:val="20"/>
                  </w:rPr>
                </w:pPr>
                <w:proofErr w:type="spellStart"/>
                <w:r w:rsidRPr="009A45B2">
                  <w:rPr>
                    <w:szCs w:val="20"/>
                  </w:rPr>
                  <w:t>Freisetzung</w:t>
                </w:r>
                <w:proofErr w:type="spellEnd"/>
                <w:r w:rsidRPr="009A45B2">
                  <w:rPr>
                    <w:szCs w:val="20"/>
                  </w:rPr>
                  <w:t xml:space="preserve"> </w:t>
                </w:r>
                <w:proofErr w:type="spellStart"/>
                <w:r w:rsidRPr="009A45B2">
                  <w:rPr>
                    <w:szCs w:val="20"/>
                  </w:rPr>
                  <w:t>gefährlicher</w:t>
                </w:r>
                <w:proofErr w:type="spellEnd"/>
                <w:r w:rsidRPr="009A45B2">
                  <w:rPr>
                    <w:szCs w:val="20"/>
                  </w:rPr>
                  <w:t xml:space="preserve"> </w:t>
                </w:r>
                <w:proofErr w:type="spellStart"/>
                <w:r w:rsidRPr="009A45B2">
                  <w:rPr>
                    <w:szCs w:val="20"/>
                  </w:rPr>
                  <w:t>Stoffe</w:t>
                </w:r>
                <w:proofErr w:type="spellEnd"/>
              </w:p>
            </w:sdtContent>
          </w:sdt>
        </w:tc>
        <w:tc>
          <w:tcPr>
            <w:tcW w:w="3039" w:type="dxa"/>
          </w:tcPr>
          <w:p w14:paraId="19794448" w14:textId="77777777" w:rsidR="006610B6" w:rsidRPr="009A45B2" w:rsidRDefault="00E215B4" w:rsidP="00A44FBF">
            <w:pPr>
              <w:keepNext/>
              <w:keepLines/>
              <w:rPr>
                <w:szCs w:val="20"/>
              </w:rPr>
            </w:pPr>
            <w:sdt>
              <w:sdtPr>
                <w:rPr>
                  <w:szCs w:val="20"/>
                </w:rPr>
                <w:tag w:val="Column2Row3"/>
                <w:id w:val="2045094395"/>
                <w:placeholder>
                  <w:docPart w:val="359B40A9B0154E7F9D1067DA3AD47475"/>
                </w:placeholder>
              </w:sdtPr>
              <w:sdtEndPr/>
              <w:sdtContent>
                <w:r w:rsidR="00B575AB" w:rsidRPr="009A45B2">
                  <w:rPr>
                    <w:szCs w:val="20"/>
                  </w:rPr>
                  <w:t>NPD</w:t>
                </w:r>
              </w:sdtContent>
            </w:sdt>
          </w:p>
        </w:tc>
        <w:tc>
          <w:tcPr>
            <w:tcW w:w="1443" w:type="dxa"/>
          </w:tcPr>
          <w:p w14:paraId="5C3D33BB" w14:textId="77777777" w:rsidR="006610B6" w:rsidRPr="009547D1" w:rsidRDefault="00E215B4" w:rsidP="00A44FBF">
            <w:pPr>
              <w:keepNext/>
              <w:keepLines/>
              <w:rPr>
                <w:szCs w:val="20"/>
              </w:rPr>
            </w:pPr>
            <w:sdt>
              <w:sdtPr>
                <w:rPr>
                  <w:szCs w:val="20"/>
                </w:rPr>
                <w:tag w:val="AVCP_3"/>
                <w:id w:val="-1064409814"/>
                <w:placeholder>
                  <w:docPart w:val="A386DA0279D6472B8F6FD7460794E9C5"/>
                </w:placeholder>
              </w:sdtPr>
              <w:sdtEndPr/>
              <w:sdtContent>
                <w:r w:rsidR="004C2FB5" w:rsidRPr="000D2CA7">
                  <w:rPr>
                    <w:szCs w:val="20"/>
                  </w:rPr>
                  <w:t xml:space="preserve"> </w:t>
                </w:r>
              </w:sdtContent>
            </w:sdt>
          </w:p>
        </w:tc>
        <w:tc>
          <w:tcPr>
            <w:tcW w:w="1443" w:type="dxa"/>
            <w:vMerge/>
          </w:tcPr>
          <w:p w14:paraId="32F661E7" w14:textId="77777777" w:rsidR="006610B6" w:rsidRPr="009547D1" w:rsidRDefault="006610B6" w:rsidP="00A44FBF">
            <w:pPr>
              <w:keepNext/>
              <w:keepLines/>
              <w:rPr>
                <w:szCs w:val="20"/>
              </w:rPr>
            </w:pPr>
          </w:p>
        </w:tc>
      </w:tr>
      <w:tr w:rsidR="007A215C" w:rsidRPr="009547D1" w14:paraId="4602E75C" w14:textId="77777777" w:rsidTr="006610B6">
        <w:trPr>
          <w:trHeight w:val="323"/>
        </w:trPr>
        <w:tc>
          <w:tcPr>
            <w:tcW w:w="3141" w:type="dxa"/>
          </w:tcPr>
          <w:p w14:paraId="4F048971" w14:textId="77777777" w:rsidR="007A215C" w:rsidRPr="009A45B2" w:rsidRDefault="00631A9D" w:rsidP="00A44FBF">
            <w:pPr>
              <w:keepNext/>
              <w:keepLines/>
              <w:rPr>
                <w:szCs w:val="20"/>
              </w:rPr>
            </w:pPr>
            <w:r w:rsidRPr="009A45B2">
              <w:rPr>
                <w:szCs w:val="20"/>
              </w:rPr>
              <w:t xml:space="preserve">Wasser- und </w:t>
            </w:r>
            <w:proofErr w:type="spellStart"/>
            <w:r w:rsidRPr="009A45B2">
              <w:rPr>
                <w:szCs w:val="20"/>
              </w:rPr>
              <w:t>Luftdichtheit</w:t>
            </w:r>
            <w:proofErr w:type="spellEnd"/>
          </w:p>
        </w:tc>
        <w:tc>
          <w:tcPr>
            <w:tcW w:w="3039" w:type="dxa"/>
          </w:tcPr>
          <w:p w14:paraId="7C199049" w14:textId="77777777" w:rsidR="007A215C" w:rsidRPr="009A45B2" w:rsidRDefault="007A215C" w:rsidP="00A44FBF">
            <w:pPr>
              <w:keepNext/>
              <w:keepLines/>
              <w:rPr>
                <w:szCs w:val="20"/>
              </w:rPr>
            </w:pPr>
          </w:p>
        </w:tc>
        <w:tc>
          <w:tcPr>
            <w:tcW w:w="1443" w:type="dxa"/>
          </w:tcPr>
          <w:p w14:paraId="7BC1315C" w14:textId="77777777" w:rsidR="007A215C" w:rsidRDefault="007A215C" w:rsidP="00A44FBF">
            <w:pPr>
              <w:keepNext/>
              <w:keepLines/>
              <w:rPr>
                <w:szCs w:val="20"/>
              </w:rPr>
            </w:pPr>
          </w:p>
        </w:tc>
        <w:tc>
          <w:tcPr>
            <w:tcW w:w="1443" w:type="dxa"/>
            <w:vMerge/>
          </w:tcPr>
          <w:p w14:paraId="3D8F858A" w14:textId="77777777" w:rsidR="007A215C" w:rsidRPr="009547D1" w:rsidRDefault="007A215C" w:rsidP="00A44FBF">
            <w:pPr>
              <w:keepNext/>
              <w:keepLines/>
              <w:rPr>
                <w:szCs w:val="20"/>
              </w:rPr>
            </w:pPr>
          </w:p>
        </w:tc>
      </w:tr>
      <w:tr w:rsidR="007A215C" w:rsidRPr="009547D1" w14:paraId="328C4774" w14:textId="77777777" w:rsidTr="006610B6">
        <w:trPr>
          <w:trHeight w:val="323"/>
        </w:trPr>
        <w:tc>
          <w:tcPr>
            <w:tcW w:w="3141" w:type="dxa"/>
          </w:tcPr>
          <w:p w14:paraId="7872814C" w14:textId="77777777" w:rsidR="007A215C" w:rsidRPr="009A45B2" w:rsidRDefault="00631A9D" w:rsidP="00A44FBF">
            <w:pPr>
              <w:keepNext/>
              <w:keepLines/>
              <w:rPr>
                <w:szCs w:val="20"/>
              </w:rPr>
            </w:pPr>
            <w:proofErr w:type="spellStart"/>
            <w:r w:rsidRPr="009A45B2">
              <w:rPr>
                <w:szCs w:val="20"/>
              </w:rPr>
              <w:t>Standvermögen</w:t>
            </w:r>
            <w:proofErr w:type="spellEnd"/>
          </w:p>
        </w:tc>
        <w:tc>
          <w:tcPr>
            <w:tcW w:w="3039" w:type="dxa"/>
          </w:tcPr>
          <w:p w14:paraId="5BD72862" w14:textId="77777777" w:rsidR="007A215C" w:rsidRPr="009A45B2" w:rsidRDefault="00B575AB" w:rsidP="00A44FBF">
            <w:pPr>
              <w:keepNext/>
              <w:keepLines/>
              <w:rPr>
                <w:szCs w:val="20"/>
              </w:rPr>
            </w:pPr>
            <w:r w:rsidRPr="009A45B2">
              <w:rPr>
                <w:szCs w:val="20"/>
              </w:rPr>
              <w:t>≤ 3 mm</w:t>
            </w:r>
          </w:p>
        </w:tc>
        <w:tc>
          <w:tcPr>
            <w:tcW w:w="1443" w:type="dxa"/>
          </w:tcPr>
          <w:p w14:paraId="68352778" w14:textId="77777777" w:rsidR="007A215C" w:rsidRDefault="00E43554" w:rsidP="00A44FBF">
            <w:pPr>
              <w:keepNext/>
              <w:keepLines/>
              <w:rPr>
                <w:szCs w:val="20"/>
              </w:rPr>
            </w:pPr>
            <w:r w:rsidRPr="00E43554">
              <w:rPr>
                <w:szCs w:val="20"/>
              </w:rPr>
              <w:t>System 3</w:t>
            </w:r>
          </w:p>
        </w:tc>
        <w:tc>
          <w:tcPr>
            <w:tcW w:w="1443" w:type="dxa"/>
            <w:vMerge/>
          </w:tcPr>
          <w:p w14:paraId="5A3807B3" w14:textId="77777777" w:rsidR="007A215C" w:rsidRPr="009547D1" w:rsidRDefault="007A215C" w:rsidP="00A44FBF">
            <w:pPr>
              <w:keepNext/>
              <w:keepLines/>
              <w:rPr>
                <w:szCs w:val="20"/>
              </w:rPr>
            </w:pPr>
          </w:p>
        </w:tc>
      </w:tr>
      <w:tr w:rsidR="007A215C" w:rsidRPr="009547D1" w14:paraId="4C2D1212" w14:textId="77777777" w:rsidTr="006610B6">
        <w:trPr>
          <w:trHeight w:val="323"/>
        </w:trPr>
        <w:tc>
          <w:tcPr>
            <w:tcW w:w="3141" w:type="dxa"/>
          </w:tcPr>
          <w:p w14:paraId="4A9DF66C" w14:textId="77777777" w:rsidR="007A215C" w:rsidRPr="009A45B2" w:rsidRDefault="00631A9D" w:rsidP="00A44FBF">
            <w:pPr>
              <w:keepNext/>
              <w:keepLines/>
              <w:rPr>
                <w:szCs w:val="20"/>
              </w:rPr>
            </w:pPr>
            <w:proofErr w:type="spellStart"/>
            <w:r w:rsidRPr="009A45B2">
              <w:rPr>
                <w:szCs w:val="20"/>
              </w:rPr>
              <w:t>Volumenverlust</w:t>
            </w:r>
            <w:proofErr w:type="spellEnd"/>
          </w:p>
        </w:tc>
        <w:tc>
          <w:tcPr>
            <w:tcW w:w="3039" w:type="dxa"/>
          </w:tcPr>
          <w:p w14:paraId="29035970" w14:textId="77777777" w:rsidR="007A215C" w:rsidRPr="009A45B2" w:rsidRDefault="00B575AB" w:rsidP="00A44FBF">
            <w:pPr>
              <w:keepNext/>
              <w:keepLines/>
              <w:rPr>
                <w:szCs w:val="20"/>
              </w:rPr>
            </w:pPr>
            <w:r w:rsidRPr="009A45B2">
              <w:rPr>
                <w:szCs w:val="20"/>
              </w:rPr>
              <w:t>≤ 10 %</w:t>
            </w:r>
          </w:p>
        </w:tc>
        <w:tc>
          <w:tcPr>
            <w:tcW w:w="1443" w:type="dxa"/>
          </w:tcPr>
          <w:p w14:paraId="008AED1E" w14:textId="77777777" w:rsidR="007A215C" w:rsidRDefault="00E43554" w:rsidP="00A44FBF">
            <w:pPr>
              <w:keepNext/>
              <w:keepLines/>
              <w:rPr>
                <w:szCs w:val="20"/>
              </w:rPr>
            </w:pPr>
            <w:r w:rsidRPr="00E43554">
              <w:rPr>
                <w:szCs w:val="20"/>
              </w:rPr>
              <w:t>System 3</w:t>
            </w:r>
          </w:p>
        </w:tc>
        <w:tc>
          <w:tcPr>
            <w:tcW w:w="1443" w:type="dxa"/>
            <w:vMerge/>
          </w:tcPr>
          <w:p w14:paraId="6CB739B0" w14:textId="77777777" w:rsidR="007A215C" w:rsidRPr="009547D1" w:rsidRDefault="007A215C" w:rsidP="00A44FBF">
            <w:pPr>
              <w:keepNext/>
              <w:keepLines/>
              <w:rPr>
                <w:szCs w:val="20"/>
              </w:rPr>
            </w:pPr>
          </w:p>
        </w:tc>
      </w:tr>
      <w:tr w:rsidR="007A215C" w:rsidRPr="009547D1" w14:paraId="4204A2ED" w14:textId="77777777" w:rsidTr="006610B6">
        <w:trPr>
          <w:trHeight w:val="323"/>
        </w:trPr>
        <w:tc>
          <w:tcPr>
            <w:tcW w:w="3141" w:type="dxa"/>
          </w:tcPr>
          <w:p w14:paraId="781B0897" w14:textId="77777777" w:rsidR="007A215C" w:rsidRPr="009A45B2" w:rsidRDefault="005F7D32" w:rsidP="00256C33">
            <w:pPr>
              <w:keepNext/>
              <w:keepLines/>
              <w:rPr>
                <w:szCs w:val="20"/>
              </w:rPr>
            </w:pPr>
            <w:proofErr w:type="spellStart"/>
            <w:r w:rsidRPr="009A45B2">
              <w:rPr>
                <w:szCs w:val="20"/>
              </w:rPr>
              <w:t>Zugverhalten</w:t>
            </w:r>
            <w:proofErr w:type="spellEnd"/>
            <w:r w:rsidRPr="009A45B2">
              <w:rPr>
                <w:szCs w:val="20"/>
              </w:rPr>
              <w:t xml:space="preserve"> (</w:t>
            </w:r>
            <w:proofErr w:type="spellStart"/>
            <w:r w:rsidRPr="009A45B2">
              <w:rPr>
                <w:szCs w:val="20"/>
              </w:rPr>
              <w:t>Dehnung</w:t>
            </w:r>
            <w:proofErr w:type="spellEnd"/>
            <w:r w:rsidRPr="009A45B2">
              <w:rPr>
                <w:szCs w:val="20"/>
              </w:rPr>
              <w:t>)</w:t>
            </w:r>
            <w:r w:rsidR="00631A9D" w:rsidRPr="009A45B2">
              <w:rPr>
                <w:szCs w:val="20"/>
              </w:rPr>
              <w:t xml:space="preserve"> </w:t>
            </w:r>
            <w:proofErr w:type="spellStart"/>
            <w:r w:rsidR="00631A9D" w:rsidRPr="009A45B2">
              <w:rPr>
                <w:szCs w:val="20"/>
              </w:rPr>
              <w:t>unter</w:t>
            </w:r>
            <w:proofErr w:type="spellEnd"/>
            <w:r w:rsidR="00631A9D" w:rsidRPr="009A45B2">
              <w:rPr>
                <w:szCs w:val="20"/>
              </w:rPr>
              <w:t xml:space="preserve"> </w:t>
            </w:r>
            <w:proofErr w:type="spellStart"/>
            <w:r w:rsidR="00631A9D" w:rsidRPr="009A45B2">
              <w:rPr>
                <w:szCs w:val="20"/>
              </w:rPr>
              <w:t>Vorspannung</w:t>
            </w:r>
            <w:proofErr w:type="spellEnd"/>
            <w:r w:rsidR="00631A9D" w:rsidRPr="009A45B2">
              <w:rPr>
                <w:szCs w:val="20"/>
              </w:rPr>
              <w:t xml:space="preserve"> </w:t>
            </w:r>
            <w:proofErr w:type="spellStart"/>
            <w:r w:rsidR="00631A9D" w:rsidRPr="009A45B2">
              <w:rPr>
                <w:szCs w:val="20"/>
              </w:rPr>
              <w:t>nach</w:t>
            </w:r>
            <w:proofErr w:type="spellEnd"/>
            <w:r w:rsidR="00631A9D" w:rsidRPr="009A45B2">
              <w:rPr>
                <w:szCs w:val="20"/>
              </w:rPr>
              <w:t xml:space="preserve"> </w:t>
            </w:r>
            <w:proofErr w:type="spellStart"/>
            <w:r w:rsidR="00631A9D" w:rsidRPr="009A45B2">
              <w:rPr>
                <w:szCs w:val="20"/>
              </w:rPr>
              <w:t>Eintauchen</w:t>
            </w:r>
            <w:proofErr w:type="spellEnd"/>
            <w:r w:rsidR="00631A9D" w:rsidRPr="009A45B2">
              <w:rPr>
                <w:szCs w:val="20"/>
              </w:rPr>
              <w:t xml:space="preserve"> in Wasser</w:t>
            </w:r>
          </w:p>
        </w:tc>
        <w:tc>
          <w:tcPr>
            <w:tcW w:w="3039" w:type="dxa"/>
          </w:tcPr>
          <w:p w14:paraId="402570B5" w14:textId="77777777" w:rsidR="007A215C" w:rsidRPr="009A45B2" w:rsidRDefault="00DF121C" w:rsidP="00A44FBF">
            <w:pPr>
              <w:keepNext/>
              <w:keepLines/>
              <w:rPr>
                <w:szCs w:val="20"/>
              </w:rPr>
            </w:pPr>
            <w:proofErr w:type="spellStart"/>
            <w:r w:rsidRPr="009A45B2">
              <w:rPr>
                <w:szCs w:val="20"/>
              </w:rPr>
              <w:t>Kein</w:t>
            </w:r>
            <w:proofErr w:type="spellEnd"/>
            <w:r w:rsidRPr="009A45B2">
              <w:rPr>
                <w:szCs w:val="20"/>
              </w:rPr>
              <w:t xml:space="preserve"> </w:t>
            </w:r>
            <w:proofErr w:type="spellStart"/>
            <w:r w:rsidRPr="009A45B2">
              <w:rPr>
                <w:szCs w:val="20"/>
              </w:rPr>
              <w:t>Versagen</w:t>
            </w:r>
            <w:proofErr w:type="spellEnd"/>
            <w:r w:rsidRPr="009A45B2">
              <w:rPr>
                <w:szCs w:val="20"/>
              </w:rPr>
              <w:t xml:space="preserve"> </w:t>
            </w:r>
            <w:proofErr w:type="spellStart"/>
            <w:r w:rsidRPr="009A45B2">
              <w:rPr>
                <w:szCs w:val="20"/>
              </w:rPr>
              <w:t>bei</w:t>
            </w:r>
            <w:proofErr w:type="spellEnd"/>
            <w:r w:rsidRPr="009A45B2">
              <w:rPr>
                <w:szCs w:val="20"/>
              </w:rPr>
              <w:t xml:space="preserve"> 60% </w:t>
            </w:r>
            <w:proofErr w:type="spellStart"/>
            <w:r w:rsidRPr="009A45B2">
              <w:rPr>
                <w:szCs w:val="20"/>
              </w:rPr>
              <w:t>Dehnung</w:t>
            </w:r>
            <w:proofErr w:type="spellEnd"/>
          </w:p>
        </w:tc>
        <w:tc>
          <w:tcPr>
            <w:tcW w:w="1443" w:type="dxa"/>
          </w:tcPr>
          <w:p w14:paraId="7761A04C" w14:textId="77777777" w:rsidR="007A215C" w:rsidRDefault="00E43554" w:rsidP="00A44FBF">
            <w:pPr>
              <w:keepNext/>
              <w:keepLines/>
              <w:rPr>
                <w:szCs w:val="20"/>
              </w:rPr>
            </w:pPr>
            <w:r w:rsidRPr="00E43554">
              <w:rPr>
                <w:szCs w:val="20"/>
              </w:rPr>
              <w:t>System 3</w:t>
            </w:r>
          </w:p>
        </w:tc>
        <w:tc>
          <w:tcPr>
            <w:tcW w:w="1443" w:type="dxa"/>
            <w:vMerge/>
          </w:tcPr>
          <w:p w14:paraId="774F8DED" w14:textId="77777777" w:rsidR="007A215C" w:rsidRPr="009547D1" w:rsidRDefault="007A215C" w:rsidP="00A44FBF">
            <w:pPr>
              <w:keepNext/>
              <w:keepLines/>
              <w:rPr>
                <w:szCs w:val="20"/>
              </w:rPr>
            </w:pPr>
          </w:p>
        </w:tc>
      </w:tr>
      <w:tr w:rsidR="007A215C" w:rsidRPr="009547D1" w14:paraId="281E9998" w14:textId="77777777" w:rsidTr="006610B6">
        <w:trPr>
          <w:trHeight w:val="323"/>
        </w:trPr>
        <w:tc>
          <w:tcPr>
            <w:tcW w:w="3141" w:type="dxa"/>
          </w:tcPr>
          <w:p w14:paraId="46EB323E" w14:textId="77777777" w:rsidR="007A215C" w:rsidRDefault="00631A9D" w:rsidP="00A44FBF">
            <w:pPr>
              <w:keepNext/>
              <w:keepLines/>
              <w:rPr>
                <w:szCs w:val="20"/>
              </w:rPr>
            </w:pPr>
            <w:proofErr w:type="spellStart"/>
            <w:r w:rsidRPr="00631A9D">
              <w:rPr>
                <w:szCs w:val="20"/>
              </w:rPr>
              <w:t>Dauerhaftigkeit</w:t>
            </w:r>
            <w:proofErr w:type="spellEnd"/>
          </w:p>
        </w:tc>
        <w:tc>
          <w:tcPr>
            <w:tcW w:w="3039" w:type="dxa"/>
          </w:tcPr>
          <w:p w14:paraId="47F34DB0" w14:textId="77777777" w:rsidR="007A215C" w:rsidRDefault="00DF121C" w:rsidP="00A44FBF">
            <w:pPr>
              <w:keepNext/>
              <w:keepLines/>
              <w:rPr>
                <w:szCs w:val="20"/>
              </w:rPr>
            </w:pPr>
            <w:proofErr w:type="spellStart"/>
            <w:r>
              <w:rPr>
                <w:szCs w:val="20"/>
              </w:rPr>
              <w:t>Bestanden</w:t>
            </w:r>
            <w:proofErr w:type="spellEnd"/>
          </w:p>
        </w:tc>
        <w:tc>
          <w:tcPr>
            <w:tcW w:w="1443" w:type="dxa"/>
          </w:tcPr>
          <w:p w14:paraId="5BF8389F" w14:textId="77777777" w:rsidR="007A215C" w:rsidRDefault="00E43554" w:rsidP="00A44FBF">
            <w:pPr>
              <w:keepNext/>
              <w:keepLines/>
              <w:rPr>
                <w:szCs w:val="20"/>
              </w:rPr>
            </w:pPr>
            <w:r w:rsidRPr="00E43554">
              <w:rPr>
                <w:szCs w:val="20"/>
              </w:rPr>
              <w:t>System 3</w:t>
            </w:r>
          </w:p>
        </w:tc>
        <w:tc>
          <w:tcPr>
            <w:tcW w:w="1443" w:type="dxa"/>
            <w:vMerge/>
          </w:tcPr>
          <w:p w14:paraId="5CA103E0" w14:textId="77777777" w:rsidR="007A215C" w:rsidRPr="009547D1" w:rsidRDefault="007A215C" w:rsidP="00A44FBF">
            <w:pPr>
              <w:keepNext/>
              <w:keepLines/>
              <w:rPr>
                <w:szCs w:val="20"/>
              </w:rPr>
            </w:pPr>
          </w:p>
        </w:tc>
      </w:tr>
      <w:bookmarkEnd w:id="1"/>
      <w:bookmarkEnd w:id="0"/>
    </w:tbl>
    <w:p w14:paraId="38F7214E" w14:textId="77777777" w:rsidR="00436906" w:rsidRPr="00A44FBF" w:rsidRDefault="00436906" w:rsidP="00A44FBF">
      <w:pPr>
        <w:keepNext/>
        <w:keepLines/>
        <w:spacing w:before="40" w:after="40"/>
        <w:rPr>
          <w:b/>
          <w:szCs w:val="20"/>
        </w:rPr>
      </w:pPr>
    </w:p>
    <w:tbl>
      <w:tblPr>
        <w:tblStyle w:val="Tabellenraster"/>
        <w:tblW w:w="9616"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730"/>
        <w:gridCol w:w="4090"/>
        <w:gridCol w:w="4796"/>
      </w:tblGrid>
      <w:tr w:rsidR="00D42B37" w:rsidRPr="00413B89" w14:paraId="460739BA" w14:textId="77777777" w:rsidTr="00D630DD">
        <w:trPr>
          <w:trHeight w:val="397"/>
        </w:trPr>
        <w:tc>
          <w:tcPr>
            <w:tcW w:w="730" w:type="dxa"/>
            <w:tcMar>
              <w:left w:w="0" w:type="dxa"/>
              <w:bottom w:w="108" w:type="dxa"/>
            </w:tcMar>
          </w:tcPr>
          <w:p w14:paraId="7BC572F1" w14:textId="77777777" w:rsidR="00D42B37" w:rsidRPr="00413B89" w:rsidRDefault="00D42B37" w:rsidP="00413B89">
            <w:pPr>
              <w:spacing w:line="240" w:lineRule="exact"/>
              <w:rPr>
                <w:rFonts w:asciiTheme="majorHAnsi" w:hAnsiTheme="majorHAnsi"/>
                <w:b/>
                <w:sz w:val="24"/>
                <w:szCs w:val="24"/>
                <w:lang w:val="en-GB" w:eastAsia="de-CH"/>
              </w:rPr>
            </w:pPr>
            <w:r w:rsidRPr="00413B89">
              <w:rPr>
                <w:rFonts w:asciiTheme="majorHAnsi" w:hAnsiTheme="majorHAnsi"/>
                <w:b/>
                <w:sz w:val="24"/>
                <w:szCs w:val="24"/>
                <w:lang w:val="en-GB" w:eastAsia="de-CH"/>
              </w:rPr>
              <w:t>8</w:t>
            </w:r>
          </w:p>
        </w:tc>
        <w:tc>
          <w:tcPr>
            <w:tcW w:w="8886" w:type="dxa"/>
            <w:gridSpan w:val="2"/>
            <w:tcMar>
              <w:top w:w="0" w:type="dxa"/>
              <w:left w:w="0" w:type="dxa"/>
              <w:bottom w:w="108" w:type="dxa"/>
              <w:right w:w="142" w:type="dxa"/>
            </w:tcMar>
          </w:tcPr>
          <w:p w14:paraId="60D77DF0" w14:textId="77777777" w:rsidR="00D42B37" w:rsidRPr="00413B89" w:rsidRDefault="004051C1" w:rsidP="00413B89">
            <w:pPr>
              <w:tabs>
                <w:tab w:val="left" w:pos="4987"/>
              </w:tabs>
              <w:spacing w:line="240" w:lineRule="exact"/>
              <w:ind w:right="121"/>
              <w:rPr>
                <w:rFonts w:asciiTheme="majorHAnsi" w:hAnsiTheme="majorHAnsi"/>
                <w:b/>
                <w:sz w:val="24"/>
                <w:szCs w:val="24"/>
                <w:lang w:val="en-GB"/>
              </w:rPr>
            </w:pPr>
            <w:r w:rsidRPr="002C4118">
              <w:rPr>
                <w:b/>
                <w:caps/>
                <w:sz w:val="24"/>
                <w:szCs w:val="24"/>
                <w:lang w:val="de-AT"/>
              </w:rPr>
              <w:t xml:space="preserve">Angemessene Technische Dokumentation und/oder Spezifische Technische </w:t>
            </w:r>
            <w:r>
              <w:rPr>
                <w:b/>
                <w:caps/>
                <w:sz w:val="24"/>
                <w:szCs w:val="24"/>
                <w:lang w:val="de-AT"/>
              </w:rPr>
              <w:t>Dokumentation</w:t>
            </w:r>
          </w:p>
        </w:tc>
      </w:tr>
      <w:tr w:rsidR="00D42B37" w:rsidRPr="00413B89" w14:paraId="16D2C5F0" w14:textId="77777777" w:rsidTr="00D630DD">
        <w:trPr>
          <w:trHeight w:val="397"/>
        </w:trPr>
        <w:tc>
          <w:tcPr>
            <w:tcW w:w="730" w:type="dxa"/>
            <w:tcMar>
              <w:left w:w="0" w:type="dxa"/>
              <w:bottom w:w="108" w:type="dxa"/>
            </w:tcMar>
          </w:tcPr>
          <w:p w14:paraId="1E3E70BC" w14:textId="77777777" w:rsidR="00D42B37" w:rsidRPr="00413B89" w:rsidRDefault="00D42B37" w:rsidP="00413B89">
            <w:pPr>
              <w:spacing w:line="240" w:lineRule="exact"/>
              <w:rPr>
                <w:rFonts w:asciiTheme="majorHAnsi" w:hAnsiTheme="majorHAnsi"/>
                <w:b/>
                <w:sz w:val="24"/>
                <w:szCs w:val="24"/>
                <w:lang w:val="en-GB" w:eastAsia="de-CH"/>
              </w:rPr>
            </w:pPr>
          </w:p>
        </w:tc>
        <w:tc>
          <w:tcPr>
            <w:tcW w:w="8886" w:type="dxa"/>
            <w:gridSpan w:val="2"/>
            <w:tcMar>
              <w:top w:w="0" w:type="dxa"/>
              <w:left w:w="0" w:type="dxa"/>
              <w:bottom w:w="108" w:type="dxa"/>
              <w:right w:w="142" w:type="dxa"/>
            </w:tcMar>
          </w:tcPr>
          <w:p w14:paraId="5C779FCE" w14:textId="77777777" w:rsidR="004051C1" w:rsidRPr="002C4118" w:rsidRDefault="004051C1" w:rsidP="004051C1">
            <w:pPr>
              <w:pStyle w:val="Normalny1"/>
              <w:shd w:val="clear" w:color="auto" w:fill="FFFFFF"/>
              <w:spacing w:before="120" w:beforeAutospacing="0" w:after="0" w:afterAutospacing="0"/>
              <w:jc w:val="both"/>
              <w:rPr>
                <w:rFonts w:ascii="Calibri" w:hAnsi="Calibri" w:cs="Calibri"/>
                <w:lang w:val="de-AT" w:eastAsia="de-CH"/>
              </w:rPr>
            </w:pPr>
            <w:r w:rsidRPr="002C4118">
              <w:rPr>
                <w:rFonts w:ascii="Calibri" w:hAnsi="Calibri" w:cs="Calibri"/>
                <w:lang w:val="de-AT" w:eastAsia="de-CH"/>
              </w:rPr>
              <w:t>Die Leistung des vorstehenden Produkts entspricht der erklärten Leistung/den erklärten Leistungen. Für die Erstellung der Leistungserklärung im Einklang mit der Verordnung (EU) Nr. 305/2011 ist allein der obengenannte Hersteller verantwortlich.</w:t>
            </w:r>
          </w:p>
          <w:p w14:paraId="743A94EC" w14:textId="77777777" w:rsidR="004051C1" w:rsidRPr="002C4118" w:rsidRDefault="004051C1" w:rsidP="004051C1">
            <w:pPr>
              <w:pStyle w:val="Normalny1"/>
              <w:shd w:val="clear" w:color="auto" w:fill="FFFFFF"/>
              <w:spacing w:before="120" w:beforeAutospacing="0" w:after="0" w:afterAutospacing="0"/>
              <w:jc w:val="both"/>
              <w:rPr>
                <w:rFonts w:ascii="Calibri" w:hAnsi="Calibri" w:cs="Calibri"/>
                <w:lang w:val="de-AT" w:eastAsia="de-CH"/>
              </w:rPr>
            </w:pPr>
            <w:r w:rsidRPr="002C4118">
              <w:rPr>
                <w:rFonts w:ascii="Calibri" w:hAnsi="Calibri" w:cs="Calibri"/>
                <w:lang w:val="de-AT" w:eastAsia="de-CH"/>
              </w:rPr>
              <w:t>Unterzeichnet für den Hersteller und im Namen des Herstellers von:</w:t>
            </w:r>
          </w:p>
          <w:p w14:paraId="067021F1" w14:textId="77777777" w:rsidR="00D42B37" w:rsidRPr="00413B89" w:rsidRDefault="00D42B37" w:rsidP="00413B89">
            <w:pPr>
              <w:spacing w:line="240" w:lineRule="exact"/>
              <w:ind w:right="201"/>
              <w:rPr>
                <w:rFonts w:asciiTheme="majorHAnsi" w:hAnsiTheme="majorHAnsi" w:cs="Calibri"/>
                <w:spacing w:val="0"/>
                <w:sz w:val="24"/>
                <w:szCs w:val="24"/>
                <w:lang w:val="en-GB" w:eastAsia="de-CH"/>
              </w:rPr>
            </w:pPr>
          </w:p>
        </w:tc>
      </w:tr>
      <w:tr w:rsidR="00471684" w:rsidRPr="00413B89" w14:paraId="02D9C2BA" w14:textId="77777777" w:rsidTr="00ED15CC">
        <w:trPr>
          <w:trHeight w:val="397"/>
        </w:trPr>
        <w:tc>
          <w:tcPr>
            <w:tcW w:w="730" w:type="dxa"/>
            <w:tcMar>
              <w:left w:w="0" w:type="dxa"/>
              <w:bottom w:w="108" w:type="dxa"/>
            </w:tcMar>
          </w:tcPr>
          <w:p w14:paraId="2F00422F" w14:textId="77777777" w:rsidR="00471684" w:rsidRPr="00413B89" w:rsidRDefault="00471684" w:rsidP="00413B89">
            <w:pPr>
              <w:spacing w:line="240" w:lineRule="exact"/>
              <w:rPr>
                <w:rFonts w:asciiTheme="majorHAnsi" w:hAnsiTheme="majorHAnsi"/>
                <w:b/>
                <w:sz w:val="24"/>
                <w:szCs w:val="24"/>
                <w:lang w:val="en-GB" w:eastAsia="de-CH"/>
              </w:rPr>
            </w:pPr>
          </w:p>
        </w:tc>
        <w:tc>
          <w:tcPr>
            <w:tcW w:w="4090" w:type="dxa"/>
            <w:tcMar>
              <w:top w:w="0" w:type="dxa"/>
              <w:left w:w="0" w:type="dxa"/>
              <w:bottom w:w="108" w:type="dxa"/>
              <w:right w:w="142" w:type="dxa"/>
            </w:tcMar>
          </w:tcPr>
          <w:p w14:paraId="37F7CF2E" w14:textId="77777777" w:rsidR="00471684" w:rsidRPr="00413B89" w:rsidRDefault="00471684" w:rsidP="00413B89">
            <w:pPr>
              <w:spacing w:line="240" w:lineRule="exact"/>
              <w:ind w:right="201"/>
              <w:rPr>
                <w:rFonts w:asciiTheme="majorHAnsi" w:hAnsiTheme="majorHAnsi" w:cs="Calibri"/>
                <w:spacing w:val="0"/>
                <w:sz w:val="24"/>
                <w:szCs w:val="24"/>
                <w:lang w:val="en-GB" w:eastAsia="de-CH"/>
              </w:rPr>
            </w:pPr>
            <w:proofErr w:type="gramStart"/>
            <w:r w:rsidRPr="00413B89">
              <w:rPr>
                <w:rFonts w:asciiTheme="majorHAnsi" w:hAnsiTheme="majorHAnsi" w:cs="Calibri"/>
                <w:spacing w:val="0"/>
                <w:sz w:val="24"/>
                <w:szCs w:val="24"/>
                <w:lang w:val="en-GB" w:eastAsia="de-CH"/>
              </w:rPr>
              <w:t>Name :</w:t>
            </w:r>
            <w:proofErr w:type="gramEnd"/>
            <w:r w:rsidR="007A215C">
              <w:rPr>
                <w:rFonts w:asciiTheme="majorHAnsi" w:hAnsiTheme="majorHAnsi" w:cs="Calibri"/>
                <w:spacing w:val="0"/>
                <w:sz w:val="24"/>
                <w:szCs w:val="24"/>
                <w:lang w:val="en-GB" w:eastAsia="de-CH"/>
              </w:rPr>
              <w:t xml:space="preserve"> </w:t>
            </w:r>
            <w:r w:rsidR="00E43554">
              <w:rPr>
                <w:rFonts w:asciiTheme="majorHAnsi" w:hAnsiTheme="majorHAnsi" w:cs="Calibri"/>
                <w:spacing w:val="0"/>
                <w:sz w:val="24"/>
                <w:szCs w:val="24"/>
                <w:lang w:val="en-GB" w:eastAsia="de-CH"/>
              </w:rPr>
              <w:t>Frank Boldt</w:t>
            </w:r>
          </w:p>
          <w:p w14:paraId="38D3E3D7" w14:textId="77777777" w:rsidR="00471684" w:rsidRPr="00413B89" w:rsidRDefault="00471684" w:rsidP="00413B89">
            <w:pPr>
              <w:spacing w:line="240" w:lineRule="exact"/>
              <w:ind w:right="201"/>
              <w:rPr>
                <w:rFonts w:asciiTheme="majorHAnsi" w:hAnsiTheme="majorHAnsi" w:cs="Calibri"/>
                <w:spacing w:val="0"/>
                <w:sz w:val="24"/>
                <w:szCs w:val="24"/>
                <w:lang w:val="en-GB" w:eastAsia="de-CH"/>
              </w:rPr>
            </w:pPr>
            <w:proofErr w:type="spellStart"/>
            <w:r w:rsidRPr="00413B89">
              <w:rPr>
                <w:rFonts w:asciiTheme="majorHAnsi" w:hAnsiTheme="majorHAnsi" w:cs="Calibri"/>
                <w:spacing w:val="0"/>
                <w:sz w:val="24"/>
                <w:szCs w:val="24"/>
                <w:lang w:val="en-GB" w:eastAsia="de-CH"/>
              </w:rPr>
              <w:t>Fun</w:t>
            </w:r>
            <w:r w:rsidR="00DF121C">
              <w:rPr>
                <w:rFonts w:asciiTheme="majorHAnsi" w:hAnsiTheme="majorHAnsi" w:cs="Calibri"/>
                <w:spacing w:val="0"/>
                <w:sz w:val="24"/>
                <w:szCs w:val="24"/>
                <w:lang w:val="en-GB" w:eastAsia="de-CH"/>
              </w:rPr>
              <w:t>k</w:t>
            </w:r>
            <w:r w:rsidRPr="00413B89">
              <w:rPr>
                <w:rFonts w:asciiTheme="majorHAnsi" w:hAnsiTheme="majorHAnsi" w:cs="Calibri"/>
                <w:spacing w:val="0"/>
                <w:sz w:val="24"/>
                <w:szCs w:val="24"/>
                <w:lang w:val="en-GB" w:eastAsia="de-CH"/>
              </w:rPr>
              <w:t>tion</w:t>
            </w:r>
            <w:proofErr w:type="spellEnd"/>
            <w:r w:rsidRPr="00413B89">
              <w:rPr>
                <w:rFonts w:asciiTheme="majorHAnsi" w:hAnsiTheme="majorHAnsi" w:cs="Calibri"/>
                <w:spacing w:val="0"/>
                <w:sz w:val="24"/>
                <w:szCs w:val="24"/>
                <w:lang w:val="en-GB" w:eastAsia="de-CH"/>
              </w:rPr>
              <w:t xml:space="preserve">: </w:t>
            </w:r>
            <w:proofErr w:type="spellStart"/>
            <w:r w:rsidR="00E83C81" w:rsidRPr="00E83C81">
              <w:rPr>
                <w:rFonts w:asciiTheme="majorHAnsi" w:hAnsiTheme="majorHAnsi" w:cs="Calibri"/>
                <w:spacing w:val="0"/>
                <w:sz w:val="24"/>
                <w:szCs w:val="24"/>
                <w:lang w:val="en-GB" w:eastAsia="de-CH"/>
              </w:rPr>
              <w:t>Produktingenieur</w:t>
            </w:r>
            <w:proofErr w:type="spellEnd"/>
            <w:r w:rsidR="00E83C81" w:rsidRPr="00E83C81">
              <w:rPr>
                <w:rFonts w:asciiTheme="majorHAnsi" w:hAnsiTheme="majorHAnsi" w:cs="Calibri"/>
                <w:spacing w:val="0"/>
                <w:sz w:val="24"/>
                <w:szCs w:val="24"/>
                <w:lang w:val="en-GB" w:eastAsia="de-CH"/>
              </w:rPr>
              <w:t xml:space="preserve"> </w:t>
            </w:r>
            <w:proofErr w:type="spellStart"/>
            <w:r w:rsidR="00E83C81" w:rsidRPr="00E83C81">
              <w:rPr>
                <w:rFonts w:asciiTheme="majorHAnsi" w:hAnsiTheme="majorHAnsi" w:cs="Calibri"/>
                <w:spacing w:val="0"/>
                <w:sz w:val="24"/>
                <w:szCs w:val="24"/>
                <w:lang w:val="en-GB" w:eastAsia="de-CH"/>
              </w:rPr>
              <w:t>Kleben</w:t>
            </w:r>
            <w:proofErr w:type="spellEnd"/>
            <w:r w:rsidR="00E83C81" w:rsidRPr="00E83C81">
              <w:rPr>
                <w:rFonts w:asciiTheme="majorHAnsi" w:hAnsiTheme="majorHAnsi" w:cs="Calibri"/>
                <w:spacing w:val="0"/>
                <w:sz w:val="24"/>
                <w:szCs w:val="24"/>
                <w:lang w:val="en-GB" w:eastAsia="de-CH"/>
              </w:rPr>
              <w:t xml:space="preserve"> &amp; </w:t>
            </w:r>
            <w:proofErr w:type="spellStart"/>
            <w:r w:rsidR="00E83C81" w:rsidRPr="00E83C81">
              <w:rPr>
                <w:rFonts w:asciiTheme="majorHAnsi" w:hAnsiTheme="majorHAnsi" w:cs="Calibri"/>
                <w:spacing w:val="0"/>
                <w:sz w:val="24"/>
                <w:szCs w:val="24"/>
                <w:lang w:val="en-GB" w:eastAsia="de-CH"/>
              </w:rPr>
              <w:t>Dichten</w:t>
            </w:r>
            <w:proofErr w:type="spellEnd"/>
            <w:r w:rsidR="00E83C81" w:rsidRPr="00E83C81">
              <w:rPr>
                <w:rFonts w:asciiTheme="majorHAnsi" w:hAnsiTheme="majorHAnsi" w:cs="Calibri"/>
                <w:spacing w:val="0"/>
                <w:sz w:val="24"/>
                <w:szCs w:val="24"/>
                <w:lang w:val="en-GB" w:eastAsia="de-CH"/>
              </w:rPr>
              <w:t xml:space="preserve"> </w:t>
            </w:r>
            <w:proofErr w:type="spellStart"/>
            <w:r w:rsidR="00E83C81" w:rsidRPr="00E83C81">
              <w:rPr>
                <w:rFonts w:asciiTheme="majorHAnsi" w:hAnsiTheme="majorHAnsi" w:cs="Calibri"/>
                <w:spacing w:val="0"/>
                <w:sz w:val="24"/>
                <w:szCs w:val="24"/>
                <w:lang w:val="en-GB" w:eastAsia="de-CH"/>
              </w:rPr>
              <w:t>Bau</w:t>
            </w:r>
            <w:proofErr w:type="spellEnd"/>
          </w:p>
          <w:p w14:paraId="33D87790" w14:textId="77777777" w:rsidR="00471684" w:rsidRPr="00413B89" w:rsidRDefault="00E43554" w:rsidP="00413B89">
            <w:pPr>
              <w:spacing w:after="720" w:line="240" w:lineRule="exact"/>
              <w:ind w:right="198"/>
              <w:rPr>
                <w:rFonts w:asciiTheme="majorHAnsi" w:hAnsiTheme="majorHAnsi" w:cs="Calibri"/>
                <w:spacing w:val="0"/>
                <w:sz w:val="24"/>
                <w:szCs w:val="24"/>
                <w:lang w:val="en-GB" w:eastAsia="de-CH"/>
              </w:rPr>
            </w:pPr>
            <w:r>
              <w:rPr>
                <w:rFonts w:asciiTheme="majorHAnsi" w:hAnsiTheme="majorHAnsi" w:cs="Calibri"/>
                <w:spacing w:val="0"/>
                <w:sz w:val="24"/>
                <w:szCs w:val="24"/>
                <w:lang w:val="en-GB" w:eastAsia="de-CH"/>
              </w:rPr>
              <w:t>Stuttgart</w:t>
            </w:r>
            <w:r w:rsidR="00631A9D">
              <w:rPr>
                <w:rFonts w:asciiTheme="majorHAnsi" w:hAnsiTheme="majorHAnsi" w:cs="Calibri"/>
                <w:spacing w:val="0"/>
                <w:sz w:val="24"/>
                <w:szCs w:val="24"/>
                <w:lang w:val="en-GB" w:eastAsia="de-CH"/>
              </w:rPr>
              <w:t>, den</w:t>
            </w:r>
            <w:r w:rsidR="00471684" w:rsidRPr="00413B89">
              <w:rPr>
                <w:rFonts w:asciiTheme="majorHAnsi" w:hAnsiTheme="majorHAnsi" w:cs="Calibri"/>
                <w:spacing w:val="0"/>
                <w:sz w:val="24"/>
                <w:szCs w:val="24"/>
                <w:lang w:val="en-GB" w:eastAsia="de-CH"/>
              </w:rPr>
              <w:t xml:space="preserve"> </w:t>
            </w:r>
            <w:sdt>
              <w:sdtPr>
                <w:rPr>
                  <w:rFonts w:asciiTheme="majorHAnsi" w:hAnsiTheme="majorHAnsi" w:cs="Calibri"/>
                  <w:spacing w:val="0"/>
                  <w:sz w:val="24"/>
                  <w:szCs w:val="24"/>
                  <w:lang w:val="en-GB" w:eastAsia="de-CH"/>
                </w:rPr>
                <w:id w:val="-1142887561"/>
                <w:placeholder>
                  <w:docPart w:val="2C969FB065A746859C2FDF21F4BE819C"/>
                </w:placeholder>
                <w:date w:fullDate="2018-09-24T00:00:00Z">
                  <w:dateFormat w:val="dd MMMM yyyy"/>
                  <w:lid w:val="en-GB"/>
                  <w:storeMappedDataAs w:val="dateTime"/>
                  <w:calendar w:val="gregorian"/>
                </w:date>
              </w:sdtPr>
              <w:sdtEndPr/>
              <w:sdtContent>
                <w:r w:rsidR="00256C33">
                  <w:rPr>
                    <w:rFonts w:asciiTheme="majorHAnsi" w:hAnsiTheme="majorHAnsi" w:cs="Calibri"/>
                    <w:spacing w:val="0"/>
                    <w:sz w:val="24"/>
                    <w:szCs w:val="24"/>
                    <w:lang w:val="en-GB" w:eastAsia="de-CH"/>
                  </w:rPr>
                  <w:t>24 September</w:t>
                </w:r>
                <w:r w:rsidR="00B575AB" w:rsidRPr="00B575AB">
                  <w:rPr>
                    <w:rFonts w:asciiTheme="majorHAnsi" w:hAnsiTheme="majorHAnsi" w:cs="Calibri"/>
                    <w:spacing w:val="0"/>
                    <w:sz w:val="24"/>
                    <w:szCs w:val="24"/>
                    <w:lang w:val="en-GB" w:eastAsia="de-CH"/>
                  </w:rPr>
                  <w:t xml:space="preserve"> 2018</w:t>
                </w:r>
              </w:sdtContent>
            </w:sdt>
          </w:p>
          <w:p w14:paraId="126F9B98" w14:textId="77777777" w:rsidR="00B575AB" w:rsidRDefault="00B575AB" w:rsidP="00413B89">
            <w:pPr>
              <w:spacing w:line="240" w:lineRule="exact"/>
              <w:ind w:right="198"/>
              <w:rPr>
                <w:rFonts w:asciiTheme="majorHAnsi" w:hAnsiTheme="majorHAnsi" w:cs="Calibri"/>
                <w:spacing w:val="0"/>
                <w:sz w:val="24"/>
                <w:szCs w:val="24"/>
                <w:lang w:val="en-GB" w:eastAsia="de-CH"/>
              </w:rPr>
            </w:pPr>
          </w:p>
          <w:p w14:paraId="5EB0C63F" w14:textId="77777777" w:rsidR="00B575AB" w:rsidRDefault="00E83C81" w:rsidP="00413B89">
            <w:pPr>
              <w:spacing w:line="240" w:lineRule="exact"/>
              <w:ind w:right="198"/>
              <w:rPr>
                <w:rFonts w:asciiTheme="majorHAnsi" w:hAnsiTheme="majorHAnsi" w:cs="Calibri"/>
                <w:spacing w:val="0"/>
                <w:sz w:val="24"/>
                <w:szCs w:val="24"/>
                <w:lang w:val="en-GB" w:eastAsia="de-CH"/>
              </w:rPr>
            </w:pPr>
            <w:r>
              <w:rPr>
                <w:rFonts w:asciiTheme="majorHAnsi" w:hAnsiTheme="majorHAnsi" w:cs="Calibri"/>
                <w:noProof/>
                <w:spacing w:val="0"/>
                <w:sz w:val="24"/>
                <w:szCs w:val="24"/>
                <w:lang w:val="en-GB" w:eastAsia="de-CH"/>
              </w:rPr>
              <w:drawing>
                <wp:inline distT="0" distB="0" distL="0" distR="0" wp14:anchorId="0FB99E22" wp14:editId="5EF431D3">
                  <wp:extent cx="1725295" cy="68897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688975"/>
                          </a:xfrm>
                          <a:prstGeom prst="rect">
                            <a:avLst/>
                          </a:prstGeom>
                          <a:noFill/>
                        </pic:spPr>
                      </pic:pic>
                    </a:graphicData>
                  </a:graphic>
                </wp:inline>
              </w:drawing>
            </w:r>
          </w:p>
          <w:p w14:paraId="3EB24949" w14:textId="77777777" w:rsidR="00AE4F2F" w:rsidRPr="00413B89" w:rsidRDefault="00471684" w:rsidP="00413B89">
            <w:pPr>
              <w:spacing w:line="240" w:lineRule="exact"/>
              <w:ind w:right="198"/>
              <w:rPr>
                <w:rFonts w:asciiTheme="majorHAnsi" w:hAnsiTheme="majorHAnsi" w:cs="Calibri"/>
                <w:spacing w:val="0"/>
                <w:sz w:val="24"/>
                <w:szCs w:val="24"/>
                <w:lang w:val="en-GB" w:eastAsia="de-CH"/>
              </w:rPr>
            </w:pPr>
            <w:r w:rsidRPr="00413B89">
              <w:rPr>
                <w:rFonts w:asciiTheme="majorHAnsi" w:hAnsiTheme="majorHAnsi" w:cs="Calibri"/>
                <w:spacing w:val="0"/>
                <w:sz w:val="24"/>
                <w:szCs w:val="24"/>
                <w:lang w:val="en-GB" w:eastAsia="de-CH"/>
              </w:rPr>
              <w:t>. . . . . . . . . . . . . . . . .</w:t>
            </w:r>
            <w:r w:rsidR="001D1C7D" w:rsidRPr="00413B89">
              <w:rPr>
                <w:rFonts w:asciiTheme="majorHAnsi" w:hAnsiTheme="majorHAnsi" w:cs="Calibri"/>
                <w:spacing w:val="0"/>
                <w:sz w:val="24"/>
                <w:szCs w:val="24"/>
                <w:lang w:val="en-GB" w:eastAsia="de-CH"/>
              </w:rPr>
              <w:t xml:space="preserve"> . . . . . . . . . . . . . . . </w:t>
            </w:r>
          </w:p>
        </w:tc>
        <w:tc>
          <w:tcPr>
            <w:tcW w:w="4796" w:type="dxa"/>
            <w:tcMar>
              <w:top w:w="57" w:type="dxa"/>
              <w:bottom w:w="108" w:type="dxa"/>
              <w:right w:w="142" w:type="dxa"/>
            </w:tcMar>
          </w:tcPr>
          <w:p w14:paraId="58B24CA9" w14:textId="77777777" w:rsidR="00471684" w:rsidRPr="00413B89" w:rsidRDefault="00471684" w:rsidP="00413B89">
            <w:pPr>
              <w:spacing w:line="240" w:lineRule="exact"/>
              <w:ind w:right="201"/>
              <w:rPr>
                <w:rFonts w:asciiTheme="majorHAnsi" w:hAnsiTheme="majorHAnsi" w:cs="Calibri"/>
                <w:spacing w:val="0"/>
                <w:sz w:val="24"/>
                <w:szCs w:val="24"/>
                <w:lang w:val="en-GB" w:eastAsia="de-CH"/>
              </w:rPr>
            </w:pPr>
            <w:proofErr w:type="gramStart"/>
            <w:r w:rsidRPr="00413B89">
              <w:rPr>
                <w:rFonts w:asciiTheme="majorHAnsi" w:hAnsiTheme="majorHAnsi" w:cs="Calibri"/>
                <w:spacing w:val="0"/>
                <w:sz w:val="24"/>
                <w:szCs w:val="24"/>
                <w:lang w:val="en-GB" w:eastAsia="de-CH"/>
              </w:rPr>
              <w:t>Name :</w:t>
            </w:r>
            <w:proofErr w:type="gramEnd"/>
            <w:r w:rsidRPr="00413B89">
              <w:rPr>
                <w:rFonts w:asciiTheme="majorHAnsi" w:hAnsiTheme="majorHAnsi" w:cs="Calibri"/>
                <w:spacing w:val="0"/>
                <w:sz w:val="24"/>
                <w:szCs w:val="24"/>
                <w:lang w:val="en-GB" w:eastAsia="de-CH"/>
              </w:rPr>
              <w:t xml:space="preserve"> </w:t>
            </w:r>
            <w:r w:rsidR="00E43554">
              <w:rPr>
                <w:rFonts w:asciiTheme="majorHAnsi" w:hAnsiTheme="majorHAnsi" w:cs="Calibri"/>
                <w:spacing w:val="0"/>
                <w:sz w:val="24"/>
                <w:szCs w:val="24"/>
                <w:lang w:val="en-GB" w:eastAsia="de-CH"/>
              </w:rPr>
              <w:t>Julia Michel</w:t>
            </w:r>
          </w:p>
          <w:p w14:paraId="4B33D2C0" w14:textId="77777777" w:rsidR="00471684" w:rsidRPr="00413B89" w:rsidRDefault="00471684" w:rsidP="00413B89">
            <w:pPr>
              <w:spacing w:line="240" w:lineRule="exact"/>
              <w:ind w:right="201"/>
              <w:rPr>
                <w:rFonts w:asciiTheme="majorHAnsi" w:hAnsiTheme="majorHAnsi" w:cs="Calibri"/>
                <w:spacing w:val="0"/>
                <w:sz w:val="24"/>
                <w:szCs w:val="24"/>
                <w:lang w:val="en-GB" w:eastAsia="de-CH"/>
              </w:rPr>
            </w:pPr>
            <w:proofErr w:type="spellStart"/>
            <w:r w:rsidRPr="00413B89">
              <w:rPr>
                <w:rFonts w:asciiTheme="majorHAnsi" w:hAnsiTheme="majorHAnsi" w:cs="Calibri"/>
                <w:spacing w:val="0"/>
                <w:sz w:val="24"/>
                <w:szCs w:val="24"/>
                <w:lang w:val="en-GB" w:eastAsia="de-CH"/>
              </w:rPr>
              <w:t>Fun</w:t>
            </w:r>
            <w:r w:rsidR="00DF121C">
              <w:rPr>
                <w:rFonts w:asciiTheme="majorHAnsi" w:hAnsiTheme="majorHAnsi" w:cs="Calibri"/>
                <w:spacing w:val="0"/>
                <w:sz w:val="24"/>
                <w:szCs w:val="24"/>
                <w:lang w:val="en-GB" w:eastAsia="de-CH"/>
              </w:rPr>
              <w:t>k</w:t>
            </w:r>
            <w:r w:rsidRPr="00413B89">
              <w:rPr>
                <w:rFonts w:asciiTheme="majorHAnsi" w:hAnsiTheme="majorHAnsi" w:cs="Calibri"/>
                <w:spacing w:val="0"/>
                <w:sz w:val="24"/>
                <w:szCs w:val="24"/>
                <w:lang w:val="en-GB" w:eastAsia="de-CH"/>
              </w:rPr>
              <w:t>tion</w:t>
            </w:r>
            <w:proofErr w:type="spellEnd"/>
            <w:r w:rsidRPr="00413B89">
              <w:rPr>
                <w:rFonts w:asciiTheme="majorHAnsi" w:hAnsiTheme="majorHAnsi" w:cs="Calibri"/>
                <w:spacing w:val="0"/>
                <w:sz w:val="24"/>
                <w:szCs w:val="24"/>
                <w:lang w:val="en-GB" w:eastAsia="de-CH"/>
              </w:rPr>
              <w:t xml:space="preserve">: </w:t>
            </w:r>
            <w:proofErr w:type="spellStart"/>
            <w:r w:rsidR="00E83C81" w:rsidRPr="00E83C81">
              <w:rPr>
                <w:rFonts w:asciiTheme="majorHAnsi" w:hAnsiTheme="majorHAnsi" w:cs="Calibri"/>
                <w:spacing w:val="0"/>
                <w:sz w:val="24"/>
                <w:szCs w:val="24"/>
                <w:lang w:val="en-GB" w:eastAsia="de-CH"/>
              </w:rPr>
              <w:t>Marktfeldmanager</w:t>
            </w:r>
            <w:proofErr w:type="spellEnd"/>
            <w:r w:rsidR="00E83C81" w:rsidRPr="00E83C81">
              <w:rPr>
                <w:rFonts w:asciiTheme="majorHAnsi" w:hAnsiTheme="majorHAnsi" w:cs="Calibri"/>
                <w:spacing w:val="0"/>
                <w:sz w:val="24"/>
                <w:szCs w:val="24"/>
                <w:lang w:val="en-GB" w:eastAsia="de-CH"/>
              </w:rPr>
              <w:t xml:space="preserve"> </w:t>
            </w:r>
            <w:proofErr w:type="spellStart"/>
            <w:r w:rsidR="00E83C81" w:rsidRPr="00E83C81">
              <w:rPr>
                <w:rFonts w:asciiTheme="majorHAnsi" w:hAnsiTheme="majorHAnsi" w:cs="Calibri"/>
                <w:spacing w:val="0"/>
                <w:sz w:val="24"/>
                <w:szCs w:val="24"/>
                <w:lang w:val="en-GB" w:eastAsia="de-CH"/>
              </w:rPr>
              <w:t>Kleben</w:t>
            </w:r>
            <w:proofErr w:type="spellEnd"/>
            <w:r w:rsidR="00E83C81" w:rsidRPr="00E83C81">
              <w:rPr>
                <w:rFonts w:asciiTheme="majorHAnsi" w:hAnsiTheme="majorHAnsi" w:cs="Calibri"/>
                <w:spacing w:val="0"/>
                <w:sz w:val="24"/>
                <w:szCs w:val="24"/>
                <w:lang w:val="en-GB" w:eastAsia="de-CH"/>
              </w:rPr>
              <w:t xml:space="preserve"> &amp; </w:t>
            </w:r>
            <w:proofErr w:type="spellStart"/>
            <w:r w:rsidR="00E83C81" w:rsidRPr="00E83C81">
              <w:rPr>
                <w:rFonts w:asciiTheme="majorHAnsi" w:hAnsiTheme="majorHAnsi" w:cs="Calibri"/>
                <w:spacing w:val="0"/>
                <w:sz w:val="24"/>
                <w:szCs w:val="24"/>
                <w:lang w:val="en-GB" w:eastAsia="de-CH"/>
              </w:rPr>
              <w:t>Dichten</w:t>
            </w:r>
            <w:proofErr w:type="spellEnd"/>
            <w:r w:rsidR="00E83C81" w:rsidRPr="00E83C81">
              <w:rPr>
                <w:rFonts w:asciiTheme="majorHAnsi" w:hAnsiTheme="majorHAnsi" w:cs="Calibri"/>
                <w:spacing w:val="0"/>
                <w:sz w:val="24"/>
                <w:szCs w:val="24"/>
                <w:lang w:val="en-GB" w:eastAsia="de-CH"/>
              </w:rPr>
              <w:t xml:space="preserve"> </w:t>
            </w:r>
            <w:proofErr w:type="spellStart"/>
            <w:r w:rsidR="00E83C81" w:rsidRPr="00E83C81">
              <w:rPr>
                <w:rFonts w:asciiTheme="majorHAnsi" w:hAnsiTheme="majorHAnsi" w:cs="Calibri"/>
                <w:spacing w:val="0"/>
                <w:sz w:val="24"/>
                <w:szCs w:val="24"/>
                <w:lang w:val="en-GB" w:eastAsia="de-CH"/>
              </w:rPr>
              <w:t>Bau</w:t>
            </w:r>
            <w:proofErr w:type="spellEnd"/>
          </w:p>
          <w:p w14:paraId="1E28E40C" w14:textId="77777777" w:rsidR="00471684" w:rsidRPr="00413B89" w:rsidRDefault="00E43554" w:rsidP="00413B89">
            <w:pPr>
              <w:spacing w:after="720" w:line="240" w:lineRule="exact"/>
              <w:ind w:right="198"/>
              <w:rPr>
                <w:rFonts w:asciiTheme="majorHAnsi" w:hAnsiTheme="majorHAnsi" w:cs="Calibri"/>
                <w:spacing w:val="0"/>
                <w:sz w:val="24"/>
                <w:szCs w:val="24"/>
                <w:lang w:val="en-GB" w:eastAsia="de-CH"/>
              </w:rPr>
            </w:pPr>
            <w:r>
              <w:rPr>
                <w:rFonts w:asciiTheme="majorHAnsi" w:hAnsiTheme="majorHAnsi" w:cs="Calibri"/>
                <w:spacing w:val="0"/>
                <w:sz w:val="24"/>
                <w:szCs w:val="24"/>
                <w:lang w:val="en-GB" w:eastAsia="de-CH"/>
              </w:rPr>
              <w:t>Stuttgart</w:t>
            </w:r>
            <w:r w:rsidR="00631A9D">
              <w:rPr>
                <w:rFonts w:asciiTheme="majorHAnsi" w:hAnsiTheme="majorHAnsi" w:cs="Calibri"/>
                <w:spacing w:val="0"/>
                <w:sz w:val="24"/>
                <w:szCs w:val="24"/>
                <w:lang w:val="en-GB" w:eastAsia="de-CH"/>
              </w:rPr>
              <w:t>, den</w:t>
            </w:r>
            <w:r w:rsidR="00471684" w:rsidRPr="00413B89">
              <w:rPr>
                <w:rFonts w:asciiTheme="majorHAnsi" w:hAnsiTheme="majorHAnsi" w:cs="Calibri"/>
                <w:spacing w:val="0"/>
                <w:sz w:val="24"/>
                <w:szCs w:val="24"/>
                <w:lang w:val="en-GB" w:eastAsia="de-CH"/>
              </w:rPr>
              <w:t xml:space="preserve"> </w:t>
            </w:r>
            <w:sdt>
              <w:sdtPr>
                <w:rPr>
                  <w:rFonts w:asciiTheme="majorHAnsi" w:hAnsiTheme="majorHAnsi" w:cs="Calibri"/>
                  <w:spacing w:val="0"/>
                  <w:sz w:val="24"/>
                  <w:szCs w:val="24"/>
                  <w:lang w:val="en-GB" w:eastAsia="de-CH"/>
                </w:rPr>
                <w:id w:val="1167441961"/>
                <w:placeholder>
                  <w:docPart w:val="BD6832FC0A15429A9D77C14A0CE93248"/>
                </w:placeholder>
                <w:date w:fullDate="2018-09-24T00:00:00Z">
                  <w:dateFormat w:val="dd MMMM yyyy"/>
                  <w:lid w:val="en-GB"/>
                  <w:storeMappedDataAs w:val="dateTime"/>
                  <w:calendar w:val="gregorian"/>
                </w:date>
              </w:sdtPr>
              <w:sdtEndPr/>
              <w:sdtContent>
                <w:r w:rsidR="00256C33">
                  <w:rPr>
                    <w:rFonts w:asciiTheme="majorHAnsi" w:hAnsiTheme="majorHAnsi" w:cs="Calibri"/>
                    <w:spacing w:val="0"/>
                    <w:sz w:val="24"/>
                    <w:szCs w:val="24"/>
                    <w:lang w:val="en-GB" w:eastAsia="de-CH"/>
                  </w:rPr>
                  <w:t>24 September</w:t>
                </w:r>
                <w:r w:rsidR="00B575AB">
                  <w:rPr>
                    <w:rFonts w:asciiTheme="majorHAnsi" w:hAnsiTheme="majorHAnsi" w:cs="Calibri"/>
                    <w:spacing w:val="0"/>
                    <w:sz w:val="24"/>
                    <w:szCs w:val="24"/>
                    <w:lang w:val="en-GB" w:eastAsia="de-CH"/>
                  </w:rPr>
                  <w:t xml:space="preserve"> 2018</w:t>
                </w:r>
              </w:sdtContent>
            </w:sdt>
          </w:p>
          <w:p w14:paraId="21C16119" w14:textId="77777777" w:rsidR="00B575AB" w:rsidRDefault="00B575AB" w:rsidP="00413B89">
            <w:pPr>
              <w:spacing w:line="240" w:lineRule="exact"/>
              <w:ind w:right="198"/>
              <w:rPr>
                <w:rFonts w:asciiTheme="majorHAnsi" w:hAnsiTheme="majorHAnsi" w:cs="Calibri"/>
                <w:spacing w:val="0"/>
                <w:sz w:val="24"/>
                <w:szCs w:val="24"/>
                <w:lang w:val="en-GB" w:eastAsia="de-CH"/>
              </w:rPr>
            </w:pPr>
          </w:p>
          <w:p w14:paraId="12B6D387" w14:textId="77777777" w:rsidR="00B575AB" w:rsidRDefault="00E83C81" w:rsidP="00413B89">
            <w:pPr>
              <w:spacing w:line="240" w:lineRule="exact"/>
              <w:ind w:right="198"/>
              <w:rPr>
                <w:rFonts w:asciiTheme="majorHAnsi" w:hAnsiTheme="majorHAnsi" w:cs="Calibri"/>
                <w:spacing w:val="0"/>
                <w:sz w:val="24"/>
                <w:szCs w:val="24"/>
                <w:lang w:val="en-GB" w:eastAsia="de-CH"/>
              </w:rPr>
            </w:pPr>
            <w:r>
              <w:rPr>
                <w:rFonts w:asciiTheme="majorHAnsi" w:hAnsiTheme="majorHAnsi" w:cs="Calibri"/>
                <w:noProof/>
                <w:spacing w:val="0"/>
                <w:sz w:val="24"/>
                <w:szCs w:val="24"/>
                <w:lang w:val="en-GB" w:eastAsia="de-CH"/>
              </w:rPr>
              <w:drawing>
                <wp:inline distT="0" distB="0" distL="0" distR="0" wp14:anchorId="592863B0" wp14:editId="7D853053">
                  <wp:extent cx="1621790" cy="65849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658495"/>
                          </a:xfrm>
                          <a:prstGeom prst="rect">
                            <a:avLst/>
                          </a:prstGeom>
                          <a:noFill/>
                        </pic:spPr>
                      </pic:pic>
                    </a:graphicData>
                  </a:graphic>
                </wp:inline>
              </w:drawing>
            </w:r>
          </w:p>
          <w:p w14:paraId="0ADD948C" w14:textId="77777777" w:rsidR="00471684" w:rsidRPr="00413B89" w:rsidRDefault="00471684" w:rsidP="00413B89">
            <w:pPr>
              <w:spacing w:line="240" w:lineRule="exact"/>
              <w:ind w:right="198"/>
              <w:rPr>
                <w:rFonts w:asciiTheme="majorHAnsi" w:hAnsiTheme="majorHAnsi" w:cs="Calibri"/>
                <w:spacing w:val="0"/>
                <w:sz w:val="24"/>
                <w:szCs w:val="24"/>
                <w:lang w:val="en-GB" w:eastAsia="de-CH"/>
              </w:rPr>
            </w:pPr>
            <w:r w:rsidRPr="00413B89">
              <w:rPr>
                <w:rFonts w:asciiTheme="majorHAnsi" w:hAnsiTheme="majorHAnsi" w:cs="Calibri"/>
                <w:spacing w:val="0"/>
                <w:sz w:val="24"/>
                <w:szCs w:val="24"/>
                <w:lang w:val="en-GB" w:eastAsia="de-CH"/>
              </w:rPr>
              <w:t>. . . . . . . . . . . . . . . . . . . . . . . . . . . . . . . . .</w:t>
            </w:r>
          </w:p>
          <w:p w14:paraId="719882AB" w14:textId="77777777" w:rsidR="00AE4F2F" w:rsidRPr="00413B89" w:rsidRDefault="00AE4F2F" w:rsidP="00413B89">
            <w:pPr>
              <w:spacing w:line="240" w:lineRule="exact"/>
              <w:ind w:right="198"/>
              <w:rPr>
                <w:rFonts w:asciiTheme="majorHAnsi" w:hAnsiTheme="majorHAnsi"/>
                <w:b/>
                <w:caps/>
                <w:spacing w:val="2"/>
                <w:sz w:val="24"/>
                <w:szCs w:val="24"/>
                <w:lang w:val="en-GB"/>
              </w:rPr>
            </w:pPr>
          </w:p>
        </w:tc>
      </w:tr>
    </w:tbl>
    <w:p w14:paraId="770FFC8F" w14:textId="77777777" w:rsidR="00DA551F" w:rsidRDefault="004E048D" w:rsidP="001D1C7D">
      <w:pPr>
        <w:jc w:val="center"/>
        <w:rPr>
          <w:rFonts w:asciiTheme="majorHAnsi" w:hAnsiTheme="majorHAnsi" w:cs="Arial"/>
          <w:sz w:val="16"/>
          <w:szCs w:val="16"/>
        </w:rPr>
      </w:pPr>
      <w:r w:rsidRPr="004E048D">
        <w:rPr>
          <w:rFonts w:asciiTheme="majorHAnsi" w:hAnsiTheme="majorHAnsi" w:cs="Arial"/>
          <w:sz w:val="16"/>
          <w:szCs w:val="16"/>
        </w:rPr>
        <w:t xml:space="preserve">Ende der </w:t>
      </w:r>
      <w:proofErr w:type="spellStart"/>
      <w:r w:rsidRPr="004E048D">
        <w:rPr>
          <w:rFonts w:asciiTheme="majorHAnsi" w:hAnsiTheme="majorHAnsi" w:cs="Arial"/>
          <w:sz w:val="16"/>
          <w:szCs w:val="16"/>
        </w:rPr>
        <w:t>geforderten</w:t>
      </w:r>
      <w:proofErr w:type="spellEnd"/>
      <w:r w:rsidRPr="004E048D">
        <w:rPr>
          <w:rFonts w:asciiTheme="majorHAnsi" w:hAnsiTheme="majorHAnsi" w:cs="Arial"/>
          <w:sz w:val="16"/>
          <w:szCs w:val="16"/>
        </w:rPr>
        <w:t xml:space="preserve"> </w:t>
      </w:r>
      <w:proofErr w:type="spellStart"/>
      <w:r w:rsidRPr="004E048D">
        <w:rPr>
          <w:rFonts w:asciiTheme="majorHAnsi" w:hAnsiTheme="majorHAnsi" w:cs="Arial"/>
          <w:sz w:val="16"/>
          <w:szCs w:val="16"/>
        </w:rPr>
        <w:t>Informationen</w:t>
      </w:r>
      <w:proofErr w:type="spellEnd"/>
      <w:r w:rsidRPr="004E048D">
        <w:rPr>
          <w:rFonts w:asciiTheme="majorHAnsi" w:hAnsiTheme="majorHAnsi" w:cs="Arial"/>
          <w:sz w:val="16"/>
          <w:szCs w:val="16"/>
        </w:rPr>
        <w:t xml:space="preserve"> </w:t>
      </w:r>
      <w:proofErr w:type="spellStart"/>
      <w:r w:rsidRPr="004E048D">
        <w:rPr>
          <w:rFonts w:asciiTheme="majorHAnsi" w:hAnsiTheme="majorHAnsi" w:cs="Arial"/>
          <w:sz w:val="16"/>
          <w:szCs w:val="16"/>
        </w:rPr>
        <w:t>nach</w:t>
      </w:r>
      <w:proofErr w:type="spellEnd"/>
      <w:r w:rsidRPr="004E048D">
        <w:rPr>
          <w:rFonts w:asciiTheme="majorHAnsi" w:hAnsiTheme="majorHAnsi" w:cs="Arial"/>
          <w:sz w:val="16"/>
          <w:szCs w:val="16"/>
        </w:rPr>
        <w:t xml:space="preserve"> </w:t>
      </w:r>
      <w:proofErr w:type="spellStart"/>
      <w:r w:rsidRPr="004E048D">
        <w:rPr>
          <w:rFonts w:asciiTheme="majorHAnsi" w:hAnsiTheme="majorHAnsi" w:cs="Arial"/>
          <w:sz w:val="16"/>
          <w:szCs w:val="16"/>
        </w:rPr>
        <w:t>Verordnung</w:t>
      </w:r>
      <w:proofErr w:type="spellEnd"/>
      <w:r w:rsidRPr="004E048D">
        <w:rPr>
          <w:rFonts w:asciiTheme="majorHAnsi" w:hAnsiTheme="majorHAnsi" w:cs="Arial"/>
          <w:sz w:val="16"/>
          <w:szCs w:val="16"/>
        </w:rPr>
        <w:t xml:space="preserve"> (EU) Nr. 305/2011</w:t>
      </w:r>
    </w:p>
    <w:p w14:paraId="3B58F37C" w14:textId="77777777" w:rsidR="00B1421D" w:rsidRDefault="00B1421D" w:rsidP="001D1C7D">
      <w:pPr>
        <w:jc w:val="center"/>
        <w:rPr>
          <w:rFonts w:asciiTheme="majorHAnsi" w:hAnsiTheme="majorHAnsi" w:cs="Arial"/>
          <w:sz w:val="16"/>
          <w:szCs w:val="16"/>
        </w:rPr>
      </w:pPr>
    </w:p>
    <w:p w14:paraId="5E81BE6D" w14:textId="77777777" w:rsidR="00B1421D" w:rsidRDefault="00B1421D" w:rsidP="001D1C7D">
      <w:pPr>
        <w:jc w:val="center"/>
        <w:rPr>
          <w:rFonts w:asciiTheme="majorHAnsi" w:hAnsiTheme="majorHAnsi" w:cs="Arial"/>
          <w:sz w:val="16"/>
          <w:szCs w:val="16"/>
        </w:rPr>
      </w:pPr>
    </w:p>
    <w:p w14:paraId="32734865" w14:textId="77777777" w:rsidR="00B1421D" w:rsidRDefault="00B1421D" w:rsidP="001D1C7D">
      <w:pPr>
        <w:jc w:val="center"/>
        <w:rPr>
          <w:rFonts w:asciiTheme="majorHAnsi" w:hAnsiTheme="majorHAnsi" w:cs="Arial"/>
          <w:sz w:val="16"/>
          <w:szCs w:val="16"/>
        </w:rPr>
      </w:pPr>
    </w:p>
    <w:p w14:paraId="0BAD1AA5" w14:textId="77777777" w:rsidR="00DA551F" w:rsidRDefault="00DA551F" w:rsidP="00F36123">
      <w:pPr>
        <w:rPr>
          <w:rFonts w:asciiTheme="majorHAnsi" w:hAnsiTheme="majorHAnsi" w:cs="Arial"/>
          <w:sz w:val="16"/>
          <w:szCs w:val="16"/>
        </w:rPr>
      </w:pPr>
    </w:p>
    <w:p w14:paraId="0AE3D827" w14:textId="77777777" w:rsidR="009C0E60" w:rsidRPr="00DA551F" w:rsidRDefault="009C0E60" w:rsidP="00E61FB5"/>
    <w:p w14:paraId="61E80A16" w14:textId="77777777" w:rsidR="00AF5E94" w:rsidRDefault="00AF5E94" w:rsidP="00A41D12">
      <w:pPr>
        <w:rPr>
          <w:lang w:val="en-GB"/>
        </w:rPr>
      </w:pPr>
    </w:p>
    <w:p w14:paraId="1DD7D77E" w14:textId="77777777" w:rsidR="00E818A2" w:rsidRDefault="00E818A2" w:rsidP="00A41D12">
      <w:pPr>
        <w:rPr>
          <w:lang w:val="en-GB"/>
        </w:rPr>
      </w:pPr>
      <w:r>
        <w:rPr>
          <w:lang w:val="en-GB"/>
        </w:rPr>
        <w:br w:type="page"/>
      </w:r>
    </w:p>
    <w:tbl>
      <w:tblPr>
        <w:tblStyle w:val="Tabellenraster"/>
        <w:tblW w:w="9962" w:type="dxa"/>
        <w:tblLayout w:type="fixed"/>
        <w:tblCellMar>
          <w:top w:w="57" w:type="dxa"/>
          <w:bottom w:w="57" w:type="dxa"/>
        </w:tblCellMar>
        <w:tblLook w:val="04A0" w:firstRow="1" w:lastRow="0" w:firstColumn="1" w:lastColumn="0" w:noHBand="0" w:noVBand="1"/>
      </w:tblPr>
      <w:tblGrid>
        <w:gridCol w:w="9962"/>
      </w:tblGrid>
      <w:tr w:rsidR="003C4A56" w:rsidRPr="00DA7929" w14:paraId="615F0549" w14:textId="77777777" w:rsidTr="0033093E">
        <w:trPr>
          <w:trHeight w:val="380"/>
        </w:trPr>
        <w:tc>
          <w:tcPr>
            <w:tcW w:w="9962" w:type="dxa"/>
            <w:tcBorders>
              <w:top w:val="single" w:sz="4" w:space="0" w:color="auto"/>
              <w:left w:val="single" w:sz="4" w:space="0" w:color="auto"/>
              <w:bottom w:val="single" w:sz="4" w:space="0" w:color="auto"/>
              <w:right w:val="single" w:sz="4" w:space="0" w:color="auto"/>
            </w:tcBorders>
          </w:tcPr>
          <w:p w14:paraId="7C72CD05" w14:textId="77777777" w:rsidR="003C4A56" w:rsidRPr="00233DC4" w:rsidRDefault="003C4A56" w:rsidP="00674331">
            <w:pPr>
              <w:jc w:val="center"/>
              <w:rPr>
                <w:rFonts w:cs="Arial"/>
                <w:color w:val="000000" w:themeColor="text1"/>
                <w:szCs w:val="20"/>
                <w:lang w:val="en-GB"/>
              </w:rPr>
            </w:pPr>
            <w:r w:rsidRPr="00233DC4">
              <w:rPr>
                <w:rFonts w:cs="Arial"/>
                <w:noProof/>
                <w:color w:val="000000" w:themeColor="text1"/>
                <w:szCs w:val="20"/>
                <w:lang w:val="pl-PL" w:eastAsia="pl-PL"/>
              </w:rPr>
              <w:lastRenderedPageBreak/>
              <w:drawing>
                <wp:inline distT="0" distB="0" distL="0" distR="0" wp14:anchorId="799BD4BD" wp14:editId="6A3D48C6">
                  <wp:extent cx="964800" cy="676800"/>
                  <wp:effectExtent l="0" t="0" r="6985" b="9525"/>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64800" cy="676800"/>
                          </a:xfrm>
                          <a:prstGeom prst="rect">
                            <a:avLst/>
                          </a:prstGeom>
                        </pic:spPr>
                      </pic:pic>
                    </a:graphicData>
                  </a:graphic>
                </wp:inline>
              </w:drawing>
            </w:r>
          </w:p>
          <w:p w14:paraId="5B302742" w14:textId="77777777" w:rsidR="003C4A56" w:rsidRPr="00A15CC9" w:rsidRDefault="00E215B4" w:rsidP="00024929">
            <w:pPr>
              <w:tabs>
                <w:tab w:val="left" w:pos="1305"/>
                <w:tab w:val="center" w:pos="1788"/>
              </w:tabs>
              <w:jc w:val="center"/>
              <w:rPr>
                <w:rFonts w:cs="Arial"/>
                <w:color w:val="000000" w:themeColor="text1"/>
                <w:szCs w:val="20"/>
              </w:rPr>
            </w:pPr>
            <w:sdt>
              <w:sdtPr>
                <w:rPr>
                  <w:bCs/>
                  <w:szCs w:val="20"/>
                </w:rPr>
                <w:alias w:val="CE_Year1"/>
                <w:tag w:val="CE_Year1"/>
                <w:id w:val="-1654213828"/>
                <w:placeholder>
                  <w:docPart w:val="ECE6F70A53D6439EBA5CA47A99AEE9B4"/>
                </w:placeholder>
              </w:sdtPr>
              <w:sdtEndPr/>
              <w:sdtContent>
                <w:r w:rsidR="00384139">
                  <w:rPr>
                    <w:bCs/>
                    <w:szCs w:val="20"/>
                  </w:rPr>
                  <w:t>18</w:t>
                </w:r>
              </w:sdtContent>
            </w:sdt>
            <w:r w:rsidR="00024929">
              <w:rPr>
                <w:szCs w:val="20"/>
              </w:rPr>
              <w:t xml:space="preserve"> </w:t>
            </w:r>
          </w:p>
        </w:tc>
      </w:tr>
      <w:tr w:rsidR="006163AF" w:rsidRPr="00452618" w14:paraId="54AFD46C" w14:textId="77777777" w:rsidTr="0033093E">
        <w:trPr>
          <w:trHeight w:val="240"/>
        </w:trPr>
        <w:tc>
          <w:tcPr>
            <w:tcW w:w="9962" w:type="dxa"/>
            <w:tcBorders>
              <w:top w:val="single" w:sz="4" w:space="0" w:color="auto"/>
              <w:left w:val="single" w:sz="4" w:space="0" w:color="auto"/>
              <w:bottom w:val="single" w:sz="4" w:space="0" w:color="auto"/>
              <w:right w:val="single" w:sz="4" w:space="0" w:color="auto"/>
            </w:tcBorders>
            <w:vAlign w:val="center"/>
          </w:tcPr>
          <w:p w14:paraId="155ABA75" w14:textId="77777777" w:rsidR="006163AF" w:rsidRPr="009B4D27" w:rsidRDefault="009B4D27" w:rsidP="00397E7A">
            <w:pPr>
              <w:jc w:val="center"/>
              <w:rPr>
                <w:szCs w:val="20"/>
                <w:lang w:val="de-AT"/>
              </w:rPr>
            </w:pPr>
            <w:r w:rsidRPr="009B4D27">
              <w:rPr>
                <w:szCs w:val="20"/>
                <w:lang w:val="de-AT"/>
              </w:rPr>
              <w:t xml:space="preserve">Sika Services AG, </w:t>
            </w:r>
            <w:proofErr w:type="spellStart"/>
            <w:r w:rsidRPr="009B4D27">
              <w:rPr>
                <w:szCs w:val="20"/>
                <w:lang w:val="de-AT"/>
              </w:rPr>
              <w:t>Zurich</w:t>
            </w:r>
            <w:proofErr w:type="spellEnd"/>
            <w:r w:rsidRPr="009B4D27">
              <w:rPr>
                <w:szCs w:val="20"/>
                <w:lang w:val="de-AT"/>
              </w:rPr>
              <w:t xml:space="preserve">, </w:t>
            </w:r>
            <w:proofErr w:type="spellStart"/>
            <w:r w:rsidRPr="009B4D27">
              <w:rPr>
                <w:szCs w:val="20"/>
                <w:lang w:val="de-AT"/>
              </w:rPr>
              <w:t>Switzerland</w:t>
            </w:r>
            <w:proofErr w:type="spellEnd"/>
          </w:p>
        </w:tc>
      </w:tr>
      <w:tr w:rsidR="0077347A" w:rsidRPr="006610B6" w14:paraId="3FDC288C" w14:textId="77777777" w:rsidTr="0033093E">
        <w:trPr>
          <w:trHeight w:val="240"/>
        </w:trPr>
        <w:tc>
          <w:tcPr>
            <w:tcW w:w="9962" w:type="dxa"/>
            <w:tcBorders>
              <w:top w:val="single" w:sz="4" w:space="0" w:color="auto"/>
              <w:left w:val="single" w:sz="4" w:space="0" w:color="auto"/>
              <w:bottom w:val="single" w:sz="4" w:space="0" w:color="auto"/>
              <w:right w:val="single" w:sz="4" w:space="0" w:color="auto"/>
            </w:tcBorders>
            <w:vAlign w:val="center"/>
          </w:tcPr>
          <w:p w14:paraId="78751CBB" w14:textId="77777777" w:rsidR="0077347A" w:rsidRPr="006610B6" w:rsidRDefault="00631A9D" w:rsidP="00397E7A">
            <w:pPr>
              <w:jc w:val="center"/>
              <w:rPr>
                <w:szCs w:val="20"/>
                <w:lang w:val="de-AT"/>
              </w:rPr>
            </w:pPr>
            <w:proofErr w:type="spellStart"/>
            <w:r w:rsidRPr="00631A9D">
              <w:rPr>
                <w:szCs w:val="20"/>
              </w:rPr>
              <w:t>Leistungserklärung</w:t>
            </w:r>
            <w:proofErr w:type="spellEnd"/>
            <w:r w:rsidRPr="00631A9D">
              <w:rPr>
                <w:szCs w:val="20"/>
              </w:rPr>
              <w:t>-Nr</w:t>
            </w:r>
            <w:r>
              <w:rPr>
                <w:szCs w:val="20"/>
              </w:rPr>
              <w:t xml:space="preserve">. </w:t>
            </w:r>
            <w:r w:rsidR="00256C33" w:rsidRPr="00256C33">
              <w:rPr>
                <w:szCs w:val="20"/>
              </w:rPr>
              <w:t>51448837</w:t>
            </w:r>
          </w:p>
        </w:tc>
      </w:tr>
      <w:tr w:rsidR="006163AF" w:rsidRPr="00F316EA" w14:paraId="7EA6AF37" w14:textId="77777777" w:rsidTr="0033093E">
        <w:trPr>
          <w:trHeight w:val="188"/>
        </w:trPr>
        <w:tc>
          <w:tcPr>
            <w:tcW w:w="9962" w:type="dxa"/>
            <w:tcBorders>
              <w:top w:val="single" w:sz="4" w:space="0" w:color="auto"/>
              <w:left w:val="single" w:sz="4" w:space="0" w:color="auto"/>
              <w:bottom w:val="single" w:sz="4" w:space="0" w:color="auto"/>
              <w:right w:val="single" w:sz="4" w:space="0" w:color="auto"/>
            </w:tcBorders>
            <w:vAlign w:val="center"/>
          </w:tcPr>
          <w:p w14:paraId="7C0C4B03" w14:textId="77777777" w:rsidR="006163AF" w:rsidRDefault="00E215B4" w:rsidP="00397E7A">
            <w:pPr>
              <w:jc w:val="center"/>
              <w:rPr>
                <w:szCs w:val="20"/>
              </w:rPr>
            </w:pPr>
            <w:sdt>
              <w:sdtPr>
                <w:rPr>
                  <w:szCs w:val="20"/>
                </w:rPr>
                <w:alias w:val="ProductStandard1"/>
                <w:tag w:val="ProductStandard1"/>
                <w:id w:val="-895271361"/>
                <w:placeholder>
                  <w:docPart w:val="6AD39D8E1599464384575889C74B37C4"/>
                </w:placeholder>
              </w:sdtPr>
              <w:sdtEndPr/>
              <w:sdtContent>
                <w:r w:rsidR="00384139" w:rsidRPr="00384139">
                  <w:rPr>
                    <w:szCs w:val="20"/>
                  </w:rPr>
                  <w:t>EN 15651-1:2012</w:t>
                </w:r>
                <w:r w:rsidR="006163AF" w:rsidRPr="002C4B1B">
                  <w:rPr>
                    <w:szCs w:val="20"/>
                  </w:rPr>
                  <w:t xml:space="preserve"> </w:t>
                </w:r>
              </w:sdtContent>
            </w:sdt>
          </w:p>
        </w:tc>
      </w:tr>
      <w:tr w:rsidR="006163AF" w:rsidRPr="00F316EA" w14:paraId="2C0BB310" w14:textId="77777777" w:rsidTr="0033093E">
        <w:trPr>
          <w:trHeight w:val="188"/>
        </w:trPr>
        <w:tc>
          <w:tcPr>
            <w:tcW w:w="9962" w:type="dxa"/>
            <w:tcBorders>
              <w:top w:val="single" w:sz="4" w:space="0" w:color="auto"/>
              <w:left w:val="single" w:sz="4" w:space="0" w:color="auto"/>
              <w:bottom w:val="single" w:sz="4" w:space="0" w:color="auto"/>
              <w:right w:val="single" w:sz="4" w:space="0" w:color="auto"/>
            </w:tcBorders>
            <w:vAlign w:val="center"/>
          </w:tcPr>
          <w:p w14:paraId="5B9CDE5E" w14:textId="77777777" w:rsidR="006163AF" w:rsidRDefault="00631A9D" w:rsidP="00397E7A">
            <w:pPr>
              <w:jc w:val="center"/>
              <w:rPr>
                <w:sz w:val="24"/>
                <w:szCs w:val="24"/>
              </w:rPr>
            </w:pPr>
            <w:proofErr w:type="spellStart"/>
            <w:r w:rsidRPr="00631A9D">
              <w:rPr>
                <w:szCs w:val="20"/>
              </w:rPr>
              <w:t>Notifizierte</w:t>
            </w:r>
            <w:proofErr w:type="spellEnd"/>
            <w:r w:rsidRPr="00631A9D">
              <w:rPr>
                <w:szCs w:val="20"/>
              </w:rPr>
              <w:t xml:space="preserve"> Stelle(n): </w:t>
            </w:r>
            <w:r w:rsidR="00256C33" w:rsidRPr="00256C33">
              <w:rPr>
                <w:szCs w:val="20"/>
              </w:rPr>
              <w:t>2538, 1508</w:t>
            </w:r>
          </w:p>
        </w:tc>
      </w:tr>
      <w:tr w:rsidR="006163AF" w:rsidRPr="00F316EA" w14:paraId="74249718" w14:textId="77777777" w:rsidTr="0033093E">
        <w:trPr>
          <w:trHeight w:val="187"/>
        </w:trPr>
        <w:tc>
          <w:tcPr>
            <w:tcW w:w="9962" w:type="dxa"/>
            <w:tcBorders>
              <w:top w:val="single" w:sz="4" w:space="0" w:color="auto"/>
              <w:left w:val="single" w:sz="4" w:space="0" w:color="auto"/>
              <w:bottom w:val="single" w:sz="4" w:space="0" w:color="auto"/>
              <w:right w:val="single" w:sz="4" w:space="0" w:color="auto"/>
            </w:tcBorders>
            <w:vAlign w:val="center"/>
          </w:tcPr>
          <w:p w14:paraId="57E12A67" w14:textId="77777777" w:rsidR="006163AF" w:rsidRDefault="00E215B4" w:rsidP="00397E7A">
            <w:pPr>
              <w:jc w:val="center"/>
              <w:rPr>
                <w:szCs w:val="20"/>
              </w:rPr>
            </w:pPr>
            <w:sdt>
              <w:sdtPr>
                <w:rPr>
                  <w:szCs w:val="20"/>
                </w:rPr>
                <w:alias w:val="Intended_Use"/>
                <w:tag w:val="Intended_Use"/>
                <w:id w:val="-2063866683"/>
                <w:placeholder>
                  <w:docPart w:val="830ED33942CE4803A7831D31F7B4CB92"/>
                </w:placeholder>
              </w:sdtPr>
              <w:sdtEndPr/>
              <w:sdtContent>
                <w:proofErr w:type="spellStart"/>
                <w:r w:rsidR="00631A9D" w:rsidRPr="00631A9D">
                  <w:rPr>
                    <w:szCs w:val="20"/>
                  </w:rPr>
                  <w:t>Fugendichtstoffe</w:t>
                </w:r>
                <w:proofErr w:type="spellEnd"/>
                <w:r w:rsidR="00631A9D" w:rsidRPr="00631A9D">
                  <w:rPr>
                    <w:szCs w:val="20"/>
                  </w:rPr>
                  <w:t xml:space="preserve"> </w:t>
                </w:r>
                <w:proofErr w:type="spellStart"/>
                <w:r w:rsidR="00631A9D" w:rsidRPr="00631A9D">
                  <w:rPr>
                    <w:szCs w:val="20"/>
                  </w:rPr>
                  <w:t>für</w:t>
                </w:r>
                <w:proofErr w:type="spellEnd"/>
                <w:r w:rsidR="00631A9D" w:rsidRPr="00631A9D">
                  <w:rPr>
                    <w:szCs w:val="20"/>
                  </w:rPr>
                  <w:t xml:space="preserve"> </w:t>
                </w:r>
                <w:proofErr w:type="spellStart"/>
                <w:r w:rsidR="00631A9D" w:rsidRPr="00631A9D">
                  <w:rPr>
                    <w:szCs w:val="20"/>
                  </w:rPr>
                  <w:t>nichttragende</w:t>
                </w:r>
                <w:proofErr w:type="spellEnd"/>
                <w:r w:rsidR="00631A9D" w:rsidRPr="00631A9D">
                  <w:rPr>
                    <w:szCs w:val="20"/>
                  </w:rPr>
                  <w:t xml:space="preserve"> </w:t>
                </w:r>
                <w:proofErr w:type="spellStart"/>
                <w:r w:rsidR="00631A9D" w:rsidRPr="00631A9D">
                  <w:rPr>
                    <w:szCs w:val="20"/>
                  </w:rPr>
                  <w:t>Anwendungen</w:t>
                </w:r>
                <w:proofErr w:type="spellEnd"/>
                <w:r w:rsidR="00631A9D" w:rsidRPr="00631A9D">
                  <w:rPr>
                    <w:szCs w:val="20"/>
                  </w:rPr>
                  <w:t xml:space="preserve"> an </w:t>
                </w:r>
                <w:proofErr w:type="spellStart"/>
                <w:r w:rsidR="00631A9D" w:rsidRPr="00631A9D">
                  <w:rPr>
                    <w:szCs w:val="20"/>
                  </w:rPr>
                  <w:t>Fassadenelementen</w:t>
                </w:r>
                <w:proofErr w:type="spellEnd"/>
                <w:r w:rsidR="00631A9D" w:rsidRPr="00631A9D">
                  <w:rPr>
                    <w:szCs w:val="20"/>
                  </w:rPr>
                  <w:t xml:space="preserve"> F EXT-INT CC</w:t>
                </w:r>
              </w:sdtContent>
            </w:sdt>
          </w:p>
        </w:tc>
      </w:tr>
      <w:tr w:rsidR="003C4A56" w:rsidRPr="008A5191" w14:paraId="2804372F" w14:textId="77777777" w:rsidTr="0033093E">
        <w:trPr>
          <w:trHeight w:val="2828"/>
        </w:trPr>
        <w:tc>
          <w:tcPr>
            <w:tcW w:w="9962" w:type="dxa"/>
            <w:tcBorders>
              <w:top w:val="single" w:sz="4" w:space="0" w:color="auto"/>
              <w:left w:val="single" w:sz="4" w:space="0" w:color="auto"/>
              <w:bottom w:val="single" w:sz="4" w:space="0" w:color="auto"/>
              <w:right w:val="single" w:sz="4" w:space="0" w:color="auto"/>
            </w:tcBorders>
            <w:vAlign w:val="center"/>
          </w:tcPr>
          <w:p w14:paraId="4E23C8B2" w14:textId="77777777" w:rsidR="00E215B4" w:rsidRDefault="004D7B70" w:rsidP="00E215B4">
            <w:pPr>
              <w:rPr>
                <w:rFonts w:ascii="Arial" w:hAnsi="Arial"/>
                <w:spacing w:val="0"/>
                <w:szCs w:val="20"/>
                <w:lang w:val="de-CH" w:eastAsia="de-CH"/>
              </w:rPr>
            </w:pPr>
            <w:r>
              <w:rPr>
                <w:rFonts w:cs="Arial"/>
                <w:color w:val="000000" w:themeColor="text2"/>
                <w:szCs w:val="20"/>
                <w:lang w:val="en-GB"/>
              </w:rPr>
              <w:fldChar w:fldCharType="begin"/>
            </w:r>
            <w:r>
              <w:rPr>
                <w:rFonts w:cs="Arial"/>
                <w:color w:val="000000" w:themeColor="text2"/>
                <w:szCs w:val="20"/>
                <w:lang w:val="en-GB"/>
              </w:rPr>
              <w:instrText xml:space="preserve"> REF Declared_Performance_1 \h </w:instrText>
            </w:r>
            <w:r w:rsidR="006163AF">
              <w:rPr>
                <w:rFonts w:cs="Arial"/>
                <w:color w:val="000000" w:themeColor="text2"/>
                <w:szCs w:val="20"/>
                <w:lang w:val="en-GB"/>
              </w:rPr>
              <w:instrText xml:space="preserve"> \* MERGEFORMAT </w:instrText>
            </w:r>
            <w:r>
              <w:rPr>
                <w:rFonts w:cs="Arial"/>
                <w:color w:val="000000" w:themeColor="text2"/>
                <w:szCs w:val="20"/>
                <w:lang w:val="en-GB"/>
              </w:rPr>
            </w:r>
            <w:r>
              <w:rPr>
                <w:rFonts w:cs="Arial"/>
                <w:color w:val="000000" w:themeColor="text2"/>
                <w:szCs w:val="20"/>
                <w:lang w:val="en-GB"/>
              </w:rPr>
              <w:fldChar w:fldCharType="separate"/>
            </w:r>
          </w:p>
          <w:tbl>
            <w:tblPr>
              <w:tblStyle w:val="SikaBWstandard3"/>
              <w:tblW w:w="9214" w:type="dxa"/>
              <w:tblInd w:w="816" w:type="dxa"/>
              <w:tblLayout w:type="fixed"/>
              <w:tblLook w:val="04A0" w:firstRow="1" w:lastRow="0" w:firstColumn="1" w:lastColumn="0" w:noHBand="0" w:noVBand="1"/>
            </w:tblPr>
            <w:tblGrid>
              <w:gridCol w:w="3141"/>
              <w:gridCol w:w="1542"/>
              <w:gridCol w:w="1497"/>
              <w:gridCol w:w="3034"/>
            </w:tblGrid>
            <w:tr w:rsidR="00E215B4" w:rsidRPr="009547D1" w14:paraId="5A8483A7" w14:textId="77777777" w:rsidTr="00E215B4">
              <w:trPr>
                <w:trHeight w:val="323"/>
              </w:trPr>
              <w:tc>
                <w:tcPr>
                  <w:tcW w:w="4683" w:type="dxa"/>
                  <w:gridSpan w:val="2"/>
                </w:tcPr>
                <w:p w14:paraId="7F369CF1" w14:textId="24E05B85" w:rsidR="00E215B4" w:rsidRPr="009547D1" w:rsidRDefault="00E215B4" w:rsidP="00EF61F8">
                  <w:pPr>
                    <w:keepNext/>
                    <w:keepLines/>
                    <w:rPr>
                      <w:szCs w:val="20"/>
                    </w:rPr>
                  </w:pPr>
                  <w:sdt>
                    <w:sdtPr>
                      <w:rPr>
                        <w:szCs w:val="20"/>
                      </w:rPr>
                      <w:tag w:val="Column1Row2"/>
                      <w:id w:val="838115497"/>
                      <w:placeholder>
                        <w:docPart w:val="CB5B77E46220442FBF48D3D32C1E3A20"/>
                      </w:placeholder>
                    </w:sdtPr>
                    <w:sdtContent>
                      <w:r w:rsidRPr="00E43554">
                        <w:rPr>
                          <w:szCs w:val="20"/>
                        </w:rPr>
                        <w:t>Reaction to fire</w:t>
                      </w:r>
                    </w:sdtContent>
                  </w:sdt>
                </w:p>
              </w:tc>
              <w:tc>
                <w:tcPr>
                  <w:tcW w:w="4531" w:type="dxa"/>
                  <w:gridSpan w:val="2"/>
                </w:tcPr>
                <w:p w14:paraId="6D2FB6CB" w14:textId="77777777" w:rsidR="00E215B4" w:rsidRPr="009547D1" w:rsidRDefault="00E215B4" w:rsidP="00EF61F8">
                  <w:pPr>
                    <w:keepNext/>
                    <w:keepLines/>
                    <w:rPr>
                      <w:szCs w:val="20"/>
                    </w:rPr>
                  </w:pPr>
                  <w:sdt>
                    <w:sdtPr>
                      <w:rPr>
                        <w:szCs w:val="20"/>
                      </w:rPr>
                      <w:tag w:val="Column2Row2"/>
                      <w:id w:val="-947235359"/>
                      <w:placeholder>
                        <w:docPart w:val="2F8BC55045A6420ABCFEDC8433413030"/>
                      </w:placeholder>
                    </w:sdtPr>
                    <w:sdtContent>
                      <w:proofErr w:type="spellStart"/>
                      <w:r>
                        <w:rPr>
                          <w:szCs w:val="20"/>
                        </w:rPr>
                        <w:t>Klasse</w:t>
                      </w:r>
                      <w:proofErr w:type="spellEnd"/>
                      <w:r w:rsidRPr="00E43554">
                        <w:rPr>
                          <w:szCs w:val="20"/>
                        </w:rPr>
                        <w:t xml:space="preserve"> E</w:t>
                      </w:r>
                    </w:sdtContent>
                  </w:sdt>
                </w:p>
              </w:tc>
            </w:tr>
            <w:tr w:rsidR="00E215B4" w:rsidRPr="009A45B2" w14:paraId="170EDE35" w14:textId="77777777" w:rsidTr="00E215B4">
              <w:trPr>
                <w:trHeight w:val="338"/>
              </w:trPr>
              <w:tc>
                <w:tcPr>
                  <w:tcW w:w="4683" w:type="dxa"/>
                  <w:gridSpan w:val="2"/>
                </w:tcPr>
                <w:p w14:paraId="28BB8BE4" w14:textId="77777777" w:rsidR="00E215B4" w:rsidRPr="009A45B2" w:rsidRDefault="00E215B4" w:rsidP="00EF61F8">
                  <w:pPr>
                    <w:keepNext/>
                    <w:keepLines/>
                    <w:rPr>
                      <w:szCs w:val="20"/>
                    </w:rPr>
                  </w:pPr>
                  <w:sdt>
                    <w:sdtPr>
                      <w:rPr>
                        <w:szCs w:val="20"/>
                      </w:rPr>
                      <w:tag w:val="Column1Row3"/>
                      <w:id w:val="-112365495"/>
                      <w:placeholder>
                        <w:docPart w:val="59CAD1A3954444DA8EA8336F647D8D5A"/>
                      </w:placeholder>
                    </w:sdtPr>
                    <w:sdtContent>
                      <w:proofErr w:type="spellStart"/>
                      <w:r w:rsidRPr="009A45B2">
                        <w:rPr>
                          <w:szCs w:val="20"/>
                        </w:rPr>
                        <w:t>Freisetzung</w:t>
                      </w:r>
                      <w:proofErr w:type="spellEnd"/>
                      <w:r w:rsidRPr="009A45B2">
                        <w:rPr>
                          <w:szCs w:val="20"/>
                        </w:rPr>
                        <w:t xml:space="preserve"> </w:t>
                      </w:r>
                      <w:proofErr w:type="spellStart"/>
                      <w:r w:rsidRPr="009A45B2">
                        <w:rPr>
                          <w:szCs w:val="20"/>
                        </w:rPr>
                        <w:t>gefährlicher</w:t>
                      </w:r>
                      <w:proofErr w:type="spellEnd"/>
                      <w:r w:rsidRPr="009A45B2">
                        <w:rPr>
                          <w:szCs w:val="20"/>
                        </w:rPr>
                        <w:t xml:space="preserve"> </w:t>
                      </w:r>
                      <w:proofErr w:type="spellStart"/>
                      <w:r w:rsidRPr="009A45B2">
                        <w:rPr>
                          <w:szCs w:val="20"/>
                        </w:rPr>
                        <w:t>Stoffe</w:t>
                      </w:r>
                      <w:proofErr w:type="spellEnd"/>
                    </w:sdtContent>
                  </w:sdt>
                </w:p>
              </w:tc>
              <w:tc>
                <w:tcPr>
                  <w:tcW w:w="4531" w:type="dxa"/>
                  <w:gridSpan w:val="2"/>
                </w:tcPr>
                <w:p w14:paraId="3DF264B9" w14:textId="77777777" w:rsidR="00E215B4" w:rsidRPr="009A45B2" w:rsidRDefault="00E215B4" w:rsidP="00EF61F8">
                  <w:pPr>
                    <w:keepNext/>
                    <w:keepLines/>
                    <w:rPr>
                      <w:szCs w:val="20"/>
                    </w:rPr>
                  </w:pPr>
                  <w:sdt>
                    <w:sdtPr>
                      <w:rPr>
                        <w:szCs w:val="20"/>
                      </w:rPr>
                      <w:tag w:val="Column2Row3"/>
                      <w:id w:val="-216286446"/>
                      <w:placeholder>
                        <w:docPart w:val="B758F4ABABDE4C31A60D0F7DD451340E"/>
                      </w:placeholder>
                    </w:sdtPr>
                    <w:sdtContent>
                      <w:r w:rsidRPr="009A45B2">
                        <w:rPr>
                          <w:szCs w:val="20"/>
                        </w:rPr>
                        <w:t>NPD</w:t>
                      </w:r>
                    </w:sdtContent>
                  </w:sdt>
                </w:p>
              </w:tc>
            </w:tr>
            <w:tr w:rsidR="00E215B4" w:rsidRPr="009A45B2" w14:paraId="67B026E8" w14:textId="77777777" w:rsidTr="00E215B4">
              <w:trPr>
                <w:trHeight w:val="338"/>
              </w:trPr>
              <w:tc>
                <w:tcPr>
                  <w:tcW w:w="4683" w:type="dxa"/>
                  <w:gridSpan w:val="2"/>
                </w:tcPr>
                <w:p w14:paraId="306F584B" w14:textId="77777777" w:rsidR="00E215B4" w:rsidRPr="009A45B2" w:rsidRDefault="00E215B4" w:rsidP="00EF61F8">
                  <w:pPr>
                    <w:keepNext/>
                    <w:keepLines/>
                    <w:rPr>
                      <w:szCs w:val="20"/>
                    </w:rPr>
                  </w:pPr>
                  <w:r w:rsidRPr="009A45B2">
                    <w:rPr>
                      <w:szCs w:val="20"/>
                    </w:rPr>
                    <w:t xml:space="preserve">Wasser- und </w:t>
                  </w:r>
                  <w:proofErr w:type="spellStart"/>
                  <w:r w:rsidRPr="009A45B2">
                    <w:rPr>
                      <w:szCs w:val="20"/>
                    </w:rPr>
                    <w:t>Luftdichtheit</w:t>
                  </w:r>
                  <w:proofErr w:type="spellEnd"/>
                </w:p>
              </w:tc>
              <w:tc>
                <w:tcPr>
                  <w:tcW w:w="4531" w:type="dxa"/>
                  <w:gridSpan w:val="2"/>
                </w:tcPr>
                <w:p w14:paraId="3A9B0233" w14:textId="77777777" w:rsidR="00E215B4" w:rsidRPr="009A45B2" w:rsidRDefault="00E215B4" w:rsidP="00EF61F8">
                  <w:pPr>
                    <w:keepNext/>
                    <w:keepLines/>
                    <w:rPr>
                      <w:szCs w:val="20"/>
                    </w:rPr>
                  </w:pPr>
                </w:p>
              </w:tc>
            </w:tr>
            <w:tr w:rsidR="00E215B4" w:rsidRPr="009A45B2" w14:paraId="65ACC631" w14:textId="77777777" w:rsidTr="00E215B4">
              <w:trPr>
                <w:trHeight w:val="323"/>
              </w:trPr>
              <w:tc>
                <w:tcPr>
                  <w:tcW w:w="4683" w:type="dxa"/>
                  <w:gridSpan w:val="2"/>
                </w:tcPr>
                <w:p w14:paraId="6BD17DF3" w14:textId="77777777" w:rsidR="00E215B4" w:rsidRPr="009A45B2" w:rsidRDefault="00E215B4" w:rsidP="00EF61F8">
                  <w:pPr>
                    <w:keepNext/>
                    <w:keepLines/>
                    <w:rPr>
                      <w:szCs w:val="20"/>
                    </w:rPr>
                  </w:pPr>
                  <w:proofErr w:type="spellStart"/>
                  <w:r w:rsidRPr="009A45B2">
                    <w:rPr>
                      <w:szCs w:val="20"/>
                    </w:rPr>
                    <w:t>Standvermögen</w:t>
                  </w:r>
                  <w:proofErr w:type="spellEnd"/>
                </w:p>
              </w:tc>
              <w:tc>
                <w:tcPr>
                  <w:tcW w:w="4531" w:type="dxa"/>
                  <w:gridSpan w:val="2"/>
                </w:tcPr>
                <w:p w14:paraId="5ED9D427" w14:textId="77777777" w:rsidR="00E215B4" w:rsidRPr="009A45B2" w:rsidRDefault="00E215B4" w:rsidP="00EF61F8">
                  <w:pPr>
                    <w:keepNext/>
                    <w:keepLines/>
                    <w:rPr>
                      <w:szCs w:val="20"/>
                    </w:rPr>
                  </w:pPr>
                  <w:r w:rsidRPr="009A45B2">
                    <w:rPr>
                      <w:szCs w:val="20"/>
                    </w:rPr>
                    <w:t>≤ 3 mm</w:t>
                  </w:r>
                </w:p>
              </w:tc>
            </w:tr>
            <w:tr w:rsidR="00E215B4" w:rsidRPr="009A45B2" w14:paraId="24C80570" w14:textId="77777777" w:rsidTr="00E215B4">
              <w:trPr>
                <w:trHeight w:val="338"/>
              </w:trPr>
              <w:tc>
                <w:tcPr>
                  <w:tcW w:w="4683" w:type="dxa"/>
                  <w:gridSpan w:val="2"/>
                </w:tcPr>
                <w:p w14:paraId="303C2077" w14:textId="77777777" w:rsidR="00E215B4" w:rsidRPr="009A45B2" w:rsidRDefault="00E215B4" w:rsidP="00EF61F8">
                  <w:pPr>
                    <w:keepNext/>
                    <w:keepLines/>
                    <w:rPr>
                      <w:szCs w:val="20"/>
                    </w:rPr>
                  </w:pPr>
                  <w:proofErr w:type="spellStart"/>
                  <w:r w:rsidRPr="009A45B2">
                    <w:rPr>
                      <w:szCs w:val="20"/>
                    </w:rPr>
                    <w:t>Volumenverlust</w:t>
                  </w:r>
                  <w:proofErr w:type="spellEnd"/>
                </w:p>
              </w:tc>
              <w:tc>
                <w:tcPr>
                  <w:tcW w:w="4531" w:type="dxa"/>
                  <w:gridSpan w:val="2"/>
                </w:tcPr>
                <w:p w14:paraId="0DB646D5" w14:textId="77777777" w:rsidR="00E215B4" w:rsidRPr="009A45B2" w:rsidRDefault="00E215B4" w:rsidP="00EF61F8">
                  <w:pPr>
                    <w:keepNext/>
                    <w:keepLines/>
                    <w:rPr>
                      <w:szCs w:val="20"/>
                    </w:rPr>
                  </w:pPr>
                  <w:r w:rsidRPr="009A45B2">
                    <w:rPr>
                      <w:szCs w:val="20"/>
                    </w:rPr>
                    <w:t>≤ 10 %</w:t>
                  </w:r>
                </w:p>
              </w:tc>
            </w:tr>
            <w:tr w:rsidR="00E215B4" w:rsidRPr="009A45B2" w14:paraId="6E1E8FCD" w14:textId="77777777" w:rsidTr="00E215B4">
              <w:trPr>
                <w:trHeight w:val="338"/>
              </w:trPr>
              <w:tc>
                <w:tcPr>
                  <w:tcW w:w="4683" w:type="dxa"/>
                  <w:gridSpan w:val="2"/>
                </w:tcPr>
                <w:p w14:paraId="28856C09" w14:textId="77777777" w:rsidR="00E215B4" w:rsidRPr="009A45B2" w:rsidRDefault="00E215B4" w:rsidP="00EF61F8">
                  <w:pPr>
                    <w:keepNext/>
                    <w:keepLines/>
                    <w:rPr>
                      <w:szCs w:val="20"/>
                    </w:rPr>
                  </w:pPr>
                  <w:proofErr w:type="spellStart"/>
                  <w:r w:rsidRPr="009A45B2">
                    <w:rPr>
                      <w:szCs w:val="20"/>
                    </w:rPr>
                    <w:t>Zugverhalten</w:t>
                  </w:r>
                  <w:proofErr w:type="spellEnd"/>
                  <w:r w:rsidRPr="009A45B2">
                    <w:rPr>
                      <w:szCs w:val="20"/>
                    </w:rPr>
                    <w:t xml:space="preserve"> (</w:t>
                  </w:r>
                  <w:proofErr w:type="spellStart"/>
                  <w:r w:rsidRPr="009A45B2">
                    <w:rPr>
                      <w:szCs w:val="20"/>
                    </w:rPr>
                    <w:t>Dehnung</w:t>
                  </w:r>
                  <w:proofErr w:type="spellEnd"/>
                  <w:r w:rsidRPr="009A45B2">
                    <w:rPr>
                      <w:szCs w:val="20"/>
                    </w:rPr>
                    <w:t xml:space="preserve">) </w:t>
                  </w:r>
                  <w:proofErr w:type="spellStart"/>
                  <w:r w:rsidRPr="009A45B2">
                    <w:rPr>
                      <w:szCs w:val="20"/>
                    </w:rPr>
                    <w:t>unter</w:t>
                  </w:r>
                  <w:proofErr w:type="spellEnd"/>
                  <w:r w:rsidRPr="009A45B2">
                    <w:rPr>
                      <w:szCs w:val="20"/>
                    </w:rPr>
                    <w:t xml:space="preserve"> </w:t>
                  </w:r>
                  <w:proofErr w:type="spellStart"/>
                  <w:r w:rsidRPr="009A45B2">
                    <w:rPr>
                      <w:szCs w:val="20"/>
                    </w:rPr>
                    <w:t>Vorspannung</w:t>
                  </w:r>
                  <w:proofErr w:type="spellEnd"/>
                  <w:r w:rsidRPr="009A45B2">
                    <w:rPr>
                      <w:szCs w:val="20"/>
                    </w:rPr>
                    <w:t xml:space="preserve"> </w:t>
                  </w:r>
                  <w:proofErr w:type="spellStart"/>
                  <w:r w:rsidRPr="009A45B2">
                    <w:rPr>
                      <w:szCs w:val="20"/>
                    </w:rPr>
                    <w:t>nach</w:t>
                  </w:r>
                  <w:proofErr w:type="spellEnd"/>
                  <w:r w:rsidRPr="009A45B2">
                    <w:rPr>
                      <w:szCs w:val="20"/>
                    </w:rPr>
                    <w:t xml:space="preserve"> </w:t>
                  </w:r>
                  <w:proofErr w:type="spellStart"/>
                  <w:r w:rsidRPr="009A45B2">
                    <w:rPr>
                      <w:szCs w:val="20"/>
                    </w:rPr>
                    <w:t>Eintauchen</w:t>
                  </w:r>
                  <w:proofErr w:type="spellEnd"/>
                  <w:r w:rsidRPr="009A45B2">
                    <w:rPr>
                      <w:szCs w:val="20"/>
                    </w:rPr>
                    <w:t xml:space="preserve"> in Wasser</w:t>
                  </w:r>
                </w:p>
              </w:tc>
              <w:tc>
                <w:tcPr>
                  <w:tcW w:w="4531" w:type="dxa"/>
                  <w:gridSpan w:val="2"/>
                </w:tcPr>
                <w:p w14:paraId="218E60A6" w14:textId="77777777" w:rsidR="00E215B4" w:rsidRPr="009A45B2" w:rsidRDefault="00E215B4" w:rsidP="00EF61F8">
                  <w:pPr>
                    <w:keepNext/>
                    <w:keepLines/>
                    <w:rPr>
                      <w:szCs w:val="20"/>
                    </w:rPr>
                  </w:pPr>
                  <w:proofErr w:type="spellStart"/>
                  <w:r w:rsidRPr="009A45B2">
                    <w:rPr>
                      <w:szCs w:val="20"/>
                    </w:rPr>
                    <w:t>Kein</w:t>
                  </w:r>
                  <w:proofErr w:type="spellEnd"/>
                  <w:r w:rsidRPr="009A45B2">
                    <w:rPr>
                      <w:szCs w:val="20"/>
                    </w:rPr>
                    <w:t xml:space="preserve"> </w:t>
                  </w:r>
                  <w:proofErr w:type="spellStart"/>
                  <w:r w:rsidRPr="009A45B2">
                    <w:rPr>
                      <w:szCs w:val="20"/>
                    </w:rPr>
                    <w:t>Versagen</w:t>
                  </w:r>
                  <w:proofErr w:type="spellEnd"/>
                  <w:r w:rsidRPr="009A45B2">
                    <w:rPr>
                      <w:szCs w:val="20"/>
                    </w:rPr>
                    <w:t xml:space="preserve"> </w:t>
                  </w:r>
                  <w:proofErr w:type="spellStart"/>
                  <w:r w:rsidRPr="009A45B2">
                    <w:rPr>
                      <w:szCs w:val="20"/>
                    </w:rPr>
                    <w:t>bei</w:t>
                  </w:r>
                  <w:proofErr w:type="spellEnd"/>
                  <w:r w:rsidRPr="009A45B2">
                    <w:rPr>
                      <w:szCs w:val="20"/>
                    </w:rPr>
                    <w:t xml:space="preserve"> 60% </w:t>
                  </w:r>
                  <w:proofErr w:type="spellStart"/>
                  <w:r w:rsidRPr="009A45B2">
                    <w:rPr>
                      <w:szCs w:val="20"/>
                    </w:rPr>
                    <w:t>Dehnung</w:t>
                  </w:r>
                  <w:proofErr w:type="spellEnd"/>
                </w:p>
              </w:tc>
            </w:tr>
            <w:tr w:rsidR="00E215B4" w14:paraId="668EEA57" w14:textId="77777777" w:rsidTr="00EF61F8">
              <w:trPr>
                <w:gridAfter w:val="1"/>
                <w:wAfter w:w="3034" w:type="dxa"/>
                <w:trHeight w:val="323"/>
              </w:trPr>
              <w:tc>
                <w:tcPr>
                  <w:tcW w:w="3141" w:type="dxa"/>
                </w:tcPr>
                <w:p w14:paraId="257FA0F6" w14:textId="77777777" w:rsidR="00E215B4" w:rsidRDefault="00E215B4" w:rsidP="00EF61F8">
                  <w:pPr>
                    <w:keepNext/>
                    <w:keepLines/>
                    <w:rPr>
                      <w:szCs w:val="20"/>
                    </w:rPr>
                  </w:pPr>
                  <w:proofErr w:type="spellStart"/>
                  <w:r w:rsidRPr="00631A9D">
                    <w:rPr>
                      <w:szCs w:val="20"/>
                    </w:rPr>
                    <w:t>Dauerhaftigkeit</w:t>
                  </w:r>
                  <w:proofErr w:type="spellEnd"/>
                </w:p>
              </w:tc>
              <w:tc>
                <w:tcPr>
                  <w:tcW w:w="3039" w:type="dxa"/>
                  <w:gridSpan w:val="2"/>
                </w:tcPr>
                <w:p w14:paraId="2C4ED004" w14:textId="77777777" w:rsidR="00E215B4" w:rsidRDefault="00E215B4" w:rsidP="00EF61F8">
                  <w:pPr>
                    <w:keepNext/>
                    <w:keepLines/>
                    <w:rPr>
                      <w:szCs w:val="20"/>
                    </w:rPr>
                  </w:pPr>
                  <w:proofErr w:type="spellStart"/>
                  <w:r>
                    <w:rPr>
                      <w:szCs w:val="20"/>
                    </w:rPr>
                    <w:t>Bestanden</w:t>
                  </w:r>
                  <w:proofErr w:type="spellEnd"/>
                </w:p>
              </w:tc>
            </w:tr>
          </w:tbl>
          <w:p w14:paraId="78A689DF" w14:textId="77777777" w:rsidR="00B808DC" w:rsidRPr="0033251D" w:rsidRDefault="004D7B70" w:rsidP="004D7B70">
            <w:pPr>
              <w:jc w:val="center"/>
              <w:rPr>
                <w:rFonts w:cs="Arial"/>
                <w:color w:val="000000" w:themeColor="text2"/>
                <w:szCs w:val="20"/>
                <w:lang w:val="en-GB"/>
              </w:rPr>
            </w:pPr>
            <w:r>
              <w:rPr>
                <w:rFonts w:cs="Arial"/>
                <w:color w:val="000000" w:themeColor="text2"/>
                <w:szCs w:val="20"/>
                <w:lang w:val="en-GB"/>
              </w:rPr>
              <w:fldChar w:fldCharType="end"/>
            </w:r>
          </w:p>
        </w:tc>
      </w:tr>
      <w:tr w:rsidR="008A1711" w:rsidRPr="008A5191" w14:paraId="74547AE3" w14:textId="77777777" w:rsidTr="0033093E">
        <w:trPr>
          <w:trHeight w:val="499"/>
        </w:trPr>
        <w:tc>
          <w:tcPr>
            <w:tcW w:w="9962" w:type="dxa"/>
            <w:tcBorders>
              <w:top w:val="single" w:sz="4" w:space="0" w:color="auto"/>
              <w:left w:val="single" w:sz="4" w:space="0" w:color="auto"/>
              <w:bottom w:val="single" w:sz="4" w:space="0" w:color="auto"/>
              <w:right w:val="single" w:sz="4" w:space="0" w:color="auto"/>
            </w:tcBorders>
            <w:vAlign w:val="center"/>
          </w:tcPr>
          <w:p w14:paraId="44C5D3A0" w14:textId="77777777" w:rsidR="008A1711" w:rsidRPr="008A1711" w:rsidRDefault="00E215B4" w:rsidP="008A1711">
            <w:pPr>
              <w:jc w:val="center"/>
              <w:rPr>
                <w:rFonts w:cs="Arial"/>
                <w:b/>
                <w:color w:val="0000FF" w:themeColor="hyperlink"/>
                <w:szCs w:val="20"/>
                <w:u w:val="single"/>
              </w:rPr>
            </w:pPr>
            <w:hyperlink r:id="rId11" w:history="1">
              <w:r w:rsidR="008A1711" w:rsidRPr="00AF1CDB">
                <w:rPr>
                  <w:rStyle w:val="Hyperlink"/>
                  <w:rFonts w:cs="Arial"/>
                  <w:b/>
                  <w:szCs w:val="20"/>
                </w:rPr>
                <w:t>http://dop.sika.com</w:t>
              </w:r>
            </w:hyperlink>
          </w:p>
        </w:tc>
      </w:tr>
    </w:tbl>
    <w:p w14:paraId="67FB4788" w14:textId="77777777" w:rsidR="00BB499B" w:rsidRDefault="00BB499B" w:rsidP="00A41D12"/>
    <w:p w14:paraId="2DF409FE" w14:textId="77777777" w:rsidR="00BB499B" w:rsidRDefault="00BB499B" w:rsidP="00A41D12"/>
    <w:p w14:paraId="06302A19" w14:textId="77777777" w:rsidR="00C37462" w:rsidRDefault="00C37462" w:rsidP="00A41D12"/>
    <w:p w14:paraId="00CBA5E0" w14:textId="77777777" w:rsidR="00C37462" w:rsidRDefault="00C37462" w:rsidP="00A41D12"/>
    <w:p w14:paraId="1FA73CF9" w14:textId="77777777" w:rsidR="00C37462" w:rsidRDefault="00C37462" w:rsidP="00A41D12"/>
    <w:p w14:paraId="6DDAD194" w14:textId="77777777" w:rsidR="00C37462" w:rsidRDefault="00C37462" w:rsidP="00A41D12"/>
    <w:p w14:paraId="7EA71E26" w14:textId="77777777" w:rsidR="00C37462" w:rsidRDefault="00C37462" w:rsidP="00A41D12"/>
    <w:p w14:paraId="6C3C984E" w14:textId="77777777" w:rsidR="00C37462" w:rsidRDefault="00C37462" w:rsidP="00A41D12"/>
    <w:p w14:paraId="6BABD5F4" w14:textId="77777777" w:rsidR="00C37462" w:rsidRDefault="00C37462" w:rsidP="00A41D12"/>
    <w:p w14:paraId="3A3BE7F4" w14:textId="77777777" w:rsidR="00C37462" w:rsidRDefault="00C37462" w:rsidP="00A41D12"/>
    <w:p w14:paraId="273E4E4A" w14:textId="77777777" w:rsidR="00C37462" w:rsidRDefault="00C37462" w:rsidP="00A41D12"/>
    <w:p w14:paraId="1C4E2DC6" w14:textId="77777777" w:rsidR="00C37462" w:rsidRDefault="00C37462" w:rsidP="00A41D12"/>
    <w:p w14:paraId="7E3EC3F1" w14:textId="77777777" w:rsidR="00C37462" w:rsidRDefault="00C37462" w:rsidP="00A41D12"/>
    <w:p w14:paraId="48EFEB89" w14:textId="77777777" w:rsidR="00C37462" w:rsidRDefault="00C37462" w:rsidP="00A41D12"/>
    <w:p w14:paraId="372BD1B1" w14:textId="77777777" w:rsidR="00C37462" w:rsidRDefault="00C37462" w:rsidP="00A41D12"/>
    <w:p w14:paraId="271854DC" w14:textId="77777777" w:rsidR="00C37462" w:rsidRDefault="00C37462" w:rsidP="00A41D12"/>
    <w:p w14:paraId="6B7C426D" w14:textId="77777777" w:rsidR="00C37462" w:rsidRDefault="00C37462" w:rsidP="00A41D12"/>
    <w:p w14:paraId="190D4CE1" w14:textId="77777777" w:rsidR="00C37462" w:rsidRDefault="00C37462" w:rsidP="00A41D12"/>
    <w:p w14:paraId="2E4B2231" w14:textId="77777777" w:rsidR="00C37462" w:rsidRDefault="00C37462" w:rsidP="00A41D12"/>
    <w:p w14:paraId="136B6C19" w14:textId="77777777" w:rsidR="00C37462" w:rsidRDefault="00C37462" w:rsidP="00A41D12"/>
    <w:p w14:paraId="1B1EBAB3" w14:textId="77777777" w:rsidR="00C37462" w:rsidRDefault="00C37462" w:rsidP="00A41D12"/>
    <w:p w14:paraId="04ED20AD" w14:textId="77777777" w:rsidR="00BB499B" w:rsidRPr="00BC2AB3" w:rsidRDefault="00BB499B" w:rsidP="00A41D12"/>
    <w:tbl>
      <w:tblPr>
        <w:tblStyle w:val="Tabellenraster"/>
        <w:tblW w:w="9923" w:type="dxa"/>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709"/>
        <w:gridCol w:w="9214"/>
      </w:tblGrid>
      <w:tr w:rsidR="00676A52" w:rsidRPr="00F64897" w14:paraId="45DCEA3C" w14:textId="77777777" w:rsidTr="00631A9D">
        <w:trPr>
          <w:cantSplit/>
          <w:trHeight w:val="397"/>
        </w:trPr>
        <w:tc>
          <w:tcPr>
            <w:tcW w:w="709" w:type="dxa"/>
            <w:tcMar>
              <w:left w:w="0" w:type="dxa"/>
              <w:bottom w:w="108" w:type="dxa"/>
            </w:tcMar>
          </w:tcPr>
          <w:p w14:paraId="180B3071" w14:textId="77777777" w:rsidR="00676A52" w:rsidRPr="00F341B6" w:rsidRDefault="00676A52" w:rsidP="00D63F55">
            <w:pPr>
              <w:rPr>
                <w:b/>
                <w:sz w:val="28"/>
                <w:szCs w:val="28"/>
                <w:lang w:eastAsia="de-CH"/>
              </w:rPr>
            </w:pPr>
          </w:p>
        </w:tc>
        <w:tc>
          <w:tcPr>
            <w:tcW w:w="9214" w:type="dxa"/>
            <w:tcMar>
              <w:top w:w="0" w:type="dxa"/>
              <w:left w:w="0" w:type="dxa"/>
              <w:bottom w:w="108" w:type="dxa"/>
              <w:right w:w="142" w:type="dxa"/>
            </w:tcMar>
          </w:tcPr>
          <w:p w14:paraId="004E1D3F" w14:textId="77777777" w:rsidR="00631A9D" w:rsidRDefault="00631A9D" w:rsidP="003F2CA4">
            <w:pPr>
              <w:spacing w:line="180" w:lineRule="atLeast"/>
              <w:ind w:right="261"/>
              <w:rPr>
                <w:b/>
                <w:caps/>
                <w:spacing w:val="2"/>
                <w:sz w:val="28"/>
                <w:szCs w:val="28"/>
                <w:lang w:val="en-GB"/>
              </w:rPr>
            </w:pPr>
            <w:r w:rsidRPr="00631A9D">
              <w:rPr>
                <w:b/>
                <w:caps/>
                <w:spacing w:val="2"/>
                <w:sz w:val="28"/>
                <w:szCs w:val="28"/>
                <w:lang w:val="en-GB"/>
              </w:rPr>
              <w:t>ÖKOLOGIE-, GESUNDHEITS- UND SICHERHEITSINFORMATIONEN (REACH)</w:t>
            </w:r>
          </w:p>
          <w:p w14:paraId="4FC4A438" w14:textId="77777777" w:rsidR="00676A52" w:rsidRPr="001462E2" w:rsidRDefault="00CB7D9E" w:rsidP="003F2CA4">
            <w:pPr>
              <w:spacing w:line="180" w:lineRule="atLeast"/>
              <w:ind w:right="261"/>
              <w:rPr>
                <w:lang w:val="en-GB"/>
              </w:rPr>
            </w:pPr>
            <w:r w:rsidRPr="00424C12">
              <w:rPr>
                <w:rFonts w:ascii="Calibri" w:hAnsi="Calibri" w:cs="Calibri"/>
                <w:spacing w:val="0"/>
                <w:sz w:val="16"/>
                <w:szCs w:val="16"/>
                <w:lang w:val="de-AT" w:eastAsia="de-CH"/>
              </w:rPr>
              <w:t>Für Informationen und Hinweise zur sicheren Handhabung, Lagerung und Entsorgung von chemischen Produkten beachte man das jeweils neueste Sicherheitsdatenblatt (SDB) mit physikalischen, ökologischen, toxikologischen und anderen sicherheitsbezogenen Daten.</w:t>
            </w:r>
          </w:p>
        </w:tc>
      </w:tr>
      <w:tr w:rsidR="00676A52" w:rsidRPr="00F64897" w14:paraId="10770473" w14:textId="77777777" w:rsidTr="00631A9D">
        <w:trPr>
          <w:cantSplit/>
          <w:trHeight w:val="397"/>
        </w:trPr>
        <w:tc>
          <w:tcPr>
            <w:tcW w:w="709" w:type="dxa"/>
            <w:tcMar>
              <w:left w:w="0" w:type="dxa"/>
              <w:bottom w:w="108" w:type="dxa"/>
            </w:tcMar>
          </w:tcPr>
          <w:p w14:paraId="4712EB9E" w14:textId="77777777" w:rsidR="00676A52" w:rsidRPr="00F64897" w:rsidRDefault="00676A52" w:rsidP="00BC2AB3">
            <w:pPr>
              <w:rPr>
                <w:b/>
                <w:sz w:val="28"/>
                <w:szCs w:val="28"/>
                <w:lang w:val="en-GB" w:eastAsia="de-CH"/>
              </w:rPr>
            </w:pPr>
          </w:p>
        </w:tc>
        <w:tc>
          <w:tcPr>
            <w:tcW w:w="9214" w:type="dxa"/>
            <w:tcMar>
              <w:top w:w="0" w:type="dxa"/>
              <w:left w:w="0" w:type="dxa"/>
              <w:bottom w:w="108" w:type="dxa"/>
              <w:right w:w="142" w:type="dxa"/>
            </w:tcMar>
          </w:tcPr>
          <w:p w14:paraId="3BE5F4D9" w14:textId="77777777" w:rsidR="00631A9D" w:rsidRDefault="00631A9D" w:rsidP="009E29ED">
            <w:pPr>
              <w:spacing w:line="180" w:lineRule="atLeast"/>
              <w:ind w:right="261"/>
              <w:rPr>
                <w:b/>
                <w:caps/>
                <w:spacing w:val="2"/>
                <w:sz w:val="28"/>
                <w:szCs w:val="28"/>
                <w:lang w:val="en-GB"/>
              </w:rPr>
            </w:pPr>
            <w:r w:rsidRPr="00631A9D">
              <w:rPr>
                <w:b/>
                <w:caps/>
                <w:spacing w:val="2"/>
                <w:sz w:val="28"/>
                <w:szCs w:val="28"/>
                <w:lang w:val="en-GB"/>
              </w:rPr>
              <w:t>HAFTUNGSAUSSCHLUSS</w:t>
            </w:r>
          </w:p>
          <w:p w14:paraId="7FEF0A9C" w14:textId="77777777" w:rsidR="00676A52" w:rsidRPr="00F64897" w:rsidRDefault="00CB7D9E" w:rsidP="009E29ED">
            <w:pPr>
              <w:spacing w:line="180" w:lineRule="atLeast"/>
              <w:ind w:right="261"/>
              <w:rPr>
                <w:b/>
                <w:caps/>
                <w:spacing w:val="2"/>
                <w:sz w:val="28"/>
                <w:szCs w:val="28"/>
                <w:lang w:val="en-GB"/>
              </w:rPr>
            </w:pPr>
            <w:r w:rsidRPr="00424C12">
              <w:rPr>
                <w:rFonts w:ascii="Calibri" w:hAnsi="Calibri" w:cs="Calibri"/>
                <w:spacing w:val="0"/>
                <w:sz w:val="16"/>
                <w:szCs w:val="16"/>
                <w:lang w:val="de-AT" w:eastAsia="de-CH"/>
              </w:rPr>
              <w:t>Die vorstehenden Angaben, insbesondere die Vorschläge für Verarbeitung und Verwendung unserer Produkte, beruhen auf unseren Kenntnissen und Erfahrungen im Normalfall, vorausgesetzt die Produkte wurden sachgerecht gelagert und entsprechend der Vorgaben unserer jeweiligen Produktdatenblätter angewandt. Wegen der unterschiedlichen Materialien, Untergründen und abweichenden Arbeitsbedingungen kann eine Gewährleistung eines Arbeitsergebnisses oder eine Haftung, aus welchem Rechtsverhältnis auch immer, weder aus diesen Hinweisen, noch aus einer mündlichen Beratung begründet werden, es sei denn, dass uns insoweit Vorsatz oder grobe Fahrlässigkeit zur Last fällt. Hierbei hat der Anwender nachzuweisen, dass er schriftlich alle Informationen und Kenntnisse, die zur sachgemäßen und erfolgversprechenden Beurteilung durch Sika erforderlich sind, rechtzeitig und vollständig an Sika übermittelt hat. Der Anwender hat die Produkte auf ihre Eignung für den vorgesehenen Anwendungszweck eigenverantwortlich zu prüfen. Änderungen der Produktspezifikationen bleiben vorbehalten. Schutzrechte Dritter sind zu beachten. Im Übrigen gelten unsere jeweiligen Verkaufs-, Liefer-. und Zahlungsbedingungen, einzusehen und herunterzuladen unter www.sika.de. Es gilt das jeweils neueste Produktdatenblatt, das von uns angefordert oder im Internet unter www.sika.de heruntergeladen werden kann.</w:t>
            </w:r>
          </w:p>
        </w:tc>
      </w:tr>
    </w:tbl>
    <w:p w14:paraId="40F27A55" w14:textId="77777777" w:rsidR="005A387D" w:rsidRDefault="005A387D" w:rsidP="003B622F">
      <w:pPr>
        <w:tabs>
          <w:tab w:val="left" w:pos="4170"/>
        </w:tabs>
        <w:rPr>
          <w:lang w:val="en-GB"/>
        </w:rPr>
      </w:pPr>
      <w:bookmarkStart w:id="2" w:name="_Toc362347938"/>
    </w:p>
    <w:p w14:paraId="314BDE74" w14:textId="77777777" w:rsidR="008E6801" w:rsidRDefault="008E6801" w:rsidP="003B622F">
      <w:pPr>
        <w:tabs>
          <w:tab w:val="left" w:pos="4170"/>
        </w:tabs>
        <w:rPr>
          <w:lang w:val="en-GB"/>
        </w:rPr>
      </w:pPr>
    </w:p>
    <w:p w14:paraId="46A1DE3C" w14:textId="77777777" w:rsidR="008E6801" w:rsidRDefault="008E6801" w:rsidP="003B622F">
      <w:pPr>
        <w:tabs>
          <w:tab w:val="left" w:pos="4170"/>
        </w:tabs>
        <w:rPr>
          <w:lang w:val="en-GB"/>
        </w:rPr>
      </w:pPr>
    </w:p>
    <w:p w14:paraId="4AD77252" w14:textId="77777777" w:rsidR="008E6801" w:rsidRDefault="008E6801" w:rsidP="003B622F">
      <w:pPr>
        <w:tabs>
          <w:tab w:val="left" w:pos="4170"/>
        </w:tabs>
        <w:rPr>
          <w:lang w:val="en-GB"/>
        </w:rPr>
      </w:pPr>
    </w:p>
    <w:p w14:paraId="46499B6A" w14:textId="77777777" w:rsidR="008E6801" w:rsidRDefault="008E6801" w:rsidP="003B622F">
      <w:pPr>
        <w:tabs>
          <w:tab w:val="left" w:pos="4170"/>
        </w:tabs>
        <w:rPr>
          <w:lang w:val="en-GB"/>
        </w:rPr>
      </w:pPr>
    </w:p>
    <w:p w14:paraId="10DC135E" w14:textId="77777777" w:rsidR="008E6801" w:rsidRDefault="008E6801" w:rsidP="003B622F">
      <w:pPr>
        <w:tabs>
          <w:tab w:val="left" w:pos="4170"/>
        </w:tabs>
        <w:rPr>
          <w:lang w:val="en-GB"/>
        </w:rPr>
      </w:pPr>
    </w:p>
    <w:p w14:paraId="65DFB92A" w14:textId="77777777" w:rsidR="008E6801" w:rsidRDefault="008E6801" w:rsidP="003B622F">
      <w:pPr>
        <w:tabs>
          <w:tab w:val="left" w:pos="4170"/>
        </w:tabs>
        <w:rPr>
          <w:lang w:val="en-GB"/>
        </w:rPr>
      </w:pPr>
    </w:p>
    <w:p w14:paraId="52CF6D0E" w14:textId="77777777" w:rsidR="008E6801" w:rsidRDefault="008E6801" w:rsidP="003B622F">
      <w:pPr>
        <w:tabs>
          <w:tab w:val="left" w:pos="4170"/>
        </w:tabs>
        <w:rPr>
          <w:lang w:val="en-GB"/>
        </w:rPr>
      </w:pPr>
    </w:p>
    <w:p w14:paraId="7A978208" w14:textId="77777777" w:rsidR="008E6801" w:rsidRDefault="008E6801" w:rsidP="003B622F">
      <w:pPr>
        <w:tabs>
          <w:tab w:val="left" w:pos="4170"/>
        </w:tabs>
        <w:rPr>
          <w:lang w:val="en-GB"/>
        </w:rPr>
      </w:pPr>
    </w:p>
    <w:p w14:paraId="216465D8" w14:textId="77777777" w:rsidR="008E6801" w:rsidRDefault="008E6801" w:rsidP="003B622F">
      <w:pPr>
        <w:tabs>
          <w:tab w:val="left" w:pos="4170"/>
        </w:tabs>
        <w:rPr>
          <w:lang w:val="en-GB"/>
        </w:rPr>
      </w:pPr>
    </w:p>
    <w:p w14:paraId="23A3C98A" w14:textId="77777777" w:rsidR="008E6801" w:rsidRDefault="008E6801" w:rsidP="003B622F">
      <w:pPr>
        <w:tabs>
          <w:tab w:val="left" w:pos="4170"/>
        </w:tabs>
        <w:rPr>
          <w:lang w:val="en-GB"/>
        </w:rPr>
      </w:pPr>
    </w:p>
    <w:p w14:paraId="5D778434" w14:textId="77777777" w:rsidR="008E6801" w:rsidRDefault="008E6801" w:rsidP="003B622F">
      <w:pPr>
        <w:tabs>
          <w:tab w:val="left" w:pos="4170"/>
        </w:tabs>
        <w:rPr>
          <w:lang w:val="en-GB"/>
        </w:rPr>
      </w:pPr>
    </w:p>
    <w:p w14:paraId="4D17AD42" w14:textId="77777777" w:rsidR="008E6801" w:rsidRDefault="008E6801" w:rsidP="003B622F">
      <w:pPr>
        <w:tabs>
          <w:tab w:val="left" w:pos="4170"/>
        </w:tabs>
        <w:rPr>
          <w:lang w:val="en-GB"/>
        </w:rPr>
      </w:pPr>
    </w:p>
    <w:p w14:paraId="205EAC2C" w14:textId="77777777" w:rsidR="008E6801" w:rsidRDefault="008E6801" w:rsidP="003B622F">
      <w:pPr>
        <w:tabs>
          <w:tab w:val="left" w:pos="4170"/>
        </w:tabs>
        <w:rPr>
          <w:lang w:val="en-GB"/>
        </w:rPr>
      </w:pPr>
    </w:p>
    <w:p w14:paraId="6AFFDCBD" w14:textId="77777777" w:rsidR="008E6801" w:rsidRDefault="008E6801" w:rsidP="003B622F">
      <w:pPr>
        <w:tabs>
          <w:tab w:val="left" w:pos="4170"/>
        </w:tabs>
        <w:rPr>
          <w:lang w:val="en-GB"/>
        </w:rPr>
      </w:pPr>
    </w:p>
    <w:p w14:paraId="74C426CF" w14:textId="77777777" w:rsidR="008E6801" w:rsidRDefault="008E6801" w:rsidP="003B622F">
      <w:pPr>
        <w:tabs>
          <w:tab w:val="left" w:pos="4170"/>
        </w:tabs>
        <w:rPr>
          <w:lang w:val="en-GB"/>
        </w:rPr>
      </w:pPr>
    </w:p>
    <w:p w14:paraId="2411BF9F" w14:textId="77777777" w:rsidR="008E6801" w:rsidRDefault="008E6801" w:rsidP="003B622F">
      <w:pPr>
        <w:tabs>
          <w:tab w:val="left" w:pos="4170"/>
        </w:tabs>
        <w:rPr>
          <w:lang w:val="en-GB"/>
        </w:rPr>
      </w:pPr>
    </w:p>
    <w:p w14:paraId="57F10A4E" w14:textId="77777777" w:rsidR="008E6801" w:rsidRDefault="008E6801" w:rsidP="003B622F">
      <w:pPr>
        <w:tabs>
          <w:tab w:val="left" w:pos="4170"/>
        </w:tabs>
        <w:rPr>
          <w:lang w:val="en-GB"/>
        </w:rPr>
      </w:pPr>
    </w:p>
    <w:p w14:paraId="5525407B" w14:textId="77777777" w:rsidR="008E6801" w:rsidRDefault="008E6801" w:rsidP="003B622F">
      <w:pPr>
        <w:tabs>
          <w:tab w:val="left" w:pos="4170"/>
        </w:tabs>
        <w:rPr>
          <w:lang w:val="en-GB"/>
        </w:rPr>
      </w:pPr>
    </w:p>
    <w:p w14:paraId="112788FA" w14:textId="77777777" w:rsidR="008E6801" w:rsidRDefault="008E6801" w:rsidP="003B622F">
      <w:pPr>
        <w:tabs>
          <w:tab w:val="left" w:pos="4170"/>
        </w:tabs>
        <w:rPr>
          <w:lang w:val="en-GB"/>
        </w:rPr>
      </w:pPr>
    </w:p>
    <w:p w14:paraId="34BE8D94" w14:textId="77777777" w:rsidR="008E6801" w:rsidRDefault="008E6801" w:rsidP="003B622F">
      <w:pPr>
        <w:tabs>
          <w:tab w:val="left" w:pos="4170"/>
        </w:tabs>
        <w:rPr>
          <w:lang w:val="en-GB"/>
        </w:rPr>
      </w:pPr>
    </w:p>
    <w:p w14:paraId="0D4A276F" w14:textId="77777777" w:rsidR="008E6801" w:rsidRDefault="008E6801" w:rsidP="003B622F">
      <w:pPr>
        <w:tabs>
          <w:tab w:val="left" w:pos="4170"/>
        </w:tabs>
        <w:rPr>
          <w:lang w:val="en-GB"/>
        </w:rPr>
      </w:pPr>
    </w:p>
    <w:p w14:paraId="70D7776E" w14:textId="77777777" w:rsidR="00823AF9" w:rsidRDefault="00823AF9" w:rsidP="00823AF9">
      <w:pPr>
        <w:tabs>
          <w:tab w:val="left" w:pos="4170"/>
        </w:tabs>
        <w:rPr>
          <w:lang w:val="en-GB"/>
        </w:rPr>
      </w:pPr>
    </w:p>
    <w:p w14:paraId="150DBA50" w14:textId="77777777" w:rsidR="00823AF9" w:rsidRPr="00AD64CF" w:rsidRDefault="00457BED" w:rsidP="00823AF9">
      <w:pPr>
        <w:tabs>
          <w:tab w:val="left" w:pos="4170"/>
        </w:tabs>
        <w:rPr>
          <w:i/>
          <w:vanish/>
          <w:color w:val="FF0000"/>
          <w:sz w:val="36"/>
          <w:szCs w:val="36"/>
          <w:lang w:val="en-GB"/>
        </w:rPr>
      </w:pPr>
      <w:r w:rsidRPr="00AD64CF">
        <w:rPr>
          <w:i/>
          <w:vanish/>
          <w:color w:val="FF0000"/>
          <w:sz w:val="36"/>
          <w:szCs w:val="36"/>
          <w:lang w:val="en-GB"/>
        </w:rPr>
        <w:fldChar w:fldCharType="begin"/>
      </w:r>
      <w:r w:rsidRPr="00AD64CF">
        <w:rPr>
          <w:i/>
          <w:vanish/>
          <w:color w:val="FF0000"/>
          <w:sz w:val="36"/>
          <w:szCs w:val="36"/>
          <w:lang w:val="en-GB"/>
        </w:rPr>
        <w:instrText xml:space="preserve"> MacroButton </w:instrText>
      </w:r>
      <w:r w:rsidR="006078CE" w:rsidRPr="00AD64CF">
        <w:rPr>
          <w:i/>
          <w:vanish/>
          <w:color w:val="FF0000"/>
          <w:sz w:val="36"/>
          <w:szCs w:val="36"/>
          <w:lang w:val="en-GB"/>
        </w:rPr>
        <w:instrText>ResizePhotos_Universal Double click here after finishing work with your document</w:instrText>
      </w:r>
      <w:r w:rsidRPr="00AD64CF">
        <w:rPr>
          <w:i/>
          <w:vanish/>
          <w:color w:val="FF0000"/>
          <w:sz w:val="36"/>
          <w:szCs w:val="36"/>
          <w:lang w:val="en-GB"/>
        </w:rPr>
        <w:instrText xml:space="preserve"> </w:instrText>
      </w:r>
      <w:r w:rsidRPr="00AD64CF">
        <w:rPr>
          <w:i/>
          <w:vanish/>
          <w:color w:val="FF0000"/>
          <w:sz w:val="36"/>
          <w:szCs w:val="36"/>
          <w:lang w:val="en-GB"/>
        </w:rPr>
        <w:fldChar w:fldCharType="end"/>
      </w:r>
    </w:p>
    <w:p w14:paraId="4AB15293" w14:textId="77777777" w:rsidR="00BB36B5" w:rsidRDefault="00703712" w:rsidP="0012344D">
      <w:pPr>
        <w:tabs>
          <w:tab w:val="left" w:pos="4170"/>
        </w:tabs>
        <w:rPr>
          <w:lang w:val="en-GB"/>
        </w:rPr>
      </w:pPr>
      <w:r w:rsidRPr="00F64897">
        <w:rPr>
          <w:noProof/>
          <w:lang w:val="pl-PL" w:eastAsia="pl-PL"/>
        </w:rPr>
        <mc:AlternateContent>
          <mc:Choice Requires="wps">
            <w:drawing>
              <wp:anchor distT="0" distB="0" distL="114300" distR="114300" simplePos="0" relativeHeight="251664384" behindDoc="0" locked="1" layoutInCell="0" allowOverlap="1" wp14:anchorId="4C1DC658" wp14:editId="2D4F05D2">
                <wp:simplePos x="0" y="0"/>
                <wp:positionH relativeFrom="page">
                  <wp:posOffset>3914140</wp:posOffset>
                </wp:positionH>
                <wp:positionV relativeFrom="page">
                  <wp:posOffset>7409180</wp:posOffset>
                </wp:positionV>
                <wp:extent cx="2160000" cy="1739900"/>
                <wp:effectExtent l="0" t="0" r="0" b="0"/>
                <wp:wrapTopAndBottom/>
                <wp:docPr id="12" name="Text Box 5"/>
                <wp:cNvGraphicFramePr/>
                <a:graphic xmlns:a="http://schemas.openxmlformats.org/drawingml/2006/main">
                  <a:graphicData uri="http://schemas.microsoft.com/office/word/2010/wordprocessingShape">
                    <wps:wsp>
                      <wps:cNvSpPr txBox="1"/>
                      <wps:spPr>
                        <a:xfrm>
                          <a:off x="0" y="0"/>
                          <a:ext cx="2160000" cy="173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E54AF" w14:textId="77777777" w:rsidR="00A9190A" w:rsidRPr="00C90120" w:rsidRDefault="00E215B4" w:rsidP="00703712">
                            <w:pPr>
                              <w:spacing w:line="210" w:lineRule="exact"/>
                              <w:rPr>
                                <w:sz w:val="16"/>
                                <w:lang w:val="en-GB"/>
                              </w:rPr>
                            </w:pPr>
                            <w:sdt>
                              <w:sdtPr>
                                <w:rPr>
                                  <w:b/>
                                  <w:sz w:val="16"/>
                                </w:rPr>
                                <w:tag w:val="LegalEntity3"/>
                                <w:id w:val="1051271982"/>
                                <w:placeholder>
                                  <w:docPart w:val="E9C0CC1A6B8A47C197787B8C281811F5"/>
                                </w:placeholder>
                                <w:showingPlcHdr/>
                              </w:sdtPr>
                              <w:sdtEndPr/>
                              <w:sdtContent>
                                <w:r w:rsidR="00A9190A">
                                  <w:rPr>
                                    <w:b/>
                                    <w:sz w:val="16"/>
                                  </w:rPr>
                                  <w:t xml:space="preserve">     </w:t>
                                </w:r>
                              </w:sdtContent>
                            </w:sdt>
                          </w:p>
                          <w:sdt>
                            <w:sdtPr>
                              <w:rPr>
                                <w:sz w:val="16"/>
                              </w:rPr>
                              <w:tag w:val="Address3"/>
                              <w:id w:val="850983573"/>
                              <w:placeholder>
                                <w:docPart w:val="311D0FCF7F3F48A3BE7AED1D03CC8246"/>
                              </w:placeholder>
                              <w:showingPlcHdr/>
                            </w:sdtPr>
                            <w:sdtEndPr/>
                            <w:sdtContent>
                              <w:p w14:paraId="1683C1AD" w14:textId="77777777" w:rsidR="00A9190A" w:rsidRPr="004A5622" w:rsidRDefault="00A9190A" w:rsidP="00703712">
                                <w:pPr>
                                  <w:spacing w:line="210" w:lineRule="exact"/>
                                  <w:rPr>
                                    <w:sz w:val="16"/>
                                  </w:rPr>
                                </w:pPr>
                                <w:r>
                                  <w:rPr>
                                    <w:sz w:val="16"/>
                                  </w:rPr>
                                  <w:t xml:space="preserve">     </w:t>
                                </w:r>
                              </w:p>
                            </w:sdtContent>
                          </w:sdt>
                          <w:sdt>
                            <w:sdtPr>
                              <w:rPr>
                                <w:sz w:val="16"/>
                              </w:rPr>
                              <w:tag w:val="ZipCity3"/>
                              <w:id w:val="-1607261004"/>
                              <w:placeholder>
                                <w:docPart w:val="D2642B2C797E4F86BE985CFAA13D6CCA"/>
                              </w:placeholder>
                              <w:showingPlcHdr/>
                            </w:sdtPr>
                            <w:sdtEndPr/>
                            <w:sdtContent>
                              <w:p w14:paraId="57A9C650" w14:textId="77777777" w:rsidR="00A9190A" w:rsidRPr="004A5622" w:rsidRDefault="00A9190A" w:rsidP="00703712">
                                <w:pPr>
                                  <w:spacing w:line="210" w:lineRule="exact"/>
                                  <w:rPr>
                                    <w:sz w:val="16"/>
                                  </w:rPr>
                                </w:pPr>
                                <w:r>
                                  <w:rPr>
                                    <w:sz w:val="16"/>
                                  </w:rPr>
                                  <w:t xml:space="preserve">     </w:t>
                                </w:r>
                              </w:p>
                            </w:sdtContent>
                          </w:sdt>
                          <w:sdt>
                            <w:sdtPr>
                              <w:rPr>
                                <w:sz w:val="16"/>
                              </w:rPr>
                              <w:tag w:val="Country3"/>
                              <w:id w:val="1463623950"/>
                              <w:placeholder>
                                <w:docPart w:val="693891E201FE44489233C31C80AE1E9C"/>
                              </w:placeholder>
                              <w:showingPlcHdr/>
                            </w:sdtPr>
                            <w:sdtEndPr/>
                            <w:sdtContent>
                              <w:p w14:paraId="2729DB4F" w14:textId="77777777" w:rsidR="00A9190A" w:rsidRDefault="00A9190A" w:rsidP="00703712">
                                <w:pPr>
                                  <w:spacing w:line="210" w:lineRule="exact"/>
                                  <w:rPr>
                                    <w:sz w:val="16"/>
                                  </w:rPr>
                                </w:pPr>
                                <w:r>
                                  <w:rPr>
                                    <w:sz w:val="16"/>
                                  </w:rPr>
                                  <w:t xml:space="preserve">     </w:t>
                                </w:r>
                              </w:p>
                            </w:sdtContent>
                          </w:sdt>
                          <w:sdt>
                            <w:sdtPr>
                              <w:rPr>
                                <w:sz w:val="16"/>
                              </w:rPr>
                              <w:tag w:val="Website3"/>
                              <w:id w:val="1236046407"/>
                              <w:placeholder>
                                <w:docPart w:val="6B6C7B7DEF1A4544A0E4D24945805284"/>
                              </w:placeholder>
                              <w:showingPlcHdr/>
                            </w:sdtPr>
                            <w:sdtEndPr/>
                            <w:sdtContent>
                              <w:p w14:paraId="0BCF1CED" w14:textId="77777777" w:rsidR="00A9190A" w:rsidRDefault="00A9190A" w:rsidP="008514DB">
                                <w:pPr>
                                  <w:spacing w:line="210" w:lineRule="exact"/>
                                  <w:rPr>
                                    <w:sz w:val="16"/>
                                  </w:rPr>
                                </w:pPr>
                                <w:r>
                                  <w:rPr>
                                    <w:sz w:val="16"/>
                                  </w:rPr>
                                  <w:t xml:space="preserve">     </w:t>
                                </w:r>
                              </w:p>
                            </w:sdtContent>
                          </w:sdt>
                          <w:p w14:paraId="23955E8E" w14:textId="77777777" w:rsidR="00A9190A" w:rsidRPr="004A5622" w:rsidRDefault="00A9190A" w:rsidP="00703712">
                            <w:pPr>
                              <w:spacing w:line="21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0CAB1" id="_x0000_t202" coordsize="21600,21600" o:spt="202" path="m,l,21600r21600,l21600,xe">
                <v:stroke joinstyle="miter"/>
                <v:path gradientshapeok="t" o:connecttype="rect"/>
              </v:shapetype>
              <v:shape id="Text Box 5" o:spid="_x0000_s1026" type="#_x0000_t202" style="position:absolute;margin-left:308.2pt;margin-top:583.4pt;width:170.1pt;height:13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" o:allowincell="f" filled="f" stroked="f" strokeweight=".5pt">
                <v:textbox>
                  <w:txbxContent>
                    <w:p w:rsidR="00A9190A" w:rsidRPr="00C90120" w:rsidRDefault="009A45B2" w:rsidP="00703712">
                      <w:pPr>
                        <w:spacing w:line="210" w:lineRule="exact"/>
                        <w:rPr>
                          <w:sz w:val="16"/>
                          <w:lang w:val="en-GB"/>
                        </w:rPr>
                      </w:pPr>
                      <w:sdt>
                        <w:sdtPr>
                          <w:rPr>
                            <w:b/>
                            <w:sz w:val="16"/>
                          </w:rPr>
                          <w:tag w:val="LegalEntity3"/>
                          <w:id w:val="1051271982"/>
                          <w:placeholder>
                            <w:docPart w:val="E9C0CC1A6B8A47C197787B8C281811F5"/>
                          </w:placeholder>
                          <w:showingPlcHdr/>
                        </w:sdtPr>
                        <w:sdtEndPr/>
                        <w:sdtContent>
                          <w:r w:rsidR="00A9190A">
                            <w:rPr>
                              <w:b/>
                              <w:sz w:val="16"/>
                            </w:rPr>
                            <w:t xml:space="preserve">     </w:t>
                          </w:r>
                        </w:sdtContent>
                      </w:sdt>
                    </w:p>
                    <w:sdt>
                      <w:sdtPr>
                        <w:rPr>
                          <w:sz w:val="16"/>
                        </w:rPr>
                        <w:tag w:val="Address3"/>
                        <w:id w:val="850983573"/>
                        <w:placeholder>
                          <w:docPart w:val="311D0FCF7F3F48A3BE7AED1D03CC8246"/>
                        </w:placeholder>
                        <w:showingPlcHdr/>
                      </w:sdtPr>
                      <w:sdtEndPr/>
                      <w:sdtContent>
                        <w:p w:rsidR="00A9190A" w:rsidRPr="004A5622" w:rsidRDefault="00A9190A" w:rsidP="00703712">
                          <w:pPr>
                            <w:spacing w:line="210" w:lineRule="exact"/>
                            <w:rPr>
                              <w:sz w:val="16"/>
                            </w:rPr>
                          </w:pPr>
                          <w:r>
                            <w:rPr>
                              <w:sz w:val="16"/>
                            </w:rPr>
                            <w:t xml:space="preserve">     </w:t>
                          </w:r>
                        </w:p>
                      </w:sdtContent>
                    </w:sdt>
                    <w:sdt>
                      <w:sdtPr>
                        <w:rPr>
                          <w:sz w:val="16"/>
                        </w:rPr>
                        <w:tag w:val="ZipCity3"/>
                        <w:id w:val="-1607261004"/>
                        <w:placeholder>
                          <w:docPart w:val="D2642B2C797E4F86BE985CFAA13D6CCA"/>
                        </w:placeholder>
                        <w:showingPlcHdr/>
                      </w:sdtPr>
                      <w:sdtEndPr/>
                      <w:sdtContent>
                        <w:p w:rsidR="00A9190A" w:rsidRPr="004A5622" w:rsidRDefault="00A9190A" w:rsidP="00703712">
                          <w:pPr>
                            <w:spacing w:line="210" w:lineRule="exact"/>
                            <w:rPr>
                              <w:sz w:val="16"/>
                            </w:rPr>
                          </w:pPr>
                          <w:r>
                            <w:rPr>
                              <w:sz w:val="16"/>
                            </w:rPr>
                            <w:t xml:space="preserve">     </w:t>
                          </w:r>
                        </w:p>
                      </w:sdtContent>
                    </w:sdt>
                    <w:sdt>
                      <w:sdtPr>
                        <w:rPr>
                          <w:sz w:val="16"/>
                        </w:rPr>
                        <w:tag w:val="Country3"/>
                        <w:id w:val="1463623950"/>
                        <w:placeholder>
                          <w:docPart w:val="693891E201FE44489233C31C80AE1E9C"/>
                        </w:placeholder>
                        <w:showingPlcHdr/>
                      </w:sdtPr>
                      <w:sdtEndPr/>
                      <w:sdtContent>
                        <w:p w:rsidR="00A9190A" w:rsidRDefault="00A9190A" w:rsidP="00703712">
                          <w:pPr>
                            <w:spacing w:line="210" w:lineRule="exact"/>
                            <w:rPr>
                              <w:sz w:val="16"/>
                            </w:rPr>
                          </w:pPr>
                          <w:r>
                            <w:rPr>
                              <w:sz w:val="16"/>
                            </w:rPr>
                            <w:t xml:space="preserve">     </w:t>
                          </w:r>
                        </w:p>
                      </w:sdtContent>
                    </w:sdt>
                    <w:sdt>
                      <w:sdtPr>
                        <w:rPr>
                          <w:sz w:val="16"/>
                        </w:rPr>
                        <w:tag w:val="Website3"/>
                        <w:id w:val="1236046407"/>
                        <w:placeholder>
                          <w:docPart w:val="6B6C7B7DEF1A4544A0E4D24945805284"/>
                        </w:placeholder>
                        <w:showingPlcHdr/>
                      </w:sdtPr>
                      <w:sdtEndPr/>
                      <w:sdtContent>
                        <w:p w:rsidR="00A9190A" w:rsidRDefault="00A9190A" w:rsidP="008514DB">
                          <w:pPr>
                            <w:spacing w:line="210" w:lineRule="exact"/>
                            <w:rPr>
                              <w:sz w:val="16"/>
                            </w:rPr>
                          </w:pPr>
                          <w:r>
                            <w:rPr>
                              <w:sz w:val="16"/>
                            </w:rPr>
                            <w:t xml:space="preserve">     </w:t>
                          </w:r>
                        </w:p>
                      </w:sdtContent>
                    </w:sdt>
                    <w:p w:rsidR="00A9190A" w:rsidRPr="004A5622" w:rsidRDefault="00A9190A" w:rsidP="00703712">
                      <w:pPr>
                        <w:spacing w:line="210" w:lineRule="exact"/>
                        <w:rPr>
                          <w:sz w:val="16"/>
                        </w:rPr>
                      </w:pPr>
                    </w:p>
                  </w:txbxContent>
                </v:textbox>
                <w10:wrap type="topAndBottom" anchorx="page" anchory="page"/>
                <w10:anchorlock/>
              </v:shape>
            </w:pict>
          </mc:Fallback>
        </mc:AlternateContent>
      </w:r>
      <w:r w:rsidR="00DA7F19" w:rsidRPr="00F64897">
        <w:rPr>
          <w:noProof/>
          <w:lang w:val="pl-PL" w:eastAsia="pl-PL"/>
        </w:rPr>
        <mc:AlternateContent>
          <mc:Choice Requires="wps">
            <w:drawing>
              <wp:anchor distT="0" distB="0" distL="114300" distR="114300" simplePos="0" relativeHeight="251661312" behindDoc="0" locked="1" layoutInCell="0" allowOverlap="1" wp14:anchorId="4B9F19B0" wp14:editId="31A94AF5">
                <wp:simplePos x="0" y="0"/>
                <wp:positionH relativeFrom="page">
                  <wp:posOffset>8356600</wp:posOffset>
                </wp:positionH>
                <wp:positionV relativeFrom="page">
                  <wp:posOffset>7473315</wp:posOffset>
                </wp:positionV>
                <wp:extent cx="2160000" cy="17399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160000" cy="173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z w:val="16"/>
                              </w:rPr>
                              <w:tag w:val="LegalEntity3"/>
                              <w:id w:val="1985507822"/>
                              <w:showingPlcHdr/>
                            </w:sdtPr>
                            <w:sdtEndPr/>
                            <w:sdtContent>
                              <w:p w14:paraId="5DE28B9E" w14:textId="77777777" w:rsidR="00A9190A" w:rsidRPr="00CE33FA" w:rsidRDefault="00A9190A" w:rsidP="00EE03A5">
                                <w:pPr>
                                  <w:spacing w:line="210" w:lineRule="exact"/>
                                  <w:rPr>
                                    <w:b/>
                                    <w:sz w:val="16"/>
                                    <w:lang w:val="de-AT"/>
                                  </w:rPr>
                                </w:pPr>
                                <w:r>
                                  <w:rPr>
                                    <w:b/>
                                    <w:sz w:val="16"/>
                                  </w:rPr>
                                  <w:t xml:space="preserve">     </w:t>
                                </w:r>
                              </w:p>
                            </w:sdtContent>
                          </w:sdt>
                          <w:sdt>
                            <w:sdtPr>
                              <w:rPr>
                                <w:sz w:val="16"/>
                              </w:rPr>
                              <w:tag w:val="Address3"/>
                              <w:id w:val="-6285950"/>
                              <w:showingPlcHdr/>
                            </w:sdtPr>
                            <w:sdtEndPr/>
                            <w:sdtContent>
                              <w:p w14:paraId="571307E3" w14:textId="77777777" w:rsidR="00A9190A" w:rsidRPr="00AB58CD" w:rsidRDefault="00A9190A" w:rsidP="00EE03A5">
                                <w:pPr>
                                  <w:spacing w:line="210" w:lineRule="exact"/>
                                  <w:rPr>
                                    <w:sz w:val="16"/>
                                    <w:lang w:val="de-AT"/>
                                  </w:rPr>
                                </w:pPr>
                                <w:r>
                                  <w:rPr>
                                    <w:sz w:val="16"/>
                                  </w:rPr>
                                  <w:t xml:space="preserve">     </w:t>
                                </w:r>
                              </w:p>
                            </w:sdtContent>
                          </w:sdt>
                          <w:sdt>
                            <w:sdtPr>
                              <w:rPr>
                                <w:sz w:val="16"/>
                              </w:rPr>
                              <w:tag w:val="ZipCity3"/>
                              <w:id w:val="2019191429"/>
                              <w:showingPlcHdr/>
                            </w:sdtPr>
                            <w:sdtEndPr/>
                            <w:sdtContent>
                              <w:p w14:paraId="102260FD" w14:textId="77777777" w:rsidR="00A9190A" w:rsidRPr="00AB58CD" w:rsidRDefault="00A9190A" w:rsidP="00EE03A5">
                                <w:pPr>
                                  <w:spacing w:line="210" w:lineRule="exact"/>
                                  <w:rPr>
                                    <w:sz w:val="16"/>
                                    <w:lang w:val="de-AT"/>
                                  </w:rPr>
                                </w:pPr>
                                <w:r>
                                  <w:rPr>
                                    <w:sz w:val="16"/>
                                  </w:rPr>
                                  <w:t xml:space="preserve">     </w:t>
                                </w:r>
                              </w:p>
                            </w:sdtContent>
                          </w:sdt>
                          <w:sdt>
                            <w:sdtPr>
                              <w:rPr>
                                <w:sz w:val="16"/>
                              </w:rPr>
                              <w:tag w:val="Country3"/>
                              <w:id w:val="-885103001"/>
                              <w:showingPlcHdr/>
                            </w:sdtPr>
                            <w:sdtEndPr/>
                            <w:sdtContent>
                              <w:p w14:paraId="11EF955E" w14:textId="77777777" w:rsidR="00A9190A" w:rsidRPr="00AB58CD" w:rsidRDefault="00A9190A" w:rsidP="00EE03A5">
                                <w:pPr>
                                  <w:spacing w:line="210" w:lineRule="exact"/>
                                  <w:rPr>
                                    <w:sz w:val="16"/>
                                    <w:lang w:val="de-AT"/>
                                  </w:rPr>
                                </w:pPr>
                                <w:r>
                                  <w:rPr>
                                    <w:sz w:val="16"/>
                                  </w:rPr>
                                  <w:t xml:space="preserve">     </w:t>
                                </w:r>
                              </w:p>
                            </w:sdtContent>
                          </w:sdt>
                          <w:sdt>
                            <w:sdtPr>
                              <w:rPr>
                                <w:sz w:val="16"/>
                              </w:rPr>
                              <w:tag w:val="Website3"/>
                              <w:id w:val="-624625812"/>
                              <w:showingPlcHdr/>
                            </w:sdtPr>
                            <w:sdtEndPr/>
                            <w:sdtContent>
                              <w:p w14:paraId="2F41E741" w14:textId="77777777" w:rsidR="00A9190A" w:rsidRPr="00CE33FA" w:rsidRDefault="00A9190A" w:rsidP="00EE03A5">
                                <w:pPr>
                                  <w:spacing w:line="210" w:lineRule="exact"/>
                                  <w:rPr>
                                    <w:sz w:val="16"/>
                                    <w:lang w:val="de-AT"/>
                                  </w:rPr>
                                </w:pPr>
                                <w:r>
                                  <w:rPr>
                                    <w:sz w:val="16"/>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9C6AA" id="_x0000_s1027" type="#_x0000_t202" style="position:absolute;margin-left:658pt;margin-top:588.45pt;width:170.1pt;height:1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" o:allowincell="f" filled="f" stroked="f" strokeweight=".5pt">
                <v:textbox>
                  <w:txbxContent>
                    <w:sdt>
                      <w:sdtPr>
                        <w:rPr>
                          <w:b/>
                          <w:sz w:val="16"/>
                        </w:rPr>
                        <w:tag w:val="LegalEntity3"/>
                        <w:id w:val="1985507822"/>
                        <w:showingPlcHdr/>
                      </w:sdtPr>
                      <w:sdtEndPr/>
                      <w:sdtContent>
                        <w:p w:rsidR="00A9190A" w:rsidRPr="00CE33FA" w:rsidRDefault="00A9190A" w:rsidP="00EE03A5">
                          <w:pPr>
                            <w:spacing w:line="210" w:lineRule="exact"/>
                            <w:rPr>
                              <w:b/>
                              <w:sz w:val="16"/>
                              <w:lang w:val="de-AT"/>
                            </w:rPr>
                          </w:pPr>
                          <w:r>
                            <w:rPr>
                              <w:b/>
                              <w:sz w:val="16"/>
                            </w:rPr>
                            <w:t xml:space="preserve">     </w:t>
                          </w:r>
                        </w:p>
                      </w:sdtContent>
                    </w:sdt>
                    <w:sdt>
                      <w:sdtPr>
                        <w:rPr>
                          <w:sz w:val="16"/>
                        </w:rPr>
                        <w:tag w:val="Address3"/>
                        <w:id w:val="-6285950"/>
                        <w:showingPlcHdr/>
                      </w:sdtPr>
                      <w:sdtEndPr/>
                      <w:sdtContent>
                        <w:p w:rsidR="00A9190A" w:rsidRPr="00AB58CD" w:rsidRDefault="00A9190A" w:rsidP="00EE03A5">
                          <w:pPr>
                            <w:spacing w:line="210" w:lineRule="exact"/>
                            <w:rPr>
                              <w:sz w:val="16"/>
                              <w:lang w:val="de-AT"/>
                            </w:rPr>
                          </w:pPr>
                          <w:r>
                            <w:rPr>
                              <w:sz w:val="16"/>
                            </w:rPr>
                            <w:t xml:space="preserve">     </w:t>
                          </w:r>
                        </w:p>
                      </w:sdtContent>
                    </w:sdt>
                    <w:sdt>
                      <w:sdtPr>
                        <w:rPr>
                          <w:sz w:val="16"/>
                        </w:rPr>
                        <w:tag w:val="ZipCity3"/>
                        <w:id w:val="2019191429"/>
                        <w:showingPlcHdr/>
                      </w:sdtPr>
                      <w:sdtEndPr/>
                      <w:sdtContent>
                        <w:p w:rsidR="00A9190A" w:rsidRPr="00AB58CD" w:rsidRDefault="00A9190A" w:rsidP="00EE03A5">
                          <w:pPr>
                            <w:spacing w:line="210" w:lineRule="exact"/>
                            <w:rPr>
                              <w:sz w:val="16"/>
                              <w:lang w:val="de-AT"/>
                            </w:rPr>
                          </w:pPr>
                          <w:r>
                            <w:rPr>
                              <w:sz w:val="16"/>
                            </w:rPr>
                            <w:t xml:space="preserve">     </w:t>
                          </w:r>
                        </w:p>
                      </w:sdtContent>
                    </w:sdt>
                    <w:sdt>
                      <w:sdtPr>
                        <w:rPr>
                          <w:sz w:val="16"/>
                        </w:rPr>
                        <w:tag w:val="Country3"/>
                        <w:id w:val="-885103001"/>
                        <w:showingPlcHdr/>
                      </w:sdtPr>
                      <w:sdtEndPr/>
                      <w:sdtContent>
                        <w:p w:rsidR="00A9190A" w:rsidRPr="00AB58CD" w:rsidRDefault="00A9190A" w:rsidP="00EE03A5">
                          <w:pPr>
                            <w:spacing w:line="210" w:lineRule="exact"/>
                            <w:rPr>
                              <w:sz w:val="16"/>
                              <w:lang w:val="de-AT"/>
                            </w:rPr>
                          </w:pPr>
                          <w:r>
                            <w:rPr>
                              <w:sz w:val="16"/>
                            </w:rPr>
                            <w:t xml:space="preserve">     </w:t>
                          </w:r>
                        </w:p>
                      </w:sdtContent>
                    </w:sdt>
                    <w:sdt>
                      <w:sdtPr>
                        <w:rPr>
                          <w:sz w:val="16"/>
                        </w:rPr>
                        <w:tag w:val="Website3"/>
                        <w:id w:val="-624625812"/>
                        <w:showingPlcHdr/>
                      </w:sdtPr>
                      <w:sdtEndPr/>
                      <w:sdtContent>
                        <w:p w:rsidR="00A9190A" w:rsidRPr="00CE33FA" w:rsidRDefault="00A9190A" w:rsidP="00EE03A5">
                          <w:pPr>
                            <w:spacing w:line="210" w:lineRule="exact"/>
                            <w:rPr>
                              <w:sz w:val="16"/>
                              <w:lang w:val="de-AT"/>
                            </w:rPr>
                          </w:pPr>
                          <w:r>
                            <w:rPr>
                              <w:sz w:val="16"/>
                            </w:rPr>
                            <w:t xml:space="preserve">     </w:t>
                          </w:r>
                        </w:p>
                      </w:sdtContent>
                    </w:sdt>
                  </w:txbxContent>
                </v:textbox>
                <w10:wrap type="square" anchorx="page" anchory="page"/>
                <w10:anchorlock/>
              </v:shape>
            </w:pict>
          </mc:Fallback>
        </mc:AlternateContent>
      </w:r>
      <w:r w:rsidR="00DA7F19" w:rsidRPr="00F64897">
        <w:rPr>
          <w:noProof/>
          <w:lang w:val="pl-PL" w:eastAsia="pl-PL"/>
        </w:rPr>
        <mc:AlternateContent>
          <mc:Choice Requires="wps">
            <w:drawing>
              <wp:anchor distT="0" distB="0" distL="114300" distR="114300" simplePos="0" relativeHeight="251662336" behindDoc="1" locked="1" layoutInCell="0" allowOverlap="1" wp14:anchorId="46AD608F" wp14:editId="045E39B3">
                <wp:simplePos x="0" y="0"/>
                <wp:positionH relativeFrom="page">
                  <wp:posOffset>5516245</wp:posOffset>
                </wp:positionH>
                <wp:positionV relativeFrom="page">
                  <wp:posOffset>7406640</wp:posOffset>
                </wp:positionV>
                <wp:extent cx="2160000" cy="1739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160000" cy="173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D476B" w14:textId="77777777" w:rsidR="00A9190A" w:rsidRPr="00AB58CD" w:rsidRDefault="00E215B4" w:rsidP="00EE03A5">
                            <w:pPr>
                              <w:spacing w:line="210" w:lineRule="exact"/>
                              <w:rPr>
                                <w:b/>
                                <w:sz w:val="16"/>
                                <w:lang w:val="de-AT"/>
                              </w:rPr>
                            </w:pPr>
                            <w:sdt>
                              <w:sdtPr>
                                <w:rPr>
                                  <w:b/>
                                  <w:sz w:val="16"/>
                                </w:rPr>
                                <w:tag w:val="LegalEntity4"/>
                                <w:id w:val="1177002314"/>
                                <w:showingPlcHdr/>
                              </w:sdtPr>
                              <w:sdtEndPr/>
                              <w:sdtContent>
                                <w:r w:rsidR="00A9190A">
                                  <w:rPr>
                                    <w:b/>
                                    <w:sz w:val="16"/>
                                  </w:rPr>
                                  <w:t xml:space="preserve">     </w:t>
                                </w:r>
                              </w:sdtContent>
                            </w:sdt>
                          </w:p>
                          <w:sdt>
                            <w:sdtPr>
                              <w:rPr>
                                <w:sz w:val="16"/>
                              </w:rPr>
                              <w:tag w:val="Address4"/>
                              <w:id w:val="-134018569"/>
                              <w:showingPlcHdr/>
                            </w:sdtPr>
                            <w:sdtEndPr/>
                            <w:sdtContent>
                              <w:p w14:paraId="0F39B79B" w14:textId="77777777" w:rsidR="00A9190A" w:rsidRPr="00AB58CD" w:rsidRDefault="00A9190A" w:rsidP="00EE03A5">
                                <w:pPr>
                                  <w:spacing w:line="210" w:lineRule="exact"/>
                                  <w:rPr>
                                    <w:sz w:val="16"/>
                                    <w:lang w:val="de-AT"/>
                                  </w:rPr>
                                </w:pPr>
                                <w:r>
                                  <w:rPr>
                                    <w:sz w:val="16"/>
                                  </w:rPr>
                                  <w:t xml:space="preserve">     </w:t>
                                </w:r>
                              </w:p>
                            </w:sdtContent>
                          </w:sdt>
                          <w:sdt>
                            <w:sdtPr>
                              <w:rPr>
                                <w:sz w:val="16"/>
                              </w:rPr>
                              <w:tag w:val="ZipCity4"/>
                              <w:id w:val="-1653054677"/>
                              <w:showingPlcHdr/>
                            </w:sdtPr>
                            <w:sdtEndPr/>
                            <w:sdtContent>
                              <w:p w14:paraId="34455FB8" w14:textId="77777777" w:rsidR="00A9190A" w:rsidRPr="00AB58CD" w:rsidRDefault="00A9190A" w:rsidP="00EE03A5">
                                <w:pPr>
                                  <w:spacing w:line="210" w:lineRule="exact"/>
                                  <w:rPr>
                                    <w:sz w:val="16"/>
                                    <w:lang w:val="de-AT"/>
                                  </w:rPr>
                                </w:pPr>
                                <w:r>
                                  <w:rPr>
                                    <w:sz w:val="16"/>
                                  </w:rPr>
                                  <w:t xml:space="preserve">     </w:t>
                                </w:r>
                              </w:p>
                            </w:sdtContent>
                          </w:sdt>
                          <w:sdt>
                            <w:sdtPr>
                              <w:rPr>
                                <w:sz w:val="16"/>
                              </w:rPr>
                              <w:tag w:val="Country4"/>
                              <w:id w:val="-1037734114"/>
                              <w:showingPlcHdr/>
                            </w:sdtPr>
                            <w:sdtEndPr/>
                            <w:sdtContent>
                              <w:p w14:paraId="6475E857" w14:textId="77777777" w:rsidR="00A9190A" w:rsidRPr="00AB58CD" w:rsidRDefault="00A9190A" w:rsidP="00EE03A5">
                                <w:pPr>
                                  <w:spacing w:line="210" w:lineRule="exact"/>
                                  <w:rPr>
                                    <w:sz w:val="16"/>
                                    <w:lang w:val="de-AT"/>
                                  </w:rPr>
                                </w:pPr>
                                <w:r>
                                  <w:rPr>
                                    <w:sz w:val="16"/>
                                  </w:rPr>
                                  <w:t xml:space="preserve">     </w:t>
                                </w:r>
                              </w:p>
                            </w:sdtContent>
                          </w:sdt>
                          <w:sdt>
                            <w:sdtPr>
                              <w:rPr>
                                <w:sz w:val="16"/>
                              </w:rPr>
                              <w:tag w:val="Website4"/>
                              <w:id w:val="507407544"/>
                              <w:showingPlcHdr/>
                            </w:sdtPr>
                            <w:sdtEndPr/>
                            <w:sdtContent>
                              <w:p w14:paraId="1A5F2AEC" w14:textId="77777777" w:rsidR="00A9190A" w:rsidRPr="004A5622" w:rsidRDefault="00A9190A" w:rsidP="00EE03A5">
                                <w:pPr>
                                  <w:spacing w:line="210" w:lineRule="exact"/>
                                  <w:rPr>
                                    <w:sz w:val="16"/>
                                  </w:rPr>
                                </w:pPr>
                                <w:r>
                                  <w:rPr>
                                    <w:sz w:val="16"/>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9B24C" id="Text Box 8" o:spid="_x0000_s1028" type="#_x0000_t202" style="position:absolute;margin-left:434.35pt;margin-top:583.2pt;width:170.1pt;height:13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" o:allowincell="f" filled="f" stroked="f" strokeweight=".5pt">
                <v:textbox>
                  <w:txbxContent>
                    <w:p w:rsidR="00A9190A" w:rsidRPr="00AB58CD" w:rsidRDefault="009A45B2" w:rsidP="00EE03A5">
                      <w:pPr>
                        <w:spacing w:line="210" w:lineRule="exact"/>
                        <w:rPr>
                          <w:b/>
                          <w:sz w:val="16"/>
                          <w:lang w:val="de-AT"/>
                        </w:rPr>
                      </w:pPr>
                      <w:sdt>
                        <w:sdtPr>
                          <w:rPr>
                            <w:b/>
                            <w:sz w:val="16"/>
                          </w:rPr>
                          <w:tag w:val="LegalEntity4"/>
                          <w:id w:val="1177002314"/>
                          <w:showingPlcHdr/>
                        </w:sdtPr>
                        <w:sdtEndPr/>
                        <w:sdtContent>
                          <w:r w:rsidR="00A9190A">
                            <w:rPr>
                              <w:b/>
                              <w:sz w:val="16"/>
                            </w:rPr>
                            <w:t xml:space="preserve">     </w:t>
                          </w:r>
                        </w:sdtContent>
                      </w:sdt>
                    </w:p>
                    <w:sdt>
                      <w:sdtPr>
                        <w:rPr>
                          <w:sz w:val="16"/>
                        </w:rPr>
                        <w:tag w:val="Address4"/>
                        <w:id w:val="-134018569"/>
                        <w:showingPlcHdr/>
                      </w:sdtPr>
                      <w:sdtEndPr/>
                      <w:sdtContent>
                        <w:p w:rsidR="00A9190A" w:rsidRPr="00AB58CD" w:rsidRDefault="00A9190A" w:rsidP="00EE03A5">
                          <w:pPr>
                            <w:spacing w:line="210" w:lineRule="exact"/>
                            <w:rPr>
                              <w:sz w:val="16"/>
                              <w:lang w:val="de-AT"/>
                            </w:rPr>
                          </w:pPr>
                          <w:r>
                            <w:rPr>
                              <w:sz w:val="16"/>
                            </w:rPr>
                            <w:t xml:space="preserve">     </w:t>
                          </w:r>
                        </w:p>
                      </w:sdtContent>
                    </w:sdt>
                    <w:sdt>
                      <w:sdtPr>
                        <w:rPr>
                          <w:sz w:val="16"/>
                        </w:rPr>
                        <w:tag w:val="ZipCity4"/>
                        <w:id w:val="-1653054677"/>
                        <w:showingPlcHdr/>
                      </w:sdtPr>
                      <w:sdtEndPr/>
                      <w:sdtContent>
                        <w:p w:rsidR="00A9190A" w:rsidRPr="00AB58CD" w:rsidRDefault="00A9190A" w:rsidP="00EE03A5">
                          <w:pPr>
                            <w:spacing w:line="210" w:lineRule="exact"/>
                            <w:rPr>
                              <w:sz w:val="16"/>
                              <w:lang w:val="de-AT"/>
                            </w:rPr>
                          </w:pPr>
                          <w:r>
                            <w:rPr>
                              <w:sz w:val="16"/>
                            </w:rPr>
                            <w:t xml:space="preserve">     </w:t>
                          </w:r>
                        </w:p>
                      </w:sdtContent>
                    </w:sdt>
                    <w:sdt>
                      <w:sdtPr>
                        <w:rPr>
                          <w:sz w:val="16"/>
                        </w:rPr>
                        <w:tag w:val="Country4"/>
                        <w:id w:val="-1037734114"/>
                        <w:showingPlcHdr/>
                      </w:sdtPr>
                      <w:sdtEndPr/>
                      <w:sdtContent>
                        <w:p w:rsidR="00A9190A" w:rsidRPr="00AB58CD" w:rsidRDefault="00A9190A" w:rsidP="00EE03A5">
                          <w:pPr>
                            <w:spacing w:line="210" w:lineRule="exact"/>
                            <w:rPr>
                              <w:sz w:val="16"/>
                              <w:lang w:val="de-AT"/>
                            </w:rPr>
                          </w:pPr>
                          <w:r>
                            <w:rPr>
                              <w:sz w:val="16"/>
                            </w:rPr>
                            <w:t xml:space="preserve">     </w:t>
                          </w:r>
                        </w:p>
                      </w:sdtContent>
                    </w:sdt>
                    <w:sdt>
                      <w:sdtPr>
                        <w:rPr>
                          <w:sz w:val="16"/>
                        </w:rPr>
                        <w:tag w:val="Website4"/>
                        <w:id w:val="507407544"/>
                        <w:showingPlcHdr/>
                      </w:sdtPr>
                      <w:sdtEndPr/>
                      <w:sdtContent>
                        <w:p w:rsidR="00A9190A" w:rsidRPr="004A5622" w:rsidRDefault="00A9190A" w:rsidP="00EE03A5">
                          <w:pPr>
                            <w:spacing w:line="210" w:lineRule="exact"/>
                            <w:rPr>
                              <w:sz w:val="16"/>
                            </w:rPr>
                          </w:pPr>
                          <w:r>
                            <w:rPr>
                              <w:sz w:val="16"/>
                            </w:rPr>
                            <w:t xml:space="preserve">     </w:t>
                          </w:r>
                        </w:p>
                      </w:sdtContent>
                    </w:sdt>
                  </w:txbxContent>
                </v:textbox>
                <w10:wrap type="square" anchorx="page" anchory="page"/>
                <w10:anchorlock/>
              </v:shape>
            </w:pict>
          </mc:Fallback>
        </mc:AlternateContent>
      </w:r>
      <w:r w:rsidR="00DA7F19" w:rsidRPr="00F64897">
        <w:rPr>
          <w:noProof/>
          <w:lang w:val="pl-PL" w:eastAsia="pl-PL"/>
        </w:rPr>
        <mc:AlternateContent>
          <mc:Choice Requires="wps">
            <w:drawing>
              <wp:anchor distT="0" distB="0" distL="114300" distR="114300" simplePos="0" relativeHeight="251659264" behindDoc="1" locked="1" layoutInCell="0" allowOverlap="1" wp14:anchorId="2DD84326" wp14:editId="5C94C858">
                <wp:simplePos x="0" y="0"/>
                <wp:positionH relativeFrom="page">
                  <wp:posOffset>774065</wp:posOffset>
                </wp:positionH>
                <wp:positionV relativeFrom="page">
                  <wp:posOffset>7406005</wp:posOffset>
                </wp:positionV>
                <wp:extent cx="1486800" cy="1188000"/>
                <wp:effectExtent l="0" t="0" r="0" b="0"/>
                <wp:wrapTight wrapText="bothSides">
                  <wp:wrapPolygon edited="0">
                    <wp:start x="830" y="0"/>
                    <wp:lineTo x="830" y="21138"/>
                    <wp:lineTo x="20760" y="21138"/>
                    <wp:lineTo x="20760" y="0"/>
                    <wp:lineTo x="830" y="0"/>
                  </wp:wrapPolygon>
                </wp:wrapTight>
                <wp:docPr id="3" name="Text Box 3"/>
                <wp:cNvGraphicFramePr/>
                <a:graphic xmlns:a="http://schemas.openxmlformats.org/drawingml/2006/main">
                  <a:graphicData uri="http://schemas.microsoft.com/office/word/2010/wordprocessingShape">
                    <wps:wsp>
                      <wps:cNvSpPr txBox="1"/>
                      <wps:spPr>
                        <a:xfrm>
                          <a:off x="0" y="0"/>
                          <a:ext cx="1486800" cy="11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sz w:val="16"/>
                              </w:rPr>
                              <w:tag w:val="Manufacturer"/>
                              <w:id w:val="491145505"/>
                              <w:lock w:val="sdtLocked"/>
                            </w:sdtPr>
                            <w:sdtEndPr>
                              <w:rPr>
                                <w:b w:val="0"/>
                              </w:rPr>
                            </w:sdtEndPr>
                            <w:sdtContent>
                              <w:sdt>
                                <w:sdtPr>
                                  <w:rPr>
                                    <w:b/>
                                    <w:sz w:val="16"/>
                                  </w:rPr>
                                  <w:tag w:val="Manufacturer"/>
                                  <w:id w:val="-1137260205"/>
                                </w:sdtPr>
                                <w:sdtContent>
                                  <w:sdt>
                                    <w:sdtPr>
                                      <w:rPr>
                                        <w:b/>
                                        <w:sz w:val="16"/>
                                      </w:rPr>
                                      <w:tag w:val="Manufacturer"/>
                                      <w:id w:val="-896664385"/>
                                    </w:sdtPr>
                                    <w:sdtContent>
                                      <w:p w14:paraId="6DC1EE25" w14:textId="77777777" w:rsidR="00C37462" w:rsidRPr="007627F6" w:rsidRDefault="00C37462" w:rsidP="00C37462">
                                        <w:pPr>
                                          <w:spacing w:line="210" w:lineRule="exact"/>
                                          <w:rPr>
                                            <w:b/>
                                            <w:sz w:val="16"/>
                                            <w:lang w:val="de-AT"/>
                                          </w:rPr>
                                        </w:pPr>
                                        <w:r>
                                          <w:rPr>
                                            <w:b/>
                                            <w:sz w:val="16"/>
                                          </w:rPr>
                                          <w:t>Sika Deutschland GmbH</w:t>
                                        </w:r>
                                      </w:p>
                                    </w:sdtContent>
                                  </w:sdt>
                                  <w:sdt>
                                    <w:sdtPr>
                                      <w:rPr>
                                        <w:sz w:val="16"/>
                                      </w:rPr>
                                      <w:tag w:val="Address1"/>
                                      <w:id w:val="-1748562498"/>
                                    </w:sdtPr>
                                    <w:sdtContent>
                                      <w:p w14:paraId="43D9F368" w14:textId="77777777" w:rsidR="00C37462" w:rsidRPr="007627F6" w:rsidRDefault="00C37462" w:rsidP="00C37462">
                                        <w:pPr>
                                          <w:spacing w:line="210" w:lineRule="exact"/>
                                          <w:rPr>
                                            <w:sz w:val="16"/>
                                            <w:lang w:val="de-AT"/>
                                          </w:rPr>
                                        </w:pPr>
                                        <w:proofErr w:type="spellStart"/>
                                        <w:r>
                                          <w:rPr>
                                            <w:sz w:val="16"/>
                                          </w:rPr>
                                          <w:t>Kornwestheimer</w:t>
                                        </w:r>
                                        <w:proofErr w:type="spellEnd"/>
                                        <w:r>
                                          <w:rPr>
                                            <w:sz w:val="16"/>
                                          </w:rPr>
                                          <w:t xml:space="preserve"> Str. 103-108</w:t>
                                        </w:r>
                                      </w:p>
                                    </w:sdtContent>
                                  </w:sdt>
                                  <w:sdt>
                                    <w:sdtPr>
                                      <w:rPr>
                                        <w:sz w:val="16"/>
                                      </w:rPr>
                                      <w:tag w:val="ZipCity1"/>
                                      <w:id w:val="-2104797026"/>
                                    </w:sdtPr>
                                    <w:sdtContent>
                                      <w:p w14:paraId="1B5BC143" w14:textId="77777777" w:rsidR="00C37462" w:rsidRPr="007627F6" w:rsidRDefault="00C37462" w:rsidP="00C37462">
                                        <w:pPr>
                                          <w:spacing w:line="210" w:lineRule="exact"/>
                                          <w:rPr>
                                            <w:sz w:val="16"/>
                                            <w:lang w:val="de-AT"/>
                                          </w:rPr>
                                        </w:pPr>
                                        <w:r>
                                          <w:rPr>
                                            <w:sz w:val="16"/>
                                          </w:rPr>
                                          <w:t>70439 Stuttgart</w:t>
                                        </w:r>
                                      </w:p>
                                    </w:sdtContent>
                                  </w:sdt>
                                  <w:sdt>
                                    <w:sdtPr>
                                      <w:rPr>
                                        <w:sz w:val="16"/>
                                      </w:rPr>
                                      <w:tag w:val="Country1"/>
                                      <w:id w:val="-182122151"/>
                                    </w:sdtPr>
                                    <w:sdtContent>
                                      <w:p w14:paraId="2A11F112" w14:textId="77777777" w:rsidR="00C37462" w:rsidRPr="004A5622" w:rsidRDefault="00C37462" w:rsidP="00C37462">
                                        <w:pPr>
                                          <w:spacing w:line="210" w:lineRule="exact"/>
                                          <w:rPr>
                                            <w:sz w:val="16"/>
                                          </w:rPr>
                                        </w:pPr>
                                        <w:r>
                                          <w:rPr>
                                            <w:sz w:val="16"/>
                                          </w:rPr>
                                          <w:t>Deutschland</w:t>
                                        </w:r>
                                      </w:p>
                                    </w:sdtContent>
                                  </w:sdt>
                                  <w:sdt>
                                    <w:sdtPr>
                                      <w:rPr>
                                        <w:sz w:val="16"/>
                                      </w:rPr>
                                      <w:tag w:val="Website1"/>
                                      <w:id w:val="-375308650"/>
                                    </w:sdtPr>
                                    <w:sdtContent>
                                      <w:p w14:paraId="0D5A0F31" w14:textId="77777777" w:rsidR="00C37462" w:rsidRPr="004A5622" w:rsidRDefault="00C37462" w:rsidP="00C37462">
                                        <w:pPr>
                                          <w:spacing w:line="210" w:lineRule="exact"/>
                                          <w:rPr>
                                            <w:sz w:val="16"/>
                                          </w:rPr>
                                        </w:pPr>
                                        <w:r>
                                          <w:rPr>
                                            <w:sz w:val="16"/>
                                          </w:rPr>
                                          <w:t>www.sika.de</w:t>
                                        </w:r>
                                      </w:p>
                                    </w:sdtContent>
                                  </w:sdt>
                                  <w:p w14:paraId="5305817F" w14:textId="77777777" w:rsidR="00C37462" w:rsidRDefault="00C37462" w:rsidP="00C37462">
                                    <w:pPr>
                                      <w:spacing w:line="210" w:lineRule="exact"/>
                                      <w:rPr>
                                        <w:b/>
                                        <w:sz w:val="16"/>
                                      </w:rPr>
                                    </w:pPr>
                                  </w:p>
                                </w:sdtContent>
                              </w:sdt>
                              <w:p w14:paraId="1545D5E8" w14:textId="77777777" w:rsidR="00C37462" w:rsidRDefault="00C37462" w:rsidP="00C37462">
                                <w:pPr>
                                  <w:spacing w:line="210" w:lineRule="exact"/>
                                </w:pPr>
                                <w:bookmarkStart w:id="3" w:name="_GoBack"/>
                                <w:bookmarkEnd w:id="3"/>
                              </w:p>
                              <w:p w14:paraId="332BE6EB" w14:textId="77777777" w:rsidR="00A9190A" w:rsidRPr="00B575AB" w:rsidRDefault="00E215B4" w:rsidP="00B575AB">
                                <w:pPr>
                                  <w:spacing w:line="210" w:lineRule="exact"/>
                                  <w:rPr>
                                    <w:sz w:val="16"/>
                                    <w:lang w:val="de-AT"/>
                                  </w:rPr>
                                </w:pPr>
                              </w:p>
                            </w:sdtContent>
                          </w:sdt>
                          <w:sdt>
                            <w:sdtPr>
                              <w:rPr>
                                <w:sz w:val="16"/>
                              </w:rPr>
                              <w:tag w:val="Address1"/>
                              <w:id w:val="-644435641"/>
                              <w:lock w:val="sdtLocked"/>
                              <w:showingPlcHdr/>
                            </w:sdtPr>
                            <w:sdtEndPr/>
                            <w:sdtContent>
                              <w:p w14:paraId="3646A3B5" w14:textId="77777777" w:rsidR="00A9190A" w:rsidRPr="007627F6" w:rsidRDefault="00A9190A" w:rsidP="00EE03A5">
                                <w:pPr>
                                  <w:spacing w:line="210" w:lineRule="exact"/>
                                  <w:rPr>
                                    <w:sz w:val="16"/>
                                    <w:lang w:val="de-AT"/>
                                  </w:rPr>
                                </w:pPr>
                                <w:r>
                                  <w:rPr>
                                    <w:sz w:val="16"/>
                                  </w:rPr>
                                  <w:t xml:space="preserve">     </w:t>
                                </w:r>
                              </w:p>
                            </w:sdtContent>
                          </w:sdt>
                          <w:sdt>
                            <w:sdtPr>
                              <w:rPr>
                                <w:sz w:val="16"/>
                              </w:rPr>
                              <w:tag w:val="ZipCity1"/>
                              <w:id w:val="1262484094"/>
                              <w:lock w:val="sdtLocked"/>
                              <w:showingPlcHdr/>
                            </w:sdtPr>
                            <w:sdtEndPr/>
                            <w:sdtContent>
                              <w:p w14:paraId="4F032487" w14:textId="77777777" w:rsidR="00A9190A" w:rsidRPr="007627F6" w:rsidRDefault="00A9190A" w:rsidP="00EE03A5">
                                <w:pPr>
                                  <w:spacing w:line="210" w:lineRule="exact"/>
                                  <w:rPr>
                                    <w:sz w:val="16"/>
                                    <w:lang w:val="de-AT"/>
                                  </w:rPr>
                                </w:pPr>
                                <w:r>
                                  <w:rPr>
                                    <w:sz w:val="16"/>
                                  </w:rPr>
                                  <w:t xml:space="preserve">     </w:t>
                                </w:r>
                              </w:p>
                            </w:sdtContent>
                          </w:sdt>
                          <w:sdt>
                            <w:sdtPr>
                              <w:rPr>
                                <w:sz w:val="16"/>
                              </w:rPr>
                              <w:tag w:val="Country1"/>
                              <w:id w:val="395168786"/>
                              <w:lock w:val="sdtLocked"/>
                              <w:showingPlcHdr/>
                            </w:sdtPr>
                            <w:sdtEndPr/>
                            <w:sdtContent>
                              <w:p w14:paraId="469D3DB6" w14:textId="77777777" w:rsidR="00A9190A" w:rsidRPr="004A5622" w:rsidRDefault="00A9190A" w:rsidP="00EE03A5">
                                <w:pPr>
                                  <w:spacing w:line="210" w:lineRule="exact"/>
                                  <w:rPr>
                                    <w:sz w:val="16"/>
                                  </w:rPr>
                                </w:pPr>
                                <w:r>
                                  <w:rPr>
                                    <w:sz w:val="16"/>
                                  </w:rPr>
                                  <w:t xml:space="preserve">     </w:t>
                                </w:r>
                              </w:p>
                            </w:sdtContent>
                          </w:sdt>
                          <w:sdt>
                            <w:sdtPr>
                              <w:rPr>
                                <w:sz w:val="16"/>
                              </w:rPr>
                              <w:tag w:val="Website1"/>
                              <w:id w:val="1046186270"/>
                              <w:lock w:val="sdtLocked"/>
                              <w:showingPlcHdr/>
                            </w:sdtPr>
                            <w:sdtEndPr/>
                            <w:sdtContent>
                              <w:p w14:paraId="195553D3" w14:textId="77777777" w:rsidR="00A9190A" w:rsidRPr="004A5622" w:rsidRDefault="00A9190A" w:rsidP="00EE03A5">
                                <w:pPr>
                                  <w:spacing w:line="210" w:lineRule="exact"/>
                                  <w:rPr>
                                    <w:sz w:val="16"/>
                                  </w:rPr>
                                </w:pPr>
                                <w:r>
                                  <w:rPr>
                                    <w:sz w:val="16"/>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84326" id="_x0000_t202" coordsize="21600,21600" o:spt="202" path="m,l,21600r21600,l21600,xe">
                <v:stroke joinstyle="miter"/>
                <v:path gradientshapeok="t" o:connecttype="rect"/>
              </v:shapetype>
              <v:shape id="Text Box 3" o:spid="_x0000_s1029" type="#_x0000_t202" style="position:absolute;margin-left:60.95pt;margin-top:583.15pt;width:117.05pt;height:9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" o:allowincell="f" filled="f" stroked="f" strokeweight=".5pt">
                <v:textbox>
                  <w:txbxContent>
                    <w:sdt>
                      <w:sdtPr>
                        <w:rPr>
                          <w:b/>
                          <w:sz w:val="16"/>
                        </w:rPr>
                        <w:tag w:val="Manufacturer"/>
                        <w:id w:val="491145505"/>
                        <w:lock w:val="sdtLocked"/>
                      </w:sdtPr>
                      <w:sdtEndPr>
                        <w:rPr>
                          <w:b w:val="0"/>
                        </w:rPr>
                      </w:sdtEndPr>
                      <w:sdtContent>
                        <w:sdt>
                          <w:sdtPr>
                            <w:rPr>
                              <w:b/>
                              <w:sz w:val="16"/>
                            </w:rPr>
                            <w:tag w:val="Manufacturer"/>
                            <w:id w:val="-1137260205"/>
                          </w:sdtPr>
                          <w:sdtContent>
                            <w:sdt>
                              <w:sdtPr>
                                <w:rPr>
                                  <w:b/>
                                  <w:sz w:val="16"/>
                                </w:rPr>
                                <w:tag w:val="Manufacturer"/>
                                <w:id w:val="-896664385"/>
                              </w:sdtPr>
                              <w:sdtContent>
                                <w:p w14:paraId="6DC1EE25" w14:textId="77777777" w:rsidR="00C37462" w:rsidRPr="007627F6" w:rsidRDefault="00C37462" w:rsidP="00C37462">
                                  <w:pPr>
                                    <w:spacing w:line="210" w:lineRule="exact"/>
                                    <w:rPr>
                                      <w:b/>
                                      <w:sz w:val="16"/>
                                      <w:lang w:val="de-AT"/>
                                    </w:rPr>
                                  </w:pPr>
                                  <w:r>
                                    <w:rPr>
                                      <w:b/>
                                      <w:sz w:val="16"/>
                                    </w:rPr>
                                    <w:t>Sika Deutschland GmbH</w:t>
                                  </w:r>
                                </w:p>
                              </w:sdtContent>
                            </w:sdt>
                            <w:sdt>
                              <w:sdtPr>
                                <w:rPr>
                                  <w:sz w:val="16"/>
                                </w:rPr>
                                <w:tag w:val="Address1"/>
                                <w:id w:val="-1748562498"/>
                              </w:sdtPr>
                              <w:sdtContent>
                                <w:p w14:paraId="43D9F368" w14:textId="77777777" w:rsidR="00C37462" w:rsidRPr="007627F6" w:rsidRDefault="00C37462" w:rsidP="00C37462">
                                  <w:pPr>
                                    <w:spacing w:line="210" w:lineRule="exact"/>
                                    <w:rPr>
                                      <w:sz w:val="16"/>
                                      <w:lang w:val="de-AT"/>
                                    </w:rPr>
                                  </w:pPr>
                                  <w:proofErr w:type="spellStart"/>
                                  <w:r>
                                    <w:rPr>
                                      <w:sz w:val="16"/>
                                    </w:rPr>
                                    <w:t>Kornwestheimer</w:t>
                                  </w:r>
                                  <w:proofErr w:type="spellEnd"/>
                                  <w:r>
                                    <w:rPr>
                                      <w:sz w:val="16"/>
                                    </w:rPr>
                                    <w:t xml:space="preserve"> Str. 103-108</w:t>
                                  </w:r>
                                </w:p>
                              </w:sdtContent>
                            </w:sdt>
                            <w:sdt>
                              <w:sdtPr>
                                <w:rPr>
                                  <w:sz w:val="16"/>
                                </w:rPr>
                                <w:tag w:val="ZipCity1"/>
                                <w:id w:val="-2104797026"/>
                              </w:sdtPr>
                              <w:sdtContent>
                                <w:p w14:paraId="1B5BC143" w14:textId="77777777" w:rsidR="00C37462" w:rsidRPr="007627F6" w:rsidRDefault="00C37462" w:rsidP="00C37462">
                                  <w:pPr>
                                    <w:spacing w:line="210" w:lineRule="exact"/>
                                    <w:rPr>
                                      <w:sz w:val="16"/>
                                      <w:lang w:val="de-AT"/>
                                    </w:rPr>
                                  </w:pPr>
                                  <w:r>
                                    <w:rPr>
                                      <w:sz w:val="16"/>
                                    </w:rPr>
                                    <w:t>70439 Stuttgart</w:t>
                                  </w:r>
                                </w:p>
                              </w:sdtContent>
                            </w:sdt>
                            <w:sdt>
                              <w:sdtPr>
                                <w:rPr>
                                  <w:sz w:val="16"/>
                                </w:rPr>
                                <w:tag w:val="Country1"/>
                                <w:id w:val="-182122151"/>
                              </w:sdtPr>
                              <w:sdtContent>
                                <w:p w14:paraId="2A11F112" w14:textId="77777777" w:rsidR="00C37462" w:rsidRPr="004A5622" w:rsidRDefault="00C37462" w:rsidP="00C37462">
                                  <w:pPr>
                                    <w:spacing w:line="210" w:lineRule="exact"/>
                                    <w:rPr>
                                      <w:sz w:val="16"/>
                                    </w:rPr>
                                  </w:pPr>
                                  <w:r>
                                    <w:rPr>
                                      <w:sz w:val="16"/>
                                    </w:rPr>
                                    <w:t>Deutschland</w:t>
                                  </w:r>
                                </w:p>
                              </w:sdtContent>
                            </w:sdt>
                            <w:sdt>
                              <w:sdtPr>
                                <w:rPr>
                                  <w:sz w:val="16"/>
                                </w:rPr>
                                <w:tag w:val="Website1"/>
                                <w:id w:val="-375308650"/>
                              </w:sdtPr>
                              <w:sdtContent>
                                <w:p w14:paraId="0D5A0F31" w14:textId="77777777" w:rsidR="00C37462" w:rsidRPr="004A5622" w:rsidRDefault="00C37462" w:rsidP="00C37462">
                                  <w:pPr>
                                    <w:spacing w:line="210" w:lineRule="exact"/>
                                    <w:rPr>
                                      <w:sz w:val="16"/>
                                    </w:rPr>
                                  </w:pPr>
                                  <w:r>
                                    <w:rPr>
                                      <w:sz w:val="16"/>
                                    </w:rPr>
                                    <w:t>www.sika.de</w:t>
                                  </w:r>
                                </w:p>
                              </w:sdtContent>
                            </w:sdt>
                            <w:p w14:paraId="5305817F" w14:textId="77777777" w:rsidR="00C37462" w:rsidRDefault="00C37462" w:rsidP="00C37462">
                              <w:pPr>
                                <w:spacing w:line="210" w:lineRule="exact"/>
                                <w:rPr>
                                  <w:b/>
                                  <w:sz w:val="16"/>
                                </w:rPr>
                              </w:pPr>
                            </w:p>
                          </w:sdtContent>
                        </w:sdt>
                        <w:p w14:paraId="1545D5E8" w14:textId="77777777" w:rsidR="00C37462" w:rsidRDefault="00C37462" w:rsidP="00C37462">
                          <w:pPr>
                            <w:spacing w:line="210" w:lineRule="exact"/>
                          </w:pPr>
                          <w:bookmarkStart w:id="4" w:name="_GoBack"/>
                          <w:bookmarkEnd w:id="4"/>
                        </w:p>
                        <w:p w14:paraId="332BE6EB" w14:textId="77777777" w:rsidR="00A9190A" w:rsidRPr="00B575AB" w:rsidRDefault="00E215B4" w:rsidP="00B575AB">
                          <w:pPr>
                            <w:spacing w:line="210" w:lineRule="exact"/>
                            <w:rPr>
                              <w:sz w:val="16"/>
                              <w:lang w:val="de-AT"/>
                            </w:rPr>
                          </w:pPr>
                        </w:p>
                      </w:sdtContent>
                    </w:sdt>
                    <w:sdt>
                      <w:sdtPr>
                        <w:rPr>
                          <w:sz w:val="16"/>
                        </w:rPr>
                        <w:tag w:val="Address1"/>
                        <w:id w:val="-644435641"/>
                        <w:lock w:val="sdtLocked"/>
                        <w:showingPlcHdr/>
                      </w:sdtPr>
                      <w:sdtEndPr/>
                      <w:sdtContent>
                        <w:p w14:paraId="3646A3B5" w14:textId="77777777" w:rsidR="00A9190A" w:rsidRPr="007627F6" w:rsidRDefault="00A9190A" w:rsidP="00EE03A5">
                          <w:pPr>
                            <w:spacing w:line="210" w:lineRule="exact"/>
                            <w:rPr>
                              <w:sz w:val="16"/>
                              <w:lang w:val="de-AT"/>
                            </w:rPr>
                          </w:pPr>
                          <w:r>
                            <w:rPr>
                              <w:sz w:val="16"/>
                            </w:rPr>
                            <w:t xml:space="preserve">     </w:t>
                          </w:r>
                        </w:p>
                      </w:sdtContent>
                    </w:sdt>
                    <w:sdt>
                      <w:sdtPr>
                        <w:rPr>
                          <w:sz w:val="16"/>
                        </w:rPr>
                        <w:tag w:val="ZipCity1"/>
                        <w:id w:val="1262484094"/>
                        <w:lock w:val="sdtLocked"/>
                        <w:showingPlcHdr/>
                      </w:sdtPr>
                      <w:sdtEndPr/>
                      <w:sdtContent>
                        <w:p w14:paraId="4F032487" w14:textId="77777777" w:rsidR="00A9190A" w:rsidRPr="007627F6" w:rsidRDefault="00A9190A" w:rsidP="00EE03A5">
                          <w:pPr>
                            <w:spacing w:line="210" w:lineRule="exact"/>
                            <w:rPr>
                              <w:sz w:val="16"/>
                              <w:lang w:val="de-AT"/>
                            </w:rPr>
                          </w:pPr>
                          <w:r>
                            <w:rPr>
                              <w:sz w:val="16"/>
                            </w:rPr>
                            <w:t xml:space="preserve">     </w:t>
                          </w:r>
                        </w:p>
                      </w:sdtContent>
                    </w:sdt>
                    <w:sdt>
                      <w:sdtPr>
                        <w:rPr>
                          <w:sz w:val="16"/>
                        </w:rPr>
                        <w:tag w:val="Country1"/>
                        <w:id w:val="395168786"/>
                        <w:lock w:val="sdtLocked"/>
                        <w:showingPlcHdr/>
                      </w:sdtPr>
                      <w:sdtEndPr/>
                      <w:sdtContent>
                        <w:p w14:paraId="469D3DB6" w14:textId="77777777" w:rsidR="00A9190A" w:rsidRPr="004A5622" w:rsidRDefault="00A9190A" w:rsidP="00EE03A5">
                          <w:pPr>
                            <w:spacing w:line="210" w:lineRule="exact"/>
                            <w:rPr>
                              <w:sz w:val="16"/>
                            </w:rPr>
                          </w:pPr>
                          <w:r>
                            <w:rPr>
                              <w:sz w:val="16"/>
                            </w:rPr>
                            <w:t xml:space="preserve">     </w:t>
                          </w:r>
                        </w:p>
                      </w:sdtContent>
                    </w:sdt>
                    <w:sdt>
                      <w:sdtPr>
                        <w:rPr>
                          <w:sz w:val="16"/>
                        </w:rPr>
                        <w:tag w:val="Website1"/>
                        <w:id w:val="1046186270"/>
                        <w:lock w:val="sdtLocked"/>
                        <w:showingPlcHdr/>
                      </w:sdtPr>
                      <w:sdtEndPr/>
                      <w:sdtContent>
                        <w:p w14:paraId="195553D3" w14:textId="77777777" w:rsidR="00A9190A" w:rsidRPr="004A5622" w:rsidRDefault="00A9190A" w:rsidP="00EE03A5">
                          <w:pPr>
                            <w:spacing w:line="210" w:lineRule="exact"/>
                            <w:rPr>
                              <w:sz w:val="16"/>
                            </w:rPr>
                          </w:pPr>
                          <w:r>
                            <w:rPr>
                              <w:sz w:val="16"/>
                            </w:rPr>
                            <w:t xml:space="preserve">     </w:t>
                          </w:r>
                        </w:p>
                      </w:sdtContent>
                    </w:sdt>
                  </w:txbxContent>
                </v:textbox>
                <w10:wrap type="tight" anchorx="page" anchory="page"/>
                <w10:anchorlock/>
              </v:shape>
            </w:pict>
          </mc:Fallback>
        </mc:AlternateContent>
      </w:r>
      <w:r w:rsidR="00DA7F19" w:rsidRPr="00F64897">
        <w:rPr>
          <w:noProof/>
          <w:lang w:val="pl-PL" w:eastAsia="pl-PL"/>
        </w:rPr>
        <mc:AlternateContent>
          <mc:Choice Requires="wps">
            <w:drawing>
              <wp:anchor distT="0" distB="0" distL="114300" distR="114300" simplePos="0" relativeHeight="251658751" behindDoc="1" locked="1" layoutInCell="0" allowOverlap="0" wp14:anchorId="52D6B301" wp14:editId="119E21CE">
                <wp:simplePos x="0" y="0"/>
                <wp:positionH relativeFrom="page">
                  <wp:posOffset>774065</wp:posOffset>
                </wp:positionH>
                <wp:positionV relativeFrom="page">
                  <wp:posOffset>7410450</wp:posOffset>
                </wp:positionV>
                <wp:extent cx="1486800" cy="1188000"/>
                <wp:effectExtent l="0" t="0" r="0" b="0"/>
                <wp:wrapTight wrapText="bothSides">
                  <wp:wrapPolygon edited="0">
                    <wp:start x="830" y="0"/>
                    <wp:lineTo x="830" y="21138"/>
                    <wp:lineTo x="20760" y="21138"/>
                    <wp:lineTo x="20760" y="0"/>
                    <wp:lineTo x="830" y="0"/>
                  </wp:wrapPolygon>
                </wp:wrapTight>
                <wp:docPr id="4" name="Text Box 4"/>
                <wp:cNvGraphicFramePr/>
                <a:graphic xmlns:a="http://schemas.openxmlformats.org/drawingml/2006/main">
                  <a:graphicData uri="http://schemas.microsoft.com/office/word/2010/wordprocessingShape">
                    <wps:wsp>
                      <wps:cNvSpPr txBox="1"/>
                      <wps:spPr>
                        <a:xfrm>
                          <a:off x="0" y="0"/>
                          <a:ext cx="1486800" cy="11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4B062" w14:textId="77777777" w:rsidR="00A9190A" w:rsidRPr="00AB58CD" w:rsidRDefault="00E215B4" w:rsidP="00EE03A5">
                            <w:pPr>
                              <w:spacing w:line="210" w:lineRule="exact"/>
                              <w:rPr>
                                <w:b/>
                                <w:sz w:val="16"/>
                                <w:lang w:val="de-AT"/>
                              </w:rPr>
                            </w:pPr>
                            <w:sdt>
                              <w:sdtPr>
                                <w:rPr>
                                  <w:b/>
                                  <w:sz w:val="16"/>
                                </w:rPr>
                                <w:tag w:val="LegalEntity2"/>
                                <w:id w:val="-1278180388"/>
                                <w:lock w:val="sdtLocked"/>
                                <w:showingPlcHdr/>
                              </w:sdtPr>
                              <w:sdtEndPr/>
                              <w:sdtContent>
                                <w:r w:rsidR="00A9190A">
                                  <w:rPr>
                                    <w:b/>
                                    <w:sz w:val="16"/>
                                  </w:rPr>
                                  <w:t xml:space="preserve">     </w:t>
                                </w:r>
                              </w:sdtContent>
                            </w:sdt>
                          </w:p>
                          <w:sdt>
                            <w:sdtPr>
                              <w:rPr>
                                <w:sz w:val="16"/>
                              </w:rPr>
                              <w:tag w:val="Address2"/>
                              <w:id w:val="-653907772"/>
                              <w:lock w:val="sdtLocked"/>
                              <w:showingPlcHdr/>
                            </w:sdtPr>
                            <w:sdtEndPr/>
                            <w:sdtContent>
                              <w:p w14:paraId="71FF7DEF" w14:textId="77777777" w:rsidR="00A9190A" w:rsidRPr="00AB58CD" w:rsidRDefault="00A9190A" w:rsidP="00EE03A5">
                                <w:pPr>
                                  <w:spacing w:line="210" w:lineRule="exact"/>
                                  <w:rPr>
                                    <w:sz w:val="16"/>
                                    <w:lang w:val="de-AT"/>
                                  </w:rPr>
                                </w:pPr>
                                <w:r>
                                  <w:rPr>
                                    <w:sz w:val="16"/>
                                  </w:rPr>
                                  <w:t xml:space="preserve">     </w:t>
                                </w:r>
                              </w:p>
                            </w:sdtContent>
                          </w:sdt>
                          <w:sdt>
                            <w:sdtPr>
                              <w:rPr>
                                <w:sz w:val="16"/>
                              </w:rPr>
                              <w:tag w:val="ZipCity2"/>
                              <w:id w:val="738441577"/>
                              <w:lock w:val="sdtLocked"/>
                              <w:showingPlcHdr/>
                            </w:sdtPr>
                            <w:sdtEndPr/>
                            <w:sdtContent>
                              <w:p w14:paraId="718F2DF6" w14:textId="77777777" w:rsidR="00A9190A" w:rsidRPr="00AB58CD" w:rsidRDefault="00A9190A" w:rsidP="00EE03A5">
                                <w:pPr>
                                  <w:spacing w:line="210" w:lineRule="exact"/>
                                  <w:rPr>
                                    <w:sz w:val="16"/>
                                    <w:lang w:val="de-AT"/>
                                  </w:rPr>
                                </w:pPr>
                                <w:r>
                                  <w:rPr>
                                    <w:sz w:val="16"/>
                                  </w:rPr>
                                  <w:t xml:space="preserve">     </w:t>
                                </w:r>
                              </w:p>
                            </w:sdtContent>
                          </w:sdt>
                          <w:sdt>
                            <w:sdtPr>
                              <w:rPr>
                                <w:sz w:val="16"/>
                              </w:rPr>
                              <w:tag w:val="Country2"/>
                              <w:id w:val="1265733164"/>
                              <w:lock w:val="sdtLocked"/>
                              <w:showingPlcHdr/>
                            </w:sdtPr>
                            <w:sdtEndPr/>
                            <w:sdtContent>
                              <w:p w14:paraId="1CE32530" w14:textId="77777777" w:rsidR="00A9190A" w:rsidRPr="00AB58CD" w:rsidRDefault="00A9190A" w:rsidP="00EE03A5">
                                <w:pPr>
                                  <w:spacing w:line="210" w:lineRule="exact"/>
                                  <w:rPr>
                                    <w:sz w:val="16"/>
                                    <w:lang w:val="de-AT"/>
                                  </w:rPr>
                                </w:pPr>
                                <w:r>
                                  <w:rPr>
                                    <w:sz w:val="16"/>
                                  </w:rPr>
                                  <w:t xml:space="preserve">     </w:t>
                                </w:r>
                              </w:p>
                            </w:sdtContent>
                          </w:sdt>
                          <w:sdt>
                            <w:sdtPr>
                              <w:rPr>
                                <w:sz w:val="16"/>
                              </w:rPr>
                              <w:tag w:val="Website2"/>
                              <w:id w:val="-2125061731"/>
                              <w:lock w:val="sdtLocked"/>
                              <w:showingPlcHdr/>
                            </w:sdtPr>
                            <w:sdtEndPr/>
                            <w:sdtContent>
                              <w:p w14:paraId="51166ECA" w14:textId="77777777" w:rsidR="00A9190A" w:rsidRPr="004A5622" w:rsidRDefault="00A9190A" w:rsidP="00EE03A5">
                                <w:pPr>
                                  <w:spacing w:line="210" w:lineRule="exact"/>
                                  <w:rPr>
                                    <w:sz w:val="16"/>
                                  </w:rPr>
                                </w:pPr>
                                <w:r>
                                  <w:rPr>
                                    <w:sz w:val="16"/>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B02B73" id="Text Box 4" o:spid="_x0000_s1030" type="#_x0000_t202" style="position:absolute;margin-left:60.95pt;margin-top:583.5pt;width:117.05pt;height:93.55pt;z-index:-2516577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" o:allowincell="f" o:allowoverlap="f" filled="f" stroked="f" strokeweight=".5pt">
                <v:textbox>
                  <w:txbxContent>
                    <w:p w:rsidR="00A9190A" w:rsidRPr="00AB58CD" w:rsidRDefault="009A45B2" w:rsidP="00EE03A5">
                      <w:pPr>
                        <w:spacing w:line="210" w:lineRule="exact"/>
                        <w:rPr>
                          <w:b/>
                          <w:sz w:val="16"/>
                          <w:lang w:val="de-AT"/>
                        </w:rPr>
                      </w:pPr>
                      <w:sdt>
                        <w:sdtPr>
                          <w:rPr>
                            <w:b/>
                            <w:sz w:val="16"/>
                          </w:rPr>
                          <w:tag w:val="LegalEntity2"/>
                          <w:id w:val="-1278180388"/>
                          <w:lock w:val="sdtLocked"/>
                          <w:showingPlcHdr/>
                        </w:sdtPr>
                        <w:sdtEndPr/>
                        <w:sdtContent>
                          <w:r w:rsidR="00A9190A">
                            <w:rPr>
                              <w:b/>
                              <w:sz w:val="16"/>
                            </w:rPr>
                            <w:t xml:space="preserve">     </w:t>
                          </w:r>
                        </w:sdtContent>
                      </w:sdt>
                    </w:p>
                    <w:sdt>
                      <w:sdtPr>
                        <w:rPr>
                          <w:sz w:val="16"/>
                        </w:rPr>
                        <w:tag w:val="Address2"/>
                        <w:id w:val="-653907772"/>
                        <w:lock w:val="sdtLocked"/>
                        <w:showingPlcHdr/>
                      </w:sdtPr>
                      <w:sdtEndPr/>
                      <w:sdtContent>
                        <w:p w:rsidR="00A9190A" w:rsidRPr="00AB58CD" w:rsidRDefault="00A9190A" w:rsidP="00EE03A5">
                          <w:pPr>
                            <w:spacing w:line="210" w:lineRule="exact"/>
                            <w:rPr>
                              <w:sz w:val="16"/>
                              <w:lang w:val="de-AT"/>
                            </w:rPr>
                          </w:pPr>
                          <w:r>
                            <w:rPr>
                              <w:sz w:val="16"/>
                            </w:rPr>
                            <w:t xml:space="preserve">     </w:t>
                          </w:r>
                        </w:p>
                      </w:sdtContent>
                    </w:sdt>
                    <w:sdt>
                      <w:sdtPr>
                        <w:rPr>
                          <w:sz w:val="16"/>
                        </w:rPr>
                        <w:tag w:val="ZipCity2"/>
                        <w:id w:val="738441577"/>
                        <w:lock w:val="sdtLocked"/>
                        <w:showingPlcHdr/>
                      </w:sdtPr>
                      <w:sdtEndPr/>
                      <w:sdtContent>
                        <w:p w:rsidR="00A9190A" w:rsidRPr="00AB58CD" w:rsidRDefault="00A9190A" w:rsidP="00EE03A5">
                          <w:pPr>
                            <w:spacing w:line="210" w:lineRule="exact"/>
                            <w:rPr>
                              <w:sz w:val="16"/>
                              <w:lang w:val="de-AT"/>
                            </w:rPr>
                          </w:pPr>
                          <w:r>
                            <w:rPr>
                              <w:sz w:val="16"/>
                            </w:rPr>
                            <w:t xml:space="preserve">     </w:t>
                          </w:r>
                        </w:p>
                      </w:sdtContent>
                    </w:sdt>
                    <w:sdt>
                      <w:sdtPr>
                        <w:rPr>
                          <w:sz w:val="16"/>
                        </w:rPr>
                        <w:tag w:val="Country2"/>
                        <w:id w:val="1265733164"/>
                        <w:lock w:val="sdtLocked"/>
                        <w:showingPlcHdr/>
                      </w:sdtPr>
                      <w:sdtEndPr/>
                      <w:sdtContent>
                        <w:p w:rsidR="00A9190A" w:rsidRPr="00AB58CD" w:rsidRDefault="00A9190A" w:rsidP="00EE03A5">
                          <w:pPr>
                            <w:spacing w:line="210" w:lineRule="exact"/>
                            <w:rPr>
                              <w:sz w:val="16"/>
                              <w:lang w:val="de-AT"/>
                            </w:rPr>
                          </w:pPr>
                          <w:r>
                            <w:rPr>
                              <w:sz w:val="16"/>
                            </w:rPr>
                            <w:t xml:space="preserve">     </w:t>
                          </w:r>
                        </w:p>
                      </w:sdtContent>
                    </w:sdt>
                    <w:sdt>
                      <w:sdtPr>
                        <w:rPr>
                          <w:sz w:val="16"/>
                        </w:rPr>
                        <w:tag w:val="Website2"/>
                        <w:id w:val="-2125061731"/>
                        <w:lock w:val="sdtLocked"/>
                        <w:showingPlcHdr/>
                      </w:sdtPr>
                      <w:sdtEndPr/>
                      <w:sdtContent>
                        <w:p w:rsidR="00A9190A" w:rsidRPr="004A5622" w:rsidRDefault="00A9190A" w:rsidP="00EE03A5">
                          <w:pPr>
                            <w:spacing w:line="210" w:lineRule="exact"/>
                            <w:rPr>
                              <w:sz w:val="16"/>
                            </w:rPr>
                          </w:pPr>
                          <w:r>
                            <w:rPr>
                              <w:sz w:val="16"/>
                            </w:rPr>
                            <w:t xml:space="preserve">     </w:t>
                          </w:r>
                        </w:p>
                      </w:sdtContent>
                    </w:sdt>
                  </w:txbxContent>
                </v:textbox>
                <w10:wrap type="tight" anchorx="page" anchory="page"/>
                <w10:anchorlock/>
              </v:shape>
            </w:pict>
          </mc:Fallback>
        </mc:AlternateContent>
      </w:r>
      <w:r w:rsidR="001C7CBB" w:rsidRPr="00F64897">
        <w:rPr>
          <w:noProof/>
          <w:szCs w:val="20"/>
          <w:lang w:val="pl-PL" w:eastAsia="pl-PL"/>
        </w:rPr>
        <mc:AlternateContent>
          <mc:Choice Requires="wps">
            <w:drawing>
              <wp:anchor distT="0" distB="0" distL="114300" distR="114300" simplePos="0" relativeHeight="251658240" behindDoc="0" locked="1" layoutInCell="0" allowOverlap="1" wp14:anchorId="7A8399A6" wp14:editId="25AA6FE4">
                <wp:simplePos x="0" y="0"/>
                <wp:positionH relativeFrom="page">
                  <wp:posOffset>6703377</wp:posOffset>
                </wp:positionH>
                <wp:positionV relativeFrom="page">
                  <wp:posOffset>8765858</wp:posOffset>
                </wp:positionV>
                <wp:extent cx="2160000" cy="546100"/>
                <wp:effectExtent l="0" t="0" r="0" b="0"/>
                <wp:wrapNone/>
                <wp:docPr id="20" name="Text Box 20"/>
                <wp:cNvGraphicFramePr/>
                <a:graphic xmlns:a="http://schemas.openxmlformats.org/drawingml/2006/main">
                  <a:graphicData uri="http://schemas.microsoft.com/office/word/2010/wordprocessingShape">
                    <wps:wsp>
                      <wps:cNvSpPr txBox="1"/>
                      <wps:spPr>
                        <a:xfrm rot="16200000">
                          <a:off x="0" y="0"/>
                          <a:ext cx="2160000" cy="546100"/>
                        </a:xfrm>
                        <a:prstGeom prst="rect">
                          <a:avLst/>
                        </a:prstGeom>
                        <a:noFill/>
                        <a:ln w="6350">
                          <a:noFill/>
                        </a:ln>
                        <a:effectLst/>
                      </wps:spPr>
                      <wps:txbx>
                        <w:txbxContent>
                          <w:p w14:paraId="2CB3174D" w14:textId="77777777" w:rsidR="00A9190A" w:rsidRPr="00DB1855" w:rsidRDefault="00A9190A" w:rsidP="001C7CBB">
                            <w:pPr>
                              <w:rPr>
                                <w:sz w:val="14"/>
                              </w:rPr>
                            </w:pPr>
                            <w:r>
                              <w:rPr>
                                <w:sz w:val="14"/>
                              </w:rPr>
                              <w:t>© Sika Services 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DC909" id="Text Box 20" o:spid="_x0000_s1031" type="#_x0000_t202" style="position:absolute;margin-left:527.8pt;margin-top:690.25pt;width:170.1pt;height:43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" o:allowincell="f" filled="f" stroked="f" strokeweight=".5pt">
                <v:textbox>
                  <w:txbxContent>
                    <w:p w:rsidR="00A9190A" w:rsidRPr="00DB1855" w:rsidRDefault="00A9190A" w:rsidP="001C7CBB">
                      <w:pPr>
                        <w:rPr>
                          <w:sz w:val="14"/>
                        </w:rPr>
                      </w:pPr>
                      <w:r>
                        <w:rPr>
                          <w:sz w:val="14"/>
                        </w:rPr>
                        <w:t>© Sika Services AG</w:t>
                      </w:r>
                    </w:p>
                  </w:txbxContent>
                </v:textbox>
                <w10:wrap anchorx="page" anchory="page"/>
                <w10:anchorlock/>
              </v:shape>
            </w:pict>
          </mc:Fallback>
        </mc:AlternateContent>
      </w:r>
      <w:bookmarkEnd w:id="2"/>
    </w:p>
    <w:sectPr w:rsidR="00BB36B5" w:rsidSect="00C6294D">
      <w:footerReference w:type="default" r:id="rId12"/>
      <w:headerReference w:type="first" r:id="rId13"/>
      <w:footerReference w:type="first" r:id="rId14"/>
      <w:type w:val="continuous"/>
      <w:pgSz w:w="11906" w:h="16838" w:code="9"/>
      <w:pgMar w:top="1134" w:right="1213" w:bottom="1843" w:left="1219"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AD03" w14:textId="77777777" w:rsidR="004754E6" w:rsidRDefault="004754E6" w:rsidP="0086457A">
      <w:r>
        <w:separator/>
      </w:r>
    </w:p>
  </w:endnote>
  <w:endnote w:type="continuationSeparator" w:id="0">
    <w:p w14:paraId="0DF60835" w14:textId="77777777" w:rsidR="004754E6" w:rsidRDefault="004754E6" w:rsidP="0086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Pr>
    <w:tblGrid>
      <w:gridCol w:w="3260"/>
      <w:gridCol w:w="3260"/>
    </w:tblGrid>
    <w:tr w:rsidR="00A9190A" w:rsidRPr="00471684" w14:paraId="0791E9C3" w14:textId="77777777" w:rsidTr="00E24A52">
      <w:tc>
        <w:tcPr>
          <w:tcW w:w="3260" w:type="dxa"/>
        </w:tcPr>
        <w:p w14:paraId="128AE554" w14:textId="77777777" w:rsidR="00A9190A" w:rsidRDefault="00A9190A" w:rsidP="00E24A52">
          <w:pPr>
            <w:pStyle w:val="Fuzeile"/>
            <w:tabs>
              <w:tab w:val="left" w:pos="3261"/>
            </w:tabs>
            <w:rPr>
              <w:b/>
              <w:szCs w:val="20"/>
            </w:rPr>
          </w:pPr>
        </w:p>
        <w:p w14:paraId="758C6FAD" w14:textId="77777777" w:rsidR="005228E8" w:rsidRDefault="005228E8" w:rsidP="005228E8">
          <w:pPr>
            <w:tabs>
              <w:tab w:val="left" w:pos="4356"/>
              <w:tab w:val="left" w:pos="7292"/>
              <w:tab w:val="left" w:pos="10168"/>
            </w:tabs>
            <w:rPr>
              <w:b/>
              <w:szCs w:val="20"/>
            </w:rPr>
          </w:pPr>
          <w:r w:rsidRPr="00611957">
            <w:rPr>
              <w:b/>
              <w:szCs w:val="20"/>
            </w:rPr>
            <w:t>LEISTUNGSERKLÄRUNG</w:t>
          </w:r>
        </w:p>
        <w:p w14:paraId="27A5277A" w14:textId="77777777" w:rsidR="008D72C1" w:rsidRPr="008D72C1" w:rsidRDefault="008D72C1" w:rsidP="008D72C1">
          <w:pPr>
            <w:tabs>
              <w:tab w:val="left" w:pos="4356"/>
              <w:tab w:val="left" w:pos="7292"/>
              <w:tab w:val="left" w:pos="10168"/>
            </w:tabs>
            <w:rPr>
              <w:lang w:val="en-GB"/>
            </w:rPr>
          </w:pPr>
          <w:r w:rsidRPr="008D72C1">
            <w:rPr>
              <w:lang w:val="en-GB"/>
            </w:rPr>
            <w:t>Sikaflex®-112 Crystal Clear</w:t>
          </w:r>
        </w:p>
        <w:p w14:paraId="05E82EE4" w14:textId="77777777" w:rsidR="008D72C1" w:rsidRPr="008D72C1" w:rsidRDefault="008D72C1" w:rsidP="008D72C1">
          <w:pPr>
            <w:tabs>
              <w:tab w:val="left" w:pos="4356"/>
              <w:tab w:val="left" w:pos="7292"/>
              <w:tab w:val="left" w:pos="10168"/>
            </w:tabs>
            <w:rPr>
              <w:lang w:val="en-GB"/>
            </w:rPr>
          </w:pPr>
          <w:r w:rsidRPr="008D72C1">
            <w:rPr>
              <w:lang w:val="en-GB"/>
            </w:rPr>
            <w:t xml:space="preserve">51448837 </w:t>
          </w:r>
        </w:p>
        <w:p w14:paraId="375BA3D1" w14:textId="77777777" w:rsidR="008D72C1" w:rsidRPr="008D72C1" w:rsidRDefault="008D72C1" w:rsidP="008D72C1">
          <w:pPr>
            <w:tabs>
              <w:tab w:val="left" w:pos="4356"/>
              <w:tab w:val="left" w:pos="7292"/>
              <w:tab w:val="left" w:pos="10168"/>
            </w:tabs>
            <w:rPr>
              <w:lang w:val="en-GB"/>
            </w:rPr>
          </w:pPr>
          <w:proofErr w:type="gramStart"/>
          <w:r w:rsidRPr="008D72C1">
            <w:rPr>
              <w:lang w:val="en-GB"/>
            </w:rPr>
            <w:t>2018.09 ,</w:t>
          </w:r>
          <w:proofErr w:type="gramEnd"/>
          <w:r w:rsidRPr="008D72C1">
            <w:rPr>
              <w:lang w:val="en-GB"/>
            </w:rPr>
            <w:t xml:space="preserve"> ver. 1</w:t>
          </w:r>
        </w:p>
        <w:p w14:paraId="51A84B3D" w14:textId="77777777" w:rsidR="00A9190A" w:rsidRPr="009B6409" w:rsidRDefault="008D72C1" w:rsidP="008D72C1">
          <w:pPr>
            <w:tabs>
              <w:tab w:val="left" w:pos="4356"/>
              <w:tab w:val="left" w:pos="7292"/>
              <w:tab w:val="left" w:pos="10168"/>
            </w:tabs>
            <w:rPr>
              <w:color w:val="C0C5CC"/>
              <w:spacing w:val="2"/>
              <w:lang w:val="en-GB"/>
            </w:rPr>
          </w:pPr>
          <w:r w:rsidRPr="008D72C1">
            <w:rPr>
              <w:lang w:val="en-GB"/>
            </w:rPr>
            <w:t>1213</w:t>
          </w:r>
        </w:p>
      </w:tc>
      <w:tc>
        <w:tcPr>
          <w:tcW w:w="3260" w:type="dxa"/>
        </w:tcPr>
        <w:p w14:paraId="405B337C" w14:textId="77777777" w:rsidR="00A9190A" w:rsidRDefault="00A9190A" w:rsidP="00E24A52">
          <w:pPr>
            <w:pStyle w:val="Fuzeile"/>
            <w:tabs>
              <w:tab w:val="left" w:pos="3261"/>
            </w:tabs>
            <w:rPr>
              <w:szCs w:val="20"/>
            </w:rPr>
          </w:pPr>
        </w:p>
        <w:p w14:paraId="05D2EB1A" w14:textId="77777777" w:rsidR="00A9190A" w:rsidRPr="00471684" w:rsidRDefault="00A9190A" w:rsidP="00E43554">
          <w:pPr>
            <w:pStyle w:val="Fuzeile"/>
            <w:tabs>
              <w:tab w:val="left" w:pos="3261"/>
            </w:tabs>
            <w:rPr>
              <w:szCs w:val="20"/>
            </w:rPr>
          </w:pPr>
        </w:p>
      </w:tc>
    </w:tr>
    <w:tr w:rsidR="00A9190A" w:rsidRPr="00F317E2" w14:paraId="7DE43CE2" w14:textId="77777777" w:rsidTr="00E24A52">
      <w:tc>
        <w:tcPr>
          <w:tcW w:w="3260" w:type="dxa"/>
        </w:tcPr>
        <w:p w14:paraId="03C1A2DA" w14:textId="77777777" w:rsidR="00A9190A" w:rsidRPr="00BD1C40" w:rsidRDefault="00E215B4" w:rsidP="00E24A52">
          <w:pPr>
            <w:tabs>
              <w:tab w:val="left" w:pos="4356"/>
              <w:tab w:val="left" w:pos="7292"/>
              <w:tab w:val="left" w:pos="10168"/>
            </w:tabs>
            <w:rPr>
              <w:bCs/>
              <w:szCs w:val="20"/>
            </w:rPr>
          </w:pPr>
          <w:sdt>
            <w:sdtPr>
              <w:rPr>
                <w:szCs w:val="20"/>
              </w:rPr>
              <w:alias w:val="Factory_Number"/>
              <w:tag w:val="Factory_Number"/>
              <w:id w:val="1625888293"/>
              <w:placeholder>
                <w:docPart w:val="A49FC56FD8304A1681BD559CD0B895EB"/>
              </w:placeholder>
            </w:sdtPr>
            <w:sdtEndPr/>
            <w:sdtContent>
              <w:r w:rsidR="00A9190A">
                <w:rPr>
                  <w:szCs w:val="20"/>
                </w:rPr>
                <w:t xml:space="preserve"> </w:t>
              </w:r>
            </w:sdtContent>
          </w:sdt>
        </w:p>
      </w:tc>
      <w:sdt>
        <w:sdtPr>
          <w:rPr>
            <w:szCs w:val="20"/>
          </w:rPr>
          <w:alias w:val="Target Market"/>
          <w:tag w:val="Target_Market"/>
          <w:id w:val="464698076"/>
          <w:placeholder>
            <w:docPart w:val="580745963BC447EF8C6D0C05CCBD3164"/>
          </w:placeholder>
          <w:showingPlcHdr/>
        </w:sdtPr>
        <w:sdtEndPr/>
        <w:sdtContent>
          <w:tc>
            <w:tcPr>
              <w:tcW w:w="3260" w:type="dxa"/>
            </w:tcPr>
            <w:p w14:paraId="369143D6" w14:textId="77777777" w:rsidR="00A9190A" w:rsidRPr="00C03C8F" w:rsidRDefault="00A9190A" w:rsidP="00E24A52">
              <w:pPr>
                <w:tabs>
                  <w:tab w:val="left" w:pos="4356"/>
                  <w:tab w:val="left" w:pos="7292"/>
                  <w:tab w:val="left" w:pos="10168"/>
                </w:tabs>
                <w:rPr>
                  <w:szCs w:val="20"/>
                </w:rPr>
              </w:pPr>
              <w:r>
                <w:rPr>
                  <w:szCs w:val="20"/>
                </w:rPr>
                <w:t xml:space="preserve">     </w:t>
              </w:r>
            </w:p>
          </w:tc>
        </w:sdtContent>
      </w:sdt>
    </w:tr>
  </w:tbl>
  <w:p w14:paraId="3800A9A1" w14:textId="77777777" w:rsidR="00A9190A" w:rsidRDefault="00A9190A" w:rsidP="001B28B9">
    <w:pPr>
      <w:pStyle w:val="Fuzeile"/>
      <w:tabs>
        <w:tab w:val="left" w:pos="3261"/>
      </w:tabs>
      <w:rPr>
        <w:sz w:val="14"/>
      </w:rPr>
    </w:pPr>
    <w:r w:rsidRPr="00D10C9E">
      <w:rPr>
        <w:noProof/>
        <w:sz w:val="14"/>
        <w:lang w:val="pl-PL" w:eastAsia="pl-PL"/>
      </w:rPr>
      <w:drawing>
        <wp:anchor distT="0" distB="0" distL="114300" distR="114300" simplePos="0" relativeHeight="251662336" behindDoc="1" locked="0" layoutInCell="0" allowOverlap="1" wp14:anchorId="2D9BFF7F" wp14:editId="54A573F7">
          <wp:simplePos x="0" y="0"/>
          <wp:positionH relativeFrom="page">
            <wp:posOffset>5022215</wp:posOffset>
          </wp:positionH>
          <wp:positionV relativeFrom="page">
            <wp:posOffset>9742170</wp:posOffset>
          </wp:positionV>
          <wp:extent cx="2289175" cy="777240"/>
          <wp:effectExtent l="0" t="0" r="0" b="381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shot_Logo.png"/>
                  <pic:cNvPicPr/>
                </pic:nvPicPr>
                <pic:blipFill>
                  <a:blip r:embed="rId1">
                    <a:extLst>
                      <a:ext uri="{28A0092B-C50C-407E-A947-70E740481C1C}">
                        <a14:useLocalDpi xmlns:a14="http://schemas.microsoft.com/office/drawing/2010/main" val="0"/>
                      </a:ext>
                    </a:extLst>
                  </a:blip>
                  <a:stretch>
                    <a:fillRect/>
                  </a:stretch>
                </pic:blipFill>
                <pic:spPr>
                  <a:xfrm>
                    <a:off x="0" y="0"/>
                    <a:ext cx="2289175" cy="777240"/>
                  </a:xfrm>
                  <a:prstGeom prst="rect">
                    <a:avLst/>
                  </a:prstGeom>
                </pic:spPr>
              </pic:pic>
            </a:graphicData>
          </a:graphic>
          <wp14:sizeRelH relativeFrom="page">
            <wp14:pctWidth>0</wp14:pctWidth>
          </wp14:sizeRelH>
          <wp14:sizeRelV relativeFrom="page">
            <wp14:pctHeight>0</wp14:pctHeight>
          </wp14:sizeRelV>
        </wp:anchor>
      </w:drawing>
    </w:r>
  </w:p>
  <w:p w14:paraId="0C786553" w14:textId="77777777" w:rsidR="00A9190A" w:rsidRPr="00ED15CC" w:rsidRDefault="00A9190A" w:rsidP="00ED15CC">
    <w:pPr>
      <w:pStyle w:val="Fuzeile"/>
      <w:rPr>
        <w:b/>
      </w:rPr>
    </w:pPr>
    <w:r w:rsidRPr="002C768B">
      <w:rPr>
        <w:b/>
      </w:rPr>
      <w:fldChar w:fldCharType="begin"/>
    </w:r>
    <w:r w:rsidRPr="002C768B">
      <w:rPr>
        <w:b/>
      </w:rPr>
      <w:instrText xml:space="preserve"> PAGE   \* MERGEFORMAT </w:instrText>
    </w:r>
    <w:r w:rsidRPr="002C768B">
      <w:rPr>
        <w:b/>
      </w:rPr>
      <w:fldChar w:fldCharType="separate"/>
    </w:r>
    <w:r w:rsidR="00825707">
      <w:rPr>
        <w:b/>
        <w:noProof/>
      </w:rPr>
      <w:t>4</w:t>
    </w:r>
    <w:r w:rsidRPr="002C768B">
      <w:rPr>
        <w:b/>
        <w:noProof/>
      </w:rPr>
      <w:fldChar w:fldCharType="end"/>
    </w:r>
    <w:r w:rsidRPr="002C768B">
      <w:rPr>
        <w:b/>
        <w:noProof/>
      </w:rPr>
      <w:t>/</w:t>
    </w:r>
    <w:r w:rsidRPr="002C768B">
      <w:rPr>
        <w:b/>
        <w:noProof/>
      </w:rPr>
      <w:fldChar w:fldCharType="begin"/>
    </w:r>
    <w:r w:rsidRPr="002C768B">
      <w:rPr>
        <w:b/>
        <w:noProof/>
      </w:rPr>
      <w:instrText xml:space="preserve"> NUMPAGES   \* MERGEFORMAT </w:instrText>
    </w:r>
    <w:r w:rsidRPr="002C768B">
      <w:rPr>
        <w:b/>
        <w:noProof/>
      </w:rPr>
      <w:fldChar w:fldCharType="separate"/>
    </w:r>
    <w:r w:rsidR="00825707">
      <w:rPr>
        <w:b/>
        <w:noProof/>
      </w:rPr>
      <w:t>4</w:t>
    </w:r>
    <w:r w:rsidRPr="002C768B">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20" w:type="dxa"/>
      <w:tblCellMar>
        <w:left w:w="0" w:type="dxa"/>
        <w:right w:w="0" w:type="dxa"/>
      </w:tblCellMar>
      <w:tblLook w:val="04A0" w:firstRow="1" w:lastRow="0" w:firstColumn="1" w:lastColumn="0" w:noHBand="0" w:noVBand="1"/>
    </w:tblPr>
    <w:tblGrid>
      <w:gridCol w:w="3260"/>
      <w:gridCol w:w="3260"/>
    </w:tblGrid>
    <w:tr w:rsidR="00A9190A" w:rsidRPr="00471684" w14:paraId="15038C45" w14:textId="77777777" w:rsidTr="00F44554">
      <w:tc>
        <w:tcPr>
          <w:tcW w:w="3260" w:type="dxa"/>
        </w:tcPr>
        <w:p w14:paraId="43B852CC" w14:textId="77777777" w:rsidR="00A9190A" w:rsidRDefault="00A9190A" w:rsidP="001E5386">
          <w:pPr>
            <w:pStyle w:val="Fuzeile"/>
            <w:tabs>
              <w:tab w:val="left" w:pos="3261"/>
            </w:tabs>
            <w:rPr>
              <w:b/>
              <w:szCs w:val="20"/>
            </w:rPr>
          </w:pPr>
        </w:p>
        <w:p w14:paraId="114D4696" w14:textId="77777777" w:rsidR="00EC196B" w:rsidRDefault="00EC196B" w:rsidP="00EC196B">
          <w:pPr>
            <w:tabs>
              <w:tab w:val="left" w:pos="4356"/>
              <w:tab w:val="left" w:pos="7292"/>
              <w:tab w:val="left" w:pos="10168"/>
            </w:tabs>
            <w:rPr>
              <w:b/>
              <w:szCs w:val="20"/>
            </w:rPr>
          </w:pPr>
          <w:r w:rsidRPr="00611957">
            <w:rPr>
              <w:b/>
              <w:szCs w:val="20"/>
            </w:rPr>
            <w:t>LEISTUNGSERKLÄRUNG</w:t>
          </w:r>
        </w:p>
        <w:sdt>
          <w:sdtPr>
            <w:rPr>
              <w:lang w:val="en-GB"/>
            </w:rPr>
            <w:tag w:val="Product_name"/>
            <w:id w:val="-1885478310"/>
          </w:sdtPr>
          <w:sdtEndPr/>
          <w:sdtContent>
            <w:p w14:paraId="5C99A03D" w14:textId="77777777" w:rsidR="00E43554" w:rsidRPr="00E43554" w:rsidRDefault="00E43554" w:rsidP="00E43554">
              <w:pPr>
                <w:tabs>
                  <w:tab w:val="left" w:pos="4356"/>
                  <w:tab w:val="left" w:pos="7292"/>
                  <w:tab w:val="left" w:pos="10168"/>
                </w:tabs>
                <w:rPr>
                  <w:lang w:val="en-GB"/>
                </w:rPr>
              </w:pPr>
              <w:r w:rsidRPr="00E43554">
                <w:rPr>
                  <w:lang w:val="en-GB"/>
                </w:rPr>
                <w:t>Sikaflex®-11</w:t>
              </w:r>
              <w:r w:rsidR="008D72C1">
                <w:rPr>
                  <w:lang w:val="en-GB"/>
                </w:rPr>
                <w:t>2 Crystal Clear</w:t>
              </w:r>
            </w:p>
            <w:p w14:paraId="0CA52366" w14:textId="77777777" w:rsidR="008D72C1" w:rsidRDefault="008D72C1" w:rsidP="00E43554">
              <w:pPr>
                <w:tabs>
                  <w:tab w:val="left" w:pos="4356"/>
                  <w:tab w:val="left" w:pos="7292"/>
                  <w:tab w:val="left" w:pos="10168"/>
                </w:tabs>
                <w:rPr>
                  <w:lang w:val="en-GB"/>
                </w:rPr>
              </w:pPr>
              <w:r w:rsidRPr="008D72C1">
                <w:rPr>
                  <w:lang w:val="en-GB"/>
                </w:rPr>
                <w:t xml:space="preserve">51448837 </w:t>
              </w:r>
            </w:p>
            <w:p w14:paraId="364BAE5C" w14:textId="77777777" w:rsidR="00E43554" w:rsidRPr="00E43554" w:rsidRDefault="00E43554" w:rsidP="00E43554">
              <w:pPr>
                <w:tabs>
                  <w:tab w:val="left" w:pos="4356"/>
                  <w:tab w:val="left" w:pos="7292"/>
                  <w:tab w:val="left" w:pos="10168"/>
                </w:tabs>
                <w:rPr>
                  <w:lang w:val="en-GB"/>
                </w:rPr>
              </w:pPr>
              <w:proofErr w:type="gramStart"/>
              <w:r w:rsidRPr="00E43554">
                <w:rPr>
                  <w:lang w:val="en-GB"/>
                </w:rPr>
                <w:t>2018.0</w:t>
              </w:r>
              <w:r w:rsidR="008D72C1">
                <w:rPr>
                  <w:lang w:val="en-GB"/>
                </w:rPr>
                <w:t>9</w:t>
              </w:r>
              <w:r w:rsidRPr="00E43554">
                <w:rPr>
                  <w:lang w:val="en-GB"/>
                </w:rPr>
                <w:t xml:space="preserve"> ,</w:t>
              </w:r>
              <w:proofErr w:type="gramEnd"/>
              <w:r w:rsidRPr="00E43554">
                <w:rPr>
                  <w:lang w:val="en-GB"/>
                </w:rPr>
                <w:t xml:space="preserve"> ver. 1</w:t>
              </w:r>
            </w:p>
            <w:p w14:paraId="106CE301" w14:textId="77777777" w:rsidR="00A9190A" w:rsidRPr="009B6409" w:rsidRDefault="00E43554" w:rsidP="00E43554">
              <w:pPr>
                <w:tabs>
                  <w:tab w:val="left" w:pos="4356"/>
                  <w:tab w:val="left" w:pos="7292"/>
                  <w:tab w:val="left" w:pos="10168"/>
                </w:tabs>
                <w:rPr>
                  <w:color w:val="C0C5CC"/>
                  <w:spacing w:val="2"/>
                  <w:lang w:val="en-GB"/>
                </w:rPr>
              </w:pPr>
              <w:r w:rsidRPr="00E43554">
                <w:rPr>
                  <w:lang w:val="en-GB"/>
                </w:rPr>
                <w:t>1</w:t>
              </w:r>
              <w:r w:rsidR="008D72C1">
                <w:rPr>
                  <w:lang w:val="en-GB"/>
                </w:rPr>
                <w:t>213</w:t>
              </w:r>
            </w:p>
          </w:sdtContent>
        </w:sdt>
      </w:tc>
      <w:tc>
        <w:tcPr>
          <w:tcW w:w="3260" w:type="dxa"/>
        </w:tcPr>
        <w:p w14:paraId="3C4D6033" w14:textId="77777777" w:rsidR="00A9190A" w:rsidRDefault="00A9190A" w:rsidP="001E5386">
          <w:pPr>
            <w:pStyle w:val="Fuzeile"/>
            <w:tabs>
              <w:tab w:val="left" w:pos="3261"/>
            </w:tabs>
            <w:rPr>
              <w:szCs w:val="20"/>
            </w:rPr>
          </w:pPr>
        </w:p>
        <w:p w14:paraId="7F705F43" w14:textId="77777777" w:rsidR="00A9190A" w:rsidRPr="00471684" w:rsidRDefault="00A9190A" w:rsidP="001E5386">
          <w:pPr>
            <w:pStyle w:val="Fuzeile"/>
            <w:tabs>
              <w:tab w:val="left" w:pos="3261"/>
            </w:tabs>
            <w:rPr>
              <w:szCs w:val="20"/>
            </w:rPr>
          </w:pPr>
        </w:p>
      </w:tc>
    </w:tr>
    <w:tr w:rsidR="00A9190A" w:rsidRPr="00F317E2" w14:paraId="57E017A6" w14:textId="77777777" w:rsidTr="00F44554">
      <w:tc>
        <w:tcPr>
          <w:tcW w:w="3260" w:type="dxa"/>
        </w:tcPr>
        <w:p w14:paraId="44290184" w14:textId="77777777" w:rsidR="00A9190A" w:rsidRPr="00BD1C40" w:rsidRDefault="00E215B4" w:rsidP="001E5386">
          <w:pPr>
            <w:tabs>
              <w:tab w:val="left" w:pos="4356"/>
              <w:tab w:val="left" w:pos="7292"/>
              <w:tab w:val="left" w:pos="10168"/>
            </w:tabs>
            <w:rPr>
              <w:bCs/>
              <w:szCs w:val="20"/>
            </w:rPr>
          </w:pPr>
          <w:sdt>
            <w:sdtPr>
              <w:rPr>
                <w:szCs w:val="20"/>
              </w:rPr>
              <w:alias w:val="Factory_Number"/>
              <w:tag w:val="Factory_Number"/>
              <w:id w:val="-1444674569"/>
            </w:sdtPr>
            <w:sdtEndPr/>
            <w:sdtContent>
              <w:r w:rsidR="00A9190A">
                <w:rPr>
                  <w:szCs w:val="20"/>
                </w:rPr>
                <w:t xml:space="preserve"> </w:t>
              </w:r>
            </w:sdtContent>
          </w:sdt>
        </w:p>
      </w:tc>
      <w:sdt>
        <w:sdtPr>
          <w:rPr>
            <w:szCs w:val="20"/>
          </w:rPr>
          <w:alias w:val="Target Market"/>
          <w:tag w:val="Target_Market"/>
          <w:id w:val="-1460953449"/>
          <w:placeholder>
            <w:docPart w:val="9980BE5A2431413E8E2B180F4E3B4472"/>
          </w:placeholder>
          <w:showingPlcHdr/>
        </w:sdtPr>
        <w:sdtEndPr/>
        <w:sdtContent>
          <w:tc>
            <w:tcPr>
              <w:tcW w:w="3260" w:type="dxa"/>
            </w:tcPr>
            <w:p w14:paraId="742C059C" w14:textId="77777777" w:rsidR="00A9190A" w:rsidRPr="00C03C8F" w:rsidRDefault="00A9190A" w:rsidP="001E5386">
              <w:pPr>
                <w:tabs>
                  <w:tab w:val="left" w:pos="4356"/>
                  <w:tab w:val="left" w:pos="7292"/>
                  <w:tab w:val="left" w:pos="10168"/>
                </w:tabs>
                <w:rPr>
                  <w:szCs w:val="20"/>
                </w:rPr>
              </w:pPr>
              <w:r>
                <w:rPr>
                  <w:szCs w:val="20"/>
                </w:rPr>
                <w:t xml:space="preserve">     </w:t>
              </w:r>
            </w:p>
          </w:tc>
        </w:sdtContent>
      </w:sdt>
    </w:tr>
  </w:tbl>
  <w:p w14:paraId="4AF81D63" w14:textId="77777777" w:rsidR="00A9190A" w:rsidRDefault="00A9190A" w:rsidP="00ED15CC">
    <w:pPr>
      <w:pStyle w:val="Fuzeile"/>
      <w:tabs>
        <w:tab w:val="left" w:pos="3261"/>
      </w:tabs>
      <w:rPr>
        <w:sz w:val="14"/>
      </w:rPr>
    </w:pPr>
  </w:p>
  <w:p w14:paraId="2B8C2FE4" w14:textId="77777777" w:rsidR="00A9190A" w:rsidRPr="00ED15CC" w:rsidRDefault="00A9190A" w:rsidP="00ED15CC">
    <w:pPr>
      <w:pStyle w:val="Fuzeile"/>
      <w:rPr>
        <w:b/>
      </w:rPr>
    </w:pPr>
    <w:r w:rsidRPr="002C768B">
      <w:rPr>
        <w:b/>
      </w:rPr>
      <w:fldChar w:fldCharType="begin"/>
    </w:r>
    <w:r w:rsidRPr="002C768B">
      <w:rPr>
        <w:b/>
      </w:rPr>
      <w:instrText xml:space="preserve"> PAGE   \* MERGEFORMAT </w:instrText>
    </w:r>
    <w:r w:rsidRPr="002C768B">
      <w:rPr>
        <w:b/>
      </w:rPr>
      <w:fldChar w:fldCharType="separate"/>
    </w:r>
    <w:r w:rsidR="00CD7A72">
      <w:rPr>
        <w:b/>
        <w:noProof/>
      </w:rPr>
      <w:t>1</w:t>
    </w:r>
    <w:r w:rsidRPr="002C768B">
      <w:rPr>
        <w:b/>
        <w:noProof/>
      </w:rPr>
      <w:fldChar w:fldCharType="end"/>
    </w:r>
    <w:r w:rsidRPr="002C768B">
      <w:rPr>
        <w:b/>
        <w:noProof/>
      </w:rPr>
      <w:t>/</w:t>
    </w:r>
    <w:r w:rsidRPr="002C768B">
      <w:rPr>
        <w:b/>
        <w:noProof/>
      </w:rPr>
      <w:fldChar w:fldCharType="begin"/>
    </w:r>
    <w:r w:rsidRPr="002C768B">
      <w:rPr>
        <w:b/>
        <w:noProof/>
      </w:rPr>
      <w:instrText xml:space="preserve"> NUMPAGES   \* MERGEFORMAT </w:instrText>
    </w:r>
    <w:r w:rsidRPr="002C768B">
      <w:rPr>
        <w:b/>
        <w:noProof/>
      </w:rPr>
      <w:fldChar w:fldCharType="separate"/>
    </w:r>
    <w:r w:rsidR="00CD7A72">
      <w:rPr>
        <w:b/>
        <w:noProof/>
      </w:rPr>
      <w:t>4</w:t>
    </w:r>
    <w:r w:rsidRPr="002C768B">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3133C" w14:textId="77777777" w:rsidR="004754E6" w:rsidRDefault="004754E6" w:rsidP="0086457A">
      <w:r>
        <w:separator/>
      </w:r>
    </w:p>
  </w:footnote>
  <w:footnote w:type="continuationSeparator" w:id="0">
    <w:p w14:paraId="2D41A24E" w14:textId="77777777" w:rsidR="004754E6" w:rsidRDefault="004754E6" w:rsidP="0086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8115" w14:textId="77777777" w:rsidR="00A9190A" w:rsidRDefault="00A9190A" w:rsidP="0086457A">
    <w:pPr>
      <w:pStyle w:val="Kopfzeile"/>
    </w:pPr>
    <w:r w:rsidRPr="002A2AC6">
      <w:rPr>
        <w:noProof/>
        <w:lang w:val="pl-PL" w:eastAsia="pl-PL"/>
      </w:rPr>
      <w:drawing>
        <wp:anchor distT="0" distB="0" distL="114300" distR="114300" simplePos="0" relativeHeight="251660288" behindDoc="0" locked="1" layoutInCell="0" allowOverlap="1" wp14:anchorId="6A5EB9D9" wp14:editId="4F0CA1FB">
          <wp:simplePos x="0" y="0"/>
          <wp:positionH relativeFrom="page">
            <wp:posOffset>4773930</wp:posOffset>
          </wp:positionH>
          <wp:positionV relativeFrom="page">
            <wp:posOffset>489585</wp:posOffset>
          </wp:positionV>
          <wp:extent cx="2289600" cy="777600"/>
          <wp:effectExtent l="0" t="0" r="0" b="3810"/>
          <wp:wrapTopAndBottom/>
          <wp:docPr id="10" name="Logo &amp;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shot_Logo.png"/>
                  <pic:cNvPicPr/>
                </pic:nvPicPr>
                <pic:blipFill>
                  <a:blip r:embed="rId1">
                    <a:extLst>
                      <a:ext uri="{28A0092B-C50C-407E-A947-70E740481C1C}">
                        <a14:useLocalDpi xmlns:a14="http://schemas.microsoft.com/office/drawing/2010/main" val="0"/>
                      </a:ext>
                    </a:extLst>
                  </a:blip>
                  <a:stretch>
                    <a:fillRect/>
                  </a:stretch>
                </pic:blipFill>
                <pic:spPr>
                  <a:xfrm>
                    <a:off x="0" y="0"/>
                    <a:ext cx="2289600" cy="777600"/>
                  </a:xfrm>
                  <a:prstGeom prst="rect">
                    <a:avLst/>
                  </a:prstGeom>
                </pic:spPr>
              </pic:pic>
            </a:graphicData>
          </a:graphic>
          <wp14:sizeRelH relativeFrom="page">
            <wp14:pctWidth>0</wp14:pctWidth>
          </wp14:sizeRelH>
          <wp14:sizeRelV relativeFrom="page">
            <wp14:pctHeight>0</wp14:pctHeight>
          </wp14:sizeRelV>
        </wp:anchor>
      </w:drawing>
    </w:r>
    <w:r w:rsidRPr="002A2AC6">
      <w:rPr>
        <w:noProof/>
        <w:lang w:val="pl-PL" w:eastAsia="pl-PL"/>
      </w:rPr>
      <mc:AlternateContent>
        <mc:Choice Requires="wps">
          <w:drawing>
            <wp:anchor distT="0" distB="144145" distL="114300" distR="114300" simplePos="0" relativeHeight="251654144" behindDoc="0" locked="1" layoutInCell="0" allowOverlap="1" wp14:anchorId="32AF0675" wp14:editId="7F977C09">
              <wp:simplePos x="0" y="0"/>
              <wp:positionH relativeFrom="page">
                <wp:posOffset>266700</wp:posOffset>
              </wp:positionH>
              <wp:positionV relativeFrom="page">
                <wp:posOffset>247650</wp:posOffset>
              </wp:positionV>
              <wp:extent cx="7045200" cy="1252800"/>
              <wp:effectExtent l="0" t="0" r="3810" b="5080"/>
              <wp:wrapTopAndBottom/>
              <wp:docPr id="7" name="Rectangle 7"/>
              <wp:cNvGraphicFramePr/>
              <a:graphic xmlns:a="http://schemas.openxmlformats.org/drawingml/2006/main">
                <a:graphicData uri="http://schemas.microsoft.com/office/word/2010/wordprocessingShape">
                  <wps:wsp>
                    <wps:cNvSpPr/>
                    <wps:spPr>
                      <a:xfrm>
                        <a:off x="0" y="0"/>
                        <a:ext cx="7045200" cy="125280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4411D" id="Rectangle 7" o:spid="_x0000_s1026" style="position:absolute;margin-left:21pt;margin-top:19.5pt;width:554.75pt;height:98.65pt;z-index:251654144;visibility:visible;mso-wrap-style:square;mso-width-percent:0;mso-height-percent:0;mso-wrap-distance-left:9pt;mso-wrap-distance-top:0;mso-wrap-distance-right:9pt;mso-wrap-distance-bottom:11.35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" o:allowincell="f" fillcolor="#f5b325" stroked="f" strokeweight="2pt">
              <w10:wrap type="topAndBottom"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3CA227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2ECAFF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E86253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7BAA51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8CC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A18F5"/>
    <w:multiLevelType w:val="hybridMultilevel"/>
    <w:tmpl w:val="36B427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9FE6207"/>
    <w:multiLevelType w:val="multilevel"/>
    <w:tmpl w:val="E1DE933E"/>
    <w:lvl w:ilvl="0">
      <w:start w:val="1"/>
      <w:numFmt w:val="bullet"/>
      <w:lvlText w:val=""/>
      <w:lvlJc w:val="left"/>
      <w:pPr>
        <w:ind w:left="210" w:hanging="210"/>
      </w:pPr>
      <w:rPr>
        <w:rFonts w:ascii="Wingdings" w:hAnsi="Wingdings" w:hint="default"/>
        <w:sz w:val="20"/>
      </w:rPr>
    </w:lvl>
    <w:lvl w:ilvl="1">
      <w:start w:val="1"/>
      <w:numFmt w:val="bullet"/>
      <w:lvlText w:val="-"/>
      <w:lvlJc w:val="left"/>
      <w:pPr>
        <w:ind w:left="238" w:firstLine="0"/>
      </w:pPr>
      <w:rPr>
        <w:rFonts w:ascii="Arial" w:hAnsi="Arial" w:hint="default"/>
        <w:sz w:val="18"/>
      </w:rPr>
    </w:lvl>
    <w:lvl w:ilvl="2">
      <w:start w:val="1"/>
      <w:numFmt w:val="bullet"/>
      <w:lvlText w:val="-"/>
      <w:lvlJc w:val="left"/>
      <w:pPr>
        <w:ind w:left="2160" w:hanging="360"/>
      </w:pPr>
      <w:rPr>
        <w:rFonts w:ascii="Arial" w:hAnsi="Arial" w:hint="default"/>
        <w:sz w:val="1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2926B0"/>
    <w:multiLevelType w:val="multilevel"/>
    <w:tmpl w:val="E1DE933E"/>
    <w:lvl w:ilvl="0">
      <w:start w:val="1"/>
      <w:numFmt w:val="bullet"/>
      <w:lvlText w:val=""/>
      <w:lvlJc w:val="left"/>
      <w:pPr>
        <w:ind w:left="210" w:hanging="210"/>
      </w:pPr>
      <w:rPr>
        <w:rFonts w:ascii="Wingdings" w:hAnsi="Wingdings" w:hint="default"/>
        <w:sz w:val="20"/>
      </w:rPr>
    </w:lvl>
    <w:lvl w:ilvl="1">
      <w:start w:val="1"/>
      <w:numFmt w:val="bullet"/>
      <w:lvlText w:val="-"/>
      <w:lvlJc w:val="left"/>
      <w:pPr>
        <w:ind w:left="238" w:firstLine="0"/>
      </w:pPr>
      <w:rPr>
        <w:rFonts w:ascii="Arial" w:hAnsi="Arial" w:hint="default"/>
        <w:sz w:val="18"/>
      </w:rPr>
    </w:lvl>
    <w:lvl w:ilvl="2">
      <w:start w:val="1"/>
      <w:numFmt w:val="bullet"/>
      <w:lvlText w:val="-"/>
      <w:lvlJc w:val="left"/>
      <w:pPr>
        <w:ind w:left="2160" w:hanging="1684"/>
      </w:pPr>
      <w:rPr>
        <w:rFonts w:ascii="Arial" w:hAnsi="Arial" w:hint="default"/>
        <w:sz w:val="1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ED0E11"/>
    <w:multiLevelType w:val="hybridMultilevel"/>
    <w:tmpl w:val="CE6A61FA"/>
    <w:lvl w:ilvl="0" w:tplc="08070005">
      <w:start w:val="1"/>
      <w:numFmt w:val="bullet"/>
      <w:lvlText w:val=""/>
      <w:lvlJc w:val="left"/>
      <w:pPr>
        <w:ind w:left="360" w:hanging="360"/>
      </w:pPr>
      <w:rPr>
        <w:rFonts w:ascii="Wingdings" w:hAnsi="Wingdings" w:hint="default"/>
      </w:rPr>
    </w:lvl>
    <w:lvl w:ilvl="1" w:tplc="BB1E07E8">
      <w:start w:val="1"/>
      <w:numFmt w:val="bullet"/>
      <w:lvlText w:val="-"/>
      <w:lvlJc w:val="left"/>
      <w:pPr>
        <w:ind w:left="1080" w:hanging="360"/>
      </w:pPr>
      <w:rPr>
        <w:rFonts w:ascii="Courier New" w:hAnsi="Courier New" w:hint="default"/>
      </w:rPr>
    </w:lvl>
    <w:lvl w:ilvl="2" w:tplc="BB1E07E8">
      <w:start w:val="1"/>
      <w:numFmt w:val="bullet"/>
      <w:lvlText w:val="-"/>
      <w:lvlJc w:val="left"/>
      <w:pPr>
        <w:ind w:left="1800" w:hanging="360"/>
      </w:pPr>
      <w:rPr>
        <w:rFonts w:ascii="Courier New" w:hAnsi="Courier New"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39F0F71"/>
    <w:multiLevelType w:val="hybridMultilevel"/>
    <w:tmpl w:val="4AFE64FE"/>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FB257E0"/>
    <w:multiLevelType w:val="hybridMultilevel"/>
    <w:tmpl w:val="4BAED30C"/>
    <w:lvl w:ilvl="0" w:tplc="B0F89DA4">
      <w:start w:val="1"/>
      <w:numFmt w:val="decimal"/>
      <w:lvlText w:val="%1"/>
      <w:lvlJc w:val="left"/>
      <w:pPr>
        <w:ind w:left="1170" w:hanging="81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9603C5A"/>
    <w:multiLevelType w:val="hybridMultilevel"/>
    <w:tmpl w:val="1C82146E"/>
    <w:lvl w:ilvl="0" w:tplc="BB1E07E8">
      <w:start w:val="1"/>
      <w:numFmt w:val="bullet"/>
      <w:lvlText w:val="-"/>
      <w:lvlJc w:val="left"/>
      <w:pPr>
        <w:ind w:left="360" w:hanging="360"/>
      </w:pPr>
      <w:rPr>
        <w:rFonts w:ascii="Courier New" w:hAnsi="Courier New" w:hint="default"/>
      </w:rPr>
    </w:lvl>
    <w:lvl w:ilvl="1" w:tplc="BB1E07E8">
      <w:start w:val="1"/>
      <w:numFmt w:val="bullet"/>
      <w:lvlText w:val="-"/>
      <w:lvlJc w:val="left"/>
      <w:pPr>
        <w:ind w:left="1080" w:hanging="360"/>
      </w:pPr>
      <w:rPr>
        <w:rFonts w:ascii="Courier New" w:hAnsi="Courier New" w:hint="default"/>
      </w:rPr>
    </w:lvl>
    <w:lvl w:ilvl="2" w:tplc="BB1E07E8">
      <w:start w:val="1"/>
      <w:numFmt w:val="bullet"/>
      <w:lvlText w:val="-"/>
      <w:lvlJc w:val="left"/>
      <w:pPr>
        <w:ind w:left="1800" w:hanging="360"/>
      </w:pPr>
      <w:rPr>
        <w:rFonts w:ascii="Courier New" w:hAnsi="Courier New"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D5710E"/>
    <w:multiLevelType w:val="hybridMultilevel"/>
    <w:tmpl w:val="395600A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62648AB"/>
    <w:multiLevelType w:val="multilevel"/>
    <w:tmpl w:val="E1DE933E"/>
    <w:lvl w:ilvl="0">
      <w:start w:val="1"/>
      <w:numFmt w:val="bullet"/>
      <w:lvlText w:val=""/>
      <w:lvlJc w:val="left"/>
      <w:pPr>
        <w:ind w:left="210" w:hanging="210"/>
      </w:pPr>
      <w:rPr>
        <w:rFonts w:ascii="Wingdings" w:hAnsi="Wingdings" w:hint="default"/>
        <w:sz w:val="20"/>
      </w:rPr>
    </w:lvl>
    <w:lvl w:ilvl="1">
      <w:start w:val="1"/>
      <w:numFmt w:val="bullet"/>
      <w:lvlText w:val="-"/>
      <w:lvlJc w:val="left"/>
      <w:pPr>
        <w:ind w:left="238" w:firstLine="0"/>
      </w:pPr>
      <w:rPr>
        <w:rFonts w:ascii="Arial" w:hAnsi="Arial" w:hint="default"/>
        <w:sz w:val="18"/>
      </w:rPr>
    </w:lvl>
    <w:lvl w:ilvl="2">
      <w:start w:val="1"/>
      <w:numFmt w:val="bullet"/>
      <w:lvlText w:val="-"/>
      <w:lvlJc w:val="left"/>
      <w:pPr>
        <w:ind w:left="2160" w:hanging="1684"/>
      </w:pPr>
      <w:rPr>
        <w:rFonts w:ascii="Arial" w:hAnsi="Arial" w:hint="default"/>
        <w:sz w:val="1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6D90878"/>
    <w:multiLevelType w:val="multilevel"/>
    <w:tmpl w:val="E1DE933E"/>
    <w:lvl w:ilvl="0">
      <w:start w:val="1"/>
      <w:numFmt w:val="bullet"/>
      <w:lvlText w:val=""/>
      <w:lvlJc w:val="left"/>
      <w:pPr>
        <w:ind w:left="210" w:hanging="210"/>
      </w:pPr>
      <w:rPr>
        <w:rFonts w:ascii="Wingdings" w:hAnsi="Wingdings" w:hint="default"/>
        <w:sz w:val="20"/>
      </w:rPr>
    </w:lvl>
    <w:lvl w:ilvl="1">
      <w:start w:val="1"/>
      <w:numFmt w:val="bullet"/>
      <w:lvlText w:val="-"/>
      <w:lvlJc w:val="left"/>
      <w:pPr>
        <w:ind w:left="238" w:firstLine="0"/>
      </w:pPr>
      <w:rPr>
        <w:rFonts w:ascii="Arial" w:hAnsi="Arial" w:hint="default"/>
        <w:sz w:val="18"/>
      </w:rPr>
    </w:lvl>
    <w:lvl w:ilvl="2">
      <w:start w:val="1"/>
      <w:numFmt w:val="bullet"/>
      <w:lvlText w:val="-"/>
      <w:lvlJc w:val="left"/>
      <w:pPr>
        <w:ind w:left="2160" w:hanging="1684"/>
      </w:pPr>
      <w:rPr>
        <w:rFonts w:ascii="Arial" w:hAnsi="Arial" w:hint="default"/>
        <w:sz w:val="1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BF5A68"/>
    <w:multiLevelType w:val="hybridMultilevel"/>
    <w:tmpl w:val="03D0A4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DF71F4E"/>
    <w:multiLevelType w:val="hybridMultilevel"/>
    <w:tmpl w:val="407C28D8"/>
    <w:lvl w:ilvl="0" w:tplc="08070005">
      <w:start w:val="1"/>
      <w:numFmt w:val="bullet"/>
      <w:lvlText w:val=""/>
      <w:lvlJc w:val="left"/>
      <w:pPr>
        <w:ind w:left="720" w:hanging="360"/>
      </w:pPr>
      <w:rPr>
        <w:rFonts w:ascii="Wingdings" w:hAnsi="Wingdings" w:hint="default"/>
      </w:rPr>
    </w:lvl>
    <w:lvl w:ilvl="1" w:tplc="BB1E07E8">
      <w:start w:val="1"/>
      <w:numFmt w:val="bullet"/>
      <w:lvlText w:val="-"/>
      <w:lvlJc w:val="left"/>
      <w:pPr>
        <w:ind w:left="1440" w:hanging="360"/>
      </w:pPr>
      <w:rPr>
        <w:rFonts w:ascii="Courier New" w:hAnsi="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2907CD0"/>
    <w:multiLevelType w:val="multilevel"/>
    <w:tmpl w:val="D2C68FEC"/>
    <w:lvl w:ilvl="0">
      <w:start w:val="1"/>
      <w:numFmt w:val="decimal"/>
      <w:pStyle w:val="berschrift1"/>
      <w:lvlText w:val="%1"/>
      <w:lvlJc w:val="left"/>
      <w:pPr>
        <w:ind w:left="432" w:hanging="432"/>
      </w:pPr>
      <w:rPr>
        <w:rFonts w:hint="default"/>
      </w:rPr>
    </w:lvl>
    <w:lvl w:ilvl="1">
      <w:start w:val="1"/>
      <w:numFmt w:val="decimal"/>
      <w:pStyle w:val="berschrift2"/>
      <w:lvlText w:val="%2.%1"/>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15:restartNumberingAfterBreak="0">
    <w:nsid w:val="6CA968F7"/>
    <w:multiLevelType w:val="multilevel"/>
    <w:tmpl w:val="4AFE64FE"/>
    <w:styleLink w:val="Bulletlist"/>
    <w:lvl w:ilvl="0">
      <w:start w:val="1"/>
      <w:numFmt w:val="bullet"/>
      <w:lvlText w:val=""/>
      <w:lvlJc w:val="left"/>
      <w:pPr>
        <w:ind w:left="720" w:hanging="360"/>
      </w:pPr>
      <w:rPr>
        <w:rFonts w:ascii="Wingdings" w:hAnsi="Wingdings" w:hint="default"/>
        <w:sz w:val="20"/>
      </w:rPr>
    </w:lvl>
    <w:lvl w:ilvl="1">
      <w:start w:val="1"/>
      <w:numFmt w:val="bullet"/>
      <w:lvlText w:val="-"/>
      <w:lvlJc w:val="left"/>
      <w:pPr>
        <w:ind w:left="1440" w:hanging="360"/>
      </w:pPr>
      <w:rPr>
        <w:rFonts w:ascii="Arial" w:hAnsi="Arial" w:hint="default"/>
        <w:sz w:val="18"/>
      </w:rPr>
    </w:lvl>
    <w:lvl w:ilvl="2">
      <w:start w:val="1"/>
      <w:numFmt w:val="bullet"/>
      <w:lvlText w:val="-"/>
      <w:lvlJc w:val="left"/>
      <w:pPr>
        <w:ind w:left="2160" w:hanging="360"/>
      </w:pPr>
      <w:rPr>
        <w:rFonts w:ascii="Arial" w:hAnsi="Arial" w:hint="default"/>
        <w:sz w:val="1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5"/>
  </w:num>
  <w:num w:numId="4">
    <w:abstractNumId w:val="15"/>
  </w:num>
  <w:num w:numId="5">
    <w:abstractNumId w:val="9"/>
  </w:num>
  <w:num w:numId="6">
    <w:abstractNumId w:val="16"/>
  </w:num>
  <w:num w:numId="7">
    <w:abstractNumId w:val="8"/>
  </w:num>
  <w:num w:numId="8">
    <w:abstractNumId w:val="11"/>
  </w:num>
  <w:num w:numId="9">
    <w:abstractNumId w:val="18"/>
  </w:num>
  <w:num w:numId="10">
    <w:abstractNumId w:val="6"/>
  </w:num>
  <w:num w:numId="11">
    <w:abstractNumId w:val="6"/>
    <w:lvlOverride w:ilvl="0">
      <w:lvl w:ilvl="0">
        <w:start w:val="1"/>
        <w:numFmt w:val="bullet"/>
        <w:lvlText w:val=""/>
        <w:lvlJc w:val="left"/>
        <w:pPr>
          <w:ind w:left="210" w:hanging="210"/>
        </w:pPr>
        <w:rPr>
          <w:rFonts w:ascii="Wingdings" w:hAnsi="Wingdings" w:hint="default"/>
          <w:sz w:val="20"/>
        </w:rPr>
      </w:lvl>
    </w:lvlOverride>
    <w:lvlOverride w:ilvl="1">
      <w:lvl w:ilvl="1">
        <w:start w:val="1"/>
        <w:numFmt w:val="bullet"/>
        <w:lvlText w:val="-"/>
        <w:lvlJc w:val="left"/>
        <w:pPr>
          <w:ind w:left="238" w:firstLine="0"/>
        </w:pPr>
        <w:rPr>
          <w:rFonts w:ascii="Arial" w:hAnsi="Arial" w:hint="default"/>
          <w:sz w:val="18"/>
        </w:rPr>
      </w:lvl>
    </w:lvlOverride>
    <w:lvlOverride w:ilvl="2">
      <w:lvl w:ilvl="2">
        <w:start w:val="1"/>
        <w:numFmt w:val="bullet"/>
        <w:lvlText w:val="-"/>
        <w:lvlJc w:val="left"/>
        <w:pPr>
          <w:ind w:left="238" w:firstLine="238"/>
        </w:pPr>
        <w:rPr>
          <w:rFonts w:ascii="Arial" w:hAnsi="Arial" w:hint="default"/>
          <w:sz w:val="18"/>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abstractNumId w:val="6"/>
    <w:lvlOverride w:ilvl="0">
      <w:lvl w:ilvl="0">
        <w:start w:val="1"/>
        <w:numFmt w:val="bullet"/>
        <w:lvlText w:val=""/>
        <w:lvlJc w:val="left"/>
        <w:pPr>
          <w:ind w:left="210" w:hanging="210"/>
        </w:pPr>
        <w:rPr>
          <w:rFonts w:ascii="Wingdings" w:hAnsi="Wingdings" w:hint="default"/>
          <w:sz w:val="20"/>
        </w:rPr>
      </w:lvl>
    </w:lvlOverride>
    <w:lvlOverride w:ilvl="1">
      <w:lvl w:ilvl="1">
        <w:start w:val="1"/>
        <w:numFmt w:val="bullet"/>
        <w:lvlText w:val="-"/>
        <w:lvlJc w:val="left"/>
        <w:pPr>
          <w:ind w:left="238" w:firstLine="0"/>
        </w:pPr>
        <w:rPr>
          <w:rFonts w:ascii="Arial" w:hAnsi="Arial" w:hint="default"/>
          <w:sz w:val="18"/>
        </w:rPr>
      </w:lvl>
    </w:lvlOverride>
    <w:lvlOverride w:ilvl="2">
      <w:lvl w:ilvl="2">
        <w:start w:val="1"/>
        <w:numFmt w:val="bullet"/>
        <w:lvlText w:val="-"/>
        <w:lvlJc w:val="left"/>
        <w:pPr>
          <w:ind w:left="238" w:firstLine="238"/>
        </w:pPr>
        <w:rPr>
          <w:rFonts w:ascii="Arial" w:hAnsi="Arial" w:hint="default"/>
          <w:sz w:val="18"/>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abstractNumId w:val="6"/>
    <w:lvlOverride w:ilvl="0">
      <w:lvl w:ilvl="0">
        <w:start w:val="1"/>
        <w:numFmt w:val="bullet"/>
        <w:lvlText w:val=""/>
        <w:lvlJc w:val="left"/>
        <w:pPr>
          <w:ind w:left="210" w:hanging="210"/>
        </w:pPr>
        <w:rPr>
          <w:rFonts w:ascii="Wingdings" w:hAnsi="Wingdings" w:hint="default"/>
          <w:sz w:val="20"/>
        </w:rPr>
      </w:lvl>
    </w:lvlOverride>
    <w:lvlOverride w:ilvl="1">
      <w:lvl w:ilvl="1">
        <w:start w:val="1"/>
        <w:numFmt w:val="bullet"/>
        <w:lvlText w:val="-"/>
        <w:lvlJc w:val="left"/>
        <w:pPr>
          <w:ind w:left="238" w:firstLine="0"/>
        </w:pPr>
        <w:rPr>
          <w:rFonts w:ascii="Arial" w:hAnsi="Arial" w:hint="default"/>
          <w:sz w:val="18"/>
        </w:rPr>
      </w:lvl>
    </w:lvlOverride>
    <w:lvlOverride w:ilvl="2">
      <w:lvl w:ilvl="2">
        <w:start w:val="1"/>
        <w:numFmt w:val="bullet"/>
        <w:lvlText w:val="-"/>
        <w:lvlJc w:val="left"/>
        <w:pPr>
          <w:ind w:left="2160" w:hanging="1684"/>
        </w:pPr>
        <w:rPr>
          <w:rFonts w:ascii="Arial" w:hAnsi="Arial" w:hint="default"/>
          <w:sz w:val="18"/>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abstractNumId w:val="14"/>
  </w:num>
  <w:num w:numId="15">
    <w:abstractNumId w:val="13"/>
  </w:num>
  <w:num w:numId="16">
    <w:abstractNumId w:val="7"/>
  </w:num>
  <w:num w:numId="17">
    <w:abstractNumId w:val="4"/>
  </w:num>
  <w:num w:numId="18">
    <w:abstractNumId w:val="3"/>
  </w:num>
  <w:num w:numId="19">
    <w:abstractNumId w:val="2"/>
  </w:num>
  <w:num w:numId="20">
    <w:abstractNumId w:val="1"/>
  </w:num>
  <w:num w:numId="21">
    <w:abstractNumId w:val="0"/>
  </w:num>
  <w:num w:numId="22">
    <w:abstractNumId w:val="17"/>
    <w:lvlOverride w:ilvl="0">
      <w:lvl w:ilvl="0">
        <w:start w:val="1"/>
        <w:numFmt w:val="decimal"/>
        <w:pStyle w:val="berschrift1"/>
        <w:lvlText w:val="%1"/>
        <w:lvlJc w:val="left"/>
        <w:pPr>
          <w:ind w:left="3693" w:hanging="432"/>
        </w:pPr>
        <w:rPr>
          <w:rFonts w:hint="default"/>
        </w:rPr>
      </w:lvl>
    </w:lvlOverride>
    <w:lvlOverride w:ilvl="1">
      <w:lvl w:ilvl="1">
        <w:start w:val="1"/>
        <w:numFmt w:val="decimal"/>
        <w:pStyle w:val="berschrift2"/>
        <w:lvlText w:val="%1.%2"/>
        <w:lvlJc w:val="left"/>
        <w:pPr>
          <w:ind w:left="3837" w:hanging="576"/>
        </w:pPr>
        <w:rPr>
          <w:rFonts w:hint="default"/>
        </w:rPr>
      </w:lvl>
    </w:lvlOverride>
    <w:lvlOverride w:ilvl="2">
      <w:lvl w:ilvl="2">
        <w:start w:val="1"/>
        <w:numFmt w:val="decimal"/>
        <w:pStyle w:val="berschrift3"/>
        <w:lvlText w:val="%1.%2.%3"/>
        <w:lvlJc w:val="left"/>
        <w:pPr>
          <w:ind w:left="3981" w:hanging="720"/>
        </w:pPr>
        <w:rPr>
          <w:rFonts w:hint="default"/>
        </w:rPr>
      </w:lvl>
    </w:lvlOverride>
    <w:lvlOverride w:ilvl="3">
      <w:lvl w:ilvl="3">
        <w:start w:val="1"/>
        <w:numFmt w:val="decimal"/>
        <w:pStyle w:val="berschrift4"/>
        <w:lvlText w:val="%1.%2.%3.%4"/>
        <w:lvlJc w:val="left"/>
        <w:pPr>
          <w:ind w:left="4125" w:hanging="864"/>
        </w:pPr>
        <w:rPr>
          <w:rFonts w:hint="default"/>
        </w:rPr>
      </w:lvl>
    </w:lvlOverride>
    <w:lvlOverride w:ilvl="4">
      <w:lvl w:ilvl="4">
        <w:start w:val="1"/>
        <w:numFmt w:val="decimal"/>
        <w:pStyle w:val="berschrift5"/>
        <w:lvlText w:val="%1.%2.%3.%4.%5"/>
        <w:lvlJc w:val="left"/>
        <w:pPr>
          <w:ind w:left="4269" w:hanging="1008"/>
        </w:pPr>
        <w:rPr>
          <w:rFonts w:hint="default"/>
        </w:rPr>
      </w:lvl>
    </w:lvlOverride>
    <w:lvlOverride w:ilvl="5">
      <w:lvl w:ilvl="5">
        <w:start w:val="1"/>
        <w:numFmt w:val="decimal"/>
        <w:pStyle w:val="berschrift6"/>
        <w:lvlText w:val="%1.%2.%3.%4.%5.%6"/>
        <w:lvlJc w:val="left"/>
        <w:pPr>
          <w:ind w:left="4413" w:hanging="1152"/>
        </w:pPr>
        <w:rPr>
          <w:rFonts w:hint="default"/>
        </w:rPr>
      </w:lvl>
    </w:lvlOverride>
    <w:lvlOverride w:ilvl="6">
      <w:lvl w:ilvl="6">
        <w:start w:val="1"/>
        <w:numFmt w:val="decimal"/>
        <w:pStyle w:val="berschrift7"/>
        <w:lvlText w:val="%1.%2.%3.%4.%5.%6.%7"/>
        <w:lvlJc w:val="left"/>
        <w:pPr>
          <w:ind w:left="4557" w:hanging="1296"/>
        </w:pPr>
        <w:rPr>
          <w:rFonts w:hint="default"/>
        </w:rPr>
      </w:lvl>
    </w:lvlOverride>
    <w:lvlOverride w:ilvl="7">
      <w:lvl w:ilvl="7">
        <w:start w:val="1"/>
        <w:numFmt w:val="decimal"/>
        <w:pStyle w:val="berschrift8"/>
        <w:lvlText w:val="%1.%2.%3.%4.%5.%6.%7.%8"/>
        <w:lvlJc w:val="left"/>
        <w:pPr>
          <w:ind w:left="4701" w:hanging="1440"/>
        </w:pPr>
        <w:rPr>
          <w:rFonts w:hint="default"/>
        </w:rPr>
      </w:lvl>
    </w:lvlOverride>
    <w:lvlOverride w:ilvl="8">
      <w:lvl w:ilvl="8">
        <w:start w:val="1"/>
        <w:numFmt w:val="decimal"/>
        <w:pStyle w:val="berschrift9"/>
        <w:lvlText w:val="%1.%2.%3.%4.%5.%6.%7.%8.%9"/>
        <w:lvlJc w:val="left"/>
        <w:pPr>
          <w:ind w:left="4845" w:hanging="1584"/>
        </w:pPr>
        <w:rPr>
          <w:rFonts w:hint="default"/>
        </w:rPr>
      </w:lvl>
    </w:lvlOverride>
  </w:num>
  <w:num w:numId="23">
    <w:abstractNumId w:val="17"/>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864" w:hanging="864"/>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E6"/>
    <w:rsid w:val="0000043F"/>
    <w:rsid w:val="000008BF"/>
    <w:rsid w:val="00000AE3"/>
    <w:rsid w:val="00000CA6"/>
    <w:rsid w:val="00001A92"/>
    <w:rsid w:val="0000404E"/>
    <w:rsid w:val="00005A77"/>
    <w:rsid w:val="0000635F"/>
    <w:rsid w:val="00007A74"/>
    <w:rsid w:val="00010BA4"/>
    <w:rsid w:val="000118C6"/>
    <w:rsid w:val="00012464"/>
    <w:rsid w:val="000148A3"/>
    <w:rsid w:val="00014CBA"/>
    <w:rsid w:val="00014FC4"/>
    <w:rsid w:val="00015AD0"/>
    <w:rsid w:val="00016612"/>
    <w:rsid w:val="00016A87"/>
    <w:rsid w:val="000171BD"/>
    <w:rsid w:val="00020F74"/>
    <w:rsid w:val="00021BB3"/>
    <w:rsid w:val="00021E17"/>
    <w:rsid w:val="00022E0E"/>
    <w:rsid w:val="000236B1"/>
    <w:rsid w:val="000246F5"/>
    <w:rsid w:val="00024929"/>
    <w:rsid w:val="00031FD0"/>
    <w:rsid w:val="00032C63"/>
    <w:rsid w:val="00035573"/>
    <w:rsid w:val="00035622"/>
    <w:rsid w:val="0003600C"/>
    <w:rsid w:val="00041820"/>
    <w:rsid w:val="00042B83"/>
    <w:rsid w:val="00042EF3"/>
    <w:rsid w:val="00043ADB"/>
    <w:rsid w:val="00044E0F"/>
    <w:rsid w:val="0005096A"/>
    <w:rsid w:val="0005220D"/>
    <w:rsid w:val="00052421"/>
    <w:rsid w:val="000600B7"/>
    <w:rsid w:val="00060FD9"/>
    <w:rsid w:val="00062EE2"/>
    <w:rsid w:val="00064209"/>
    <w:rsid w:val="0006494C"/>
    <w:rsid w:val="00067197"/>
    <w:rsid w:val="00070A85"/>
    <w:rsid w:val="0007195E"/>
    <w:rsid w:val="0007258D"/>
    <w:rsid w:val="00074171"/>
    <w:rsid w:val="00075971"/>
    <w:rsid w:val="00075EA5"/>
    <w:rsid w:val="00076047"/>
    <w:rsid w:val="00077C33"/>
    <w:rsid w:val="000824B2"/>
    <w:rsid w:val="00083753"/>
    <w:rsid w:val="00083B71"/>
    <w:rsid w:val="00087DC8"/>
    <w:rsid w:val="00091326"/>
    <w:rsid w:val="00091C72"/>
    <w:rsid w:val="00093015"/>
    <w:rsid w:val="000932AA"/>
    <w:rsid w:val="00094404"/>
    <w:rsid w:val="000955CA"/>
    <w:rsid w:val="00095F69"/>
    <w:rsid w:val="000960CD"/>
    <w:rsid w:val="000A022F"/>
    <w:rsid w:val="000A1921"/>
    <w:rsid w:val="000A217A"/>
    <w:rsid w:val="000A4F5F"/>
    <w:rsid w:val="000B0765"/>
    <w:rsid w:val="000B0793"/>
    <w:rsid w:val="000B09D5"/>
    <w:rsid w:val="000B13CC"/>
    <w:rsid w:val="000B4842"/>
    <w:rsid w:val="000B50DC"/>
    <w:rsid w:val="000B657E"/>
    <w:rsid w:val="000B77D7"/>
    <w:rsid w:val="000C2257"/>
    <w:rsid w:val="000C251E"/>
    <w:rsid w:val="000C3470"/>
    <w:rsid w:val="000C3F75"/>
    <w:rsid w:val="000C7060"/>
    <w:rsid w:val="000C78EE"/>
    <w:rsid w:val="000C7B45"/>
    <w:rsid w:val="000D069C"/>
    <w:rsid w:val="000D1178"/>
    <w:rsid w:val="000D1BC0"/>
    <w:rsid w:val="000D2CA7"/>
    <w:rsid w:val="000D3712"/>
    <w:rsid w:val="000D3E3F"/>
    <w:rsid w:val="000D5A74"/>
    <w:rsid w:val="000D64DB"/>
    <w:rsid w:val="000D7C91"/>
    <w:rsid w:val="000D7F64"/>
    <w:rsid w:val="000E0ACD"/>
    <w:rsid w:val="000E254E"/>
    <w:rsid w:val="000E2872"/>
    <w:rsid w:val="000E4827"/>
    <w:rsid w:val="000E573F"/>
    <w:rsid w:val="000E5CA4"/>
    <w:rsid w:val="000E669C"/>
    <w:rsid w:val="000E7383"/>
    <w:rsid w:val="000E79D9"/>
    <w:rsid w:val="000F01ED"/>
    <w:rsid w:val="000F1CAC"/>
    <w:rsid w:val="000F311B"/>
    <w:rsid w:val="000F42C8"/>
    <w:rsid w:val="000F4A55"/>
    <w:rsid w:val="000F5BDD"/>
    <w:rsid w:val="000F6F4B"/>
    <w:rsid w:val="000F73C7"/>
    <w:rsid w:val="000F75F4"/>
    <w:rsid w:val="00100BF8"/>
    <w:rsid w:val="00100E4C"/>
    <w:rsid w:val="001036CD"/>
    <w:rsid w:val="00104186"/>
    <w:rsid w:val="00104E40"/>
    <w:rsid w:val="001051C8"/>
    <w:rsid w:val="00106376"/>
    <w:rsid w:val="00106613"/>
    <w:rsid w:val="0010744B"/>
    <w:rsid w:val="00107F8E"/>
    <w:rsid w:val="00110749"/>
    <w:rsid w:val="001107BB"/>
    <w:rsid w:val="00110810"/>
    <w:rsid w:val="00113103"/>
    <w:rsid w:val="001132FA"/>
    <w:rsid w:val="00113877"/>
    <w:rsid w:val="00114D78"/>
    <w:rsid w:val="00115A7A"/>
    <w:rsid w:val="00116998"/>
    <w:rsid w:val="00117667"/>
    <w:rsid w:val="001203AD"/>
    <w:rsid w:val="001204EE"/>
    <w:rsid w:val="00121078"/>
    <w:rsid w:val="00121430"/>
    <w:rsid w:val="001218A1"/>
    <w:rsid w:val="00123392"/>
    <w:rsid w:val="0012344D"/>
    <w:rsid w:val="00124321"/>
    <w:rsid w:val="00124D58"/>
    <w:rsid w:val="00125C11"/>
    <w:rsid w:val="00127950"/>
    <w:rsid w:val="001311A6"/>
    <w:rsid w:val="00131A5F"/>
    <w:rsid w:val="001373A8"/>
    <w:rsid w:val="00137D6B"/>
    <w:rsid w:val="00140A67"/>
    <w:rsid w:val="00141472"/>
    <w:rsid w:val="00142FE2"/>
    <w:rsid w:val="00143723"/>
    <w:rsid w:val="001462E2"/>
    <w:rsid w:val="00146EB9"/>
    <w:rsid w:val="00147796"/>
    <w:rsid w:val="00147F05"/>
    <w:rsid w:val="0015069F"/>
    <w:rsid w:val="00155772"/>
    <w:rsid w:val="00155998"/>
    <w:rsid w:val="00155A66"/>
    <w:rsid w:val="00156E55"/>
    <w:rsid w:val="001633A2"/>
    <w:rsid w:val="001634EF"/>
    <w:rsid w:val="00163F08"/>
    <w:rsid w:val="001657BF"/>
    <w:rsid w:val="0016679F"/>
    <w:rsid w:val="00166B7D"/>
    <w:rsid w:val="00167CBD"/>
    <w:rsid w:val="001708D2"/>
    <w:rsid w:val="00171F45"/>
    <w:rsid w:val="00173178"/>
    <w:rsid w:val="00173E74"/>
    <w:rsid w:val="0017671D"/>
    <w:rsid w:val="00176B95"/>
    <w:rsid w:val="0017751D"/>
    <w:rsid w:val="00177AEF"/>
    <w:rsid w:val="001808E9"/>
    <w:rsid w:val="0018106C"/>
    <w:rsid w:val="00183A6A"/>
    <w:rsid w:val="00184888"/>
    <w:rsid w:val="00185977"/>
    <w:rsid w:val="00185FFF"/>
    <w:rsid w:val="00187045"/>
    <w:rsid w:val="001902E3"/>
    <w:rsid w:val="001932F7"/>
    <w:rsid w:val="00193BD9"/>
    <w:rsid w:val="00194D8A"/>
    <w:rsid w:val="001A4BA2"/>
    <w:rsid w:val="001A6763"/>
    <w:rsid w:val="001B0096"/>
    <w:rsid w:val="001B0799"/>
    <w:rsid w:val="001B1F13"/>
    <w:rsid w:val="001B20EE"/>
    <w:rsid w:val="001B28B9"/>
    <w:rsid w:val="001B29E0"/>
    <w:rsid w:val="001B2E50"/>
    <w:rsid w:val="001B2FBC"/>
    <w:rsid w:val="001B3077"/>
    <w:rsid w:val="001B3641"/>
    <w:rsid w:val="001B37F7"/>
    <w:rsid w:val="001B3E8F"/>
    <w:rsid w:val="001B4A2B"/>
    <w:rsid w:val="001B6695"/>
    <w:rsid w:val="001C172D"/>
    <w:rsid w:val="001C501F"/>
    <w:rsid w:val="001C6338"/>
    <w:rsid w:val="001C6713"/>
    <w:rsid w:val="001C7480"/>
    <w:rsid w:val="001C797E"/>
    <w:rsid w:val="001C7CBB"/>
    <w:rsid w:val="001D192B"/>
    <w:rsid w:val="001D1C7D"/>
    <w:rsid w:val="001D219A"/>
    <w:rsid w:val="001D282F"/>
    <w:rsid w:val="001D3C99"/>
    <w:rsid w:val="001D4E16"/>
    <w:rsid w:val="001D4E95"/>
    <w:rsid w:val="001D6DFE"/>
    <w:rsid w:val="001D7BD2"/>
    <w:rsid w:val="001E12E3"/>
    <w:rsid w:val="001E1FD8"/>
    <w:rsid w:val="001E2FDF"/>
    <w:rsid w:val="001E380F"/>
    <w:rsid w:val="001E4647"/>
    <w:rsid w:val="001E5386"/>
    <w:rsid w:val="001E6DA5"/>
    <w:rsid w:val="001F1347"/>
    <w:rsid w:val="001F1AFD"/>
    <w:rsid w:val="001F2A00"/>
    <w:rsid w:val="001F45CC"/>
    <w:rsid w:val="001F4F47"/>
    <w:rsid w:val="001F5BCC"/>
    <w:rsid w:val="001F62E1"/>
    <w:rsid w:val="001F6821"/>
    <w:rsid w:val="001F71A0"/>
    <w:rsid w:val="001F75AB"/>
    <w:rsid w:val="001F79AE"/>
    <w:rsid w:val="001F7ADD"/>
    <w:rsid w:val="00200100"/>
    <w:rsid w:val="00201431"/>
    <w:rsid w:val="002019CD"/>
    <w:rsid w:val="00202D68"/>
    <w:rsid w:val="00204A2E"/>
    <w:rsid w:val="002059D5"/>
    <w:rsid w:val="00206BCF"/>
    <w:rsid w:val="00207384"/>
    <w:rsid w:val="00207A63"/>
    <w:rsid w:val="0021027B"/>
    <w:rsid w:val="0021062F"/>
    <w:rsid w:val="00210C4F"/>
    <w:rsid w:val="0021146B"/>
    <w:rsid w:val="0021277A"/>
    <w:rsid w:val="00213990"/>
    <w:rsid w:val="002152BF"/>
    <w:rsid w:val="00215B58"/>
    <w:rsid w:val="00216D11"/>
    <w:rsid w:val="00217CAD"/>
    <w:rsid w:val="002213F5"/>
    <w:rsid w:val="002244EC"/>
    <w:rsid w:val="00224DB0"/>
    <w:rsid w:val="00224DCC"/>
    <w:rsid w:val="00225362"/>
    <w:rsid w:val="00226BAA"/>
    <w:rsid w:val="00230434"/>
    <w:rsid w:val="00230B9D"/>
    <w:rsid w:val="00230BD8"/>
    <w:rsid w:val="00230BF7"/>
    <w:rsid w:val="00231744"/>
    <w:rsid w:val="0023275A"/>
    <w:rsid w:val="00233A65"/>
    <w:rsid w:val="00233DC4"/>
    <w:rsid w:val="00240DA4"/>
    <w:rsid w:val="00241983"/>
    <w:rsid w:val="002449CA"/>
    <w:rsid w:val="002454B3"/>
    <w:rsid w:val="002466C9"/>
    <w:rsid w:val="00247858"/>
    <w:rsid w:val="00252523"/>
    <w:rsid w:val="00252F04"/>
    <w:rsid w:val="00253019"/>
    <w:rsid w:val="00253047"/>
    <w:rsid w:val="00255E1F"/>
    <w:rsid w:val="00256C33"/>
    <w:rsid w:val="0026038C"/>
    <w:rsid w:val="00260470"/>
    <w:rsid w:val="002608CF"/>
    <w:rsid w:val="00261483"/>
    <w:rsid w:val="002625B9"/>
    <w:rsid w:val="00264111"/>
    <w:rsid w:val="00264E49"/>
    <w:rsid w:val="00264FED"/>
    <w:rsid w:val="0026532C"/>
    <w:rsid w:val="00265531"/>
    <w:rsid w:val="0026626E"/>
    <w:rsid w:val="00270D79"/>
    <w:rsid w:val="002713AA"/>
    <w:rsid w:val="00271812"/>
    <w:rsid w:val="00272700"/>
    <w:rsid w:val="002736D9"/>
    <w:rsid w:val="00273C3D"/>
    <w:rsid w:val="00274389"/>
    <w:rsid w:val="0027476A"/>
    <w:rsid w:val="00282065"/>
    <w:rsid w:val="0028694D"/>
    <w:rsid w:val="00290B22"/>
    <w:rsid w:val="00291C68"/>
    <w:rsid w:val="00292AC9"/>
    <w:rsid w:val="002961B1"/>
    <w:rsid w:val="00297314"/>
    <w:rsid w:val="00297471"/>
    <w:rsid w:val="00297E8C"/>
    <w:rsid w:val="002A0D98"/>
    <w:rsid w:val="002A1003"/>
    <w:rsid w:val="002A11DA"/>
    <w:rsid w:val="002A1228"/>
    <w:rsid w:val="002A79EB"/>
    <w:rsid w:val="002B01F4"/>
    <w:rsid w:val="002B0362"/>
    <w:rsid w:val="002B31D0"/>
    <w:rsid w:val="002B4527"/>
    <w:rsid w:val="002B6BF8"/>
    <w:rsid w:val="002C1AC9"/>
    <w:rsid w:val="002C3010"/>
    <w:rsid w:val="002C34A8"/>
    <w:rsid w:val="002C369A"/>
    <w:rsid w:val="002C4002"/>
    <w:rsid w:val="002C472E"/>
    <w:rsid w:val="002C4B1B"/>
    <w:rsid w:val="002C57B2"/>
    <w:rsid w:val="002C768B"/>
    <w:rsid w:val="002C7E04"/>
    <w:rsid w:val="002D09DD"/>
    <w:rsid w:val="002D1B84"/>
    <w:rsid w:val="002D2110"/>
    <w:rsid w:val="002D3C8C"/>
    <w:rsid w:val="002D44A6"/>
    <w:rsid w:val="002D5265"/>
    <w:rsid w:val="002D6A5C"/>
    <w:rsid w:val="002D79FF"/>
    <w:rsid w:val="002E0792"/>
    <w:rsid w:val="002E1C48"/>
    <w:rsid w:val="002E2B01"/>
    <w:rsid w:val="002E3630"/>
    <w:rsid w:val="002E3FE3"/>
    <w:rsid w:val="002E4B3D"/>
    <w:rsid w:val="002E6A26"/>
    <w:rsid w:val="002F063F"/>
    <w:rsid w:val="002F12DD"/>
    <w:rsid w:val="002F1A23"/>
    <w:rsid w:val="002F329A"/>
    <w:rsid w:val="002F3DA6"/>
    <w:rsid w:val="002F5027"/>
    <w:rsid w:val="002F5833"/>
    <w:rsid w:val="002F70E5"/>
    <w:rsid w:val="0030093F"/>
    <w:rsid w:val="003009A0"/>
    <w:rsid w:val="0030710A"/>
    <w:rsid w:val="00307E0E"/>
    <w:rsid w:val="00307E2F"/>
    <w:rsid w:val="0031039E"/>
    <w:rsid w:val="00310737"/>
    <w:rsid w:val="00311865"/>
    <w:rsid w:val="00311AE5"/>
    <w:rsid w:val="0031211D"/>
    <w:rsid w:val="00314504"/>
    <w:rsid w:val="00314631"/>
    <w:rsid w:val="003146C7"/>
    <w:rsid w:val="00316FBE"/>
    <w:rsid w:val="003200A2"/>
    <w:rsid w:val="00320B59"/>
    <w:rsid w:val="00320D44"/>
    <w:rsid w:val="00321274"/>
    <w:rsid w:val="0032339B"/>
    <w:rsid w:val="00323806"/>
    <w:rsid w:val="00326A9A"/>
    <w:rsid w:val="00326AC0"/>
    <w:rsid w:val="003300C5"/>
    <w:rsid w:val="0033093E"/>
    <w:rsid w:val="0033251D"/>
    <w:rsid w:val="003326B5"/>
    <w:rsid w:val="003353F5"/>
    <w:rsid w:val="00337998"/>
    <w:rsid w:val="00342202"/>
    <w:rsid w:val="00342F7E"/>
    <w:rsid w:val="00343D9C"/>
    <w:rsid w:val="0034540F"/>
    <w:rsid w:val="00347428"/>
    <w:rsid w:val="00351A70"/>
    <w:rsid w:val="00352BE8"/>
    <w:rsid w:val="0035341A"/>
    <w:rsid w:val="00354369"/>
    <w:rsid w:val="003548A1"/>
    <w:rsid w:val="00354DA0"/>
    <w:rsid w:val="00354F9D"/>
    <w:rsid w:val="00354FCC"/>
    <w:rsid w:val="00355E80"/>
    <w:rsid w:val="00356557"/>
    <w:rsid w:val="00363008"/>
    <w:rsid w:val="0036610C"/>
    <w:rsid w:val="003668F8"/>
    <w:rsid w:val="00367A60"/>
    <w:rsid w:val="00371450"/>
    <w:rsid w:val="00372A9A"/>
    <w:rsid w:val="0037328E"/>
    <w:rsid w:val="003734EA"/>
    <w:rsid w:val="00377F69"/>
    <w:rsid w:val="003813BE"/>
    <w:rsid w:val="003823A0"/>
    <w:rsid w:val="00382B0C"/>
    <w:rsid w:val="00383A5B"/>
    <w:rsid w:val="00384139"/>
    <w:rsid w:val="00385229"/>
    <w:rsid w:val="003852A6"/>
    <w:rsid w:val="003855A6"/>
    <w:rsid w:val="00385849"/>
    <w:rsid w:val="00386019"/>
    <w:rsid w:val="003871DC"/>
    <w:rsid w:val="003904AE"/>
    <w:rsid w:val="003908C0"/>
    <w:rsid w:val="003936AE"/>
    <w:rsid w:val="00394D32"/>
    <w:rsid w:val="0039571D"/>
    <w:rsid w:val="00395F0F"/>
    <w:rsid w:val="0039673E"/>
    <w:rsid w:val="00397138"/>
    <w:rsid w:val="00397167"/>
    <w:rsid w:val="003973DB"/>
    <w:rsid w:val="00397E7A"/>
    <w:rsid w:val="003A288D"/>
    <w:rsid w:val="003A3C16"/>
    <w:rsid w:val="003A41C0"/>
    <w:rsid w:val="003A42AC"/>
    <w:rsid w:val="003A49FC"/>
    <w:rsid w:val="003A695D"/>
    <w:rsid w:val="003B12A5"/>
    <w:rsid w:val="003B312D"/>
    <w:rsid w:val="003B41EC"/>
    <w:rsid w:val="003B622F"/>
    <w:rsid w:val="003B66FD"/>
    <w:rsid w:val="003B6B47"/>
    <w:rsid w:val="003B721C"/>
    <w:rsid w:val="003C0F6A"/>
    <w:rsid w:val="003C2809"/>
    <w:rsid w:val="003C4250"/>
    <w:rsid w:val="003C4A56"/>
    <w:rsid w:val="003C5289"/>
    <w:rsid w:val="003C532C"/>
    <w:rsid w:val="003C73D0"/>
    <w:rsid w:val="003D4338"/>
    <w:rsid w:val="003D499B"/>
    <w:rsid w:val="003D722B"/>
    <w:rsid w:val="003D7B60"/>
    <w:rsid w:val="003D7C57"/>
    <w:rsid w:val="003E19D8"/>
    <w:rsid w:val="003E1EAC"/>
    <w:rsid w:val="003F0B36"/>
    <w:rsid w:val="003F2C3A"/>
    <w:rsid w:val="003F2CA4"/>
    <w:rsid w:val="003F45A4"/>
    <w:rsid w:val="003F77DB"/>
    <w:rsid w:val="003F79DD"/>
    <w:rsid w:val="003F7A1F"/>
    <w:rsid w:val="003F7F0D"/>
    <w:rsid w:val="00402BD9"/>
    <w:rsid w:val="004037C5"/>
    <w:rsid w:val="00404C3F"/>
    <w:rsid w:val="004051C1"/>
    <w:rsid w:val="0040561F"/>
    <w:rsid w:val="004077F9"/>
    <w:rsid w:val="00412EBC"/>
    <w:rsid w:val="00413B89"/>
    <w:rsid w:val="00414754"/>
    <w:rsid w:val="004148F2"/>
    <w:rsid w:val="00414EF6"/>
    <w:rsid w:val="00415FFA"/>
    <w:rsid w:val="00416053"/>
    <w:rsid w:val="0041725E"/>
    <w:rsid w:val="0041749B"/>
    <w:rsid w:val="0042052A"/>
    <w:rsid w:val="00420B81"/>
    <w:rsid w:val="00421D37"/>
    <w:rsid w:val="00422F08"/>
    <w:rsid w:val="00423022"/>
    <w:rsid w:val="004255BA"/>
    <w:rsid w:val="00426D40"/>
    <w:rsid w:val="00426E29"/>
    <w:rsid w:val="0042702B"/>
    <w:rsid w:val="00427E31"/>
    <w:rsid w:val="004324D5"/>
    <w:rsid w:val="00432A42"/>
    <w:rsid w:val="00433133"/>
    <w:rsid w:val="0043340D"/>
    <w:rsid w:val="00434C7F"/>
    <w:rsid w:val="004354D2"/>
    <w:rsid w:val="00436064"/>
    <w:rsid w:val="004361D2"/>
    <w:rsid w:val="00436906"/>
    <w:rsid w:val="004371F0"/>
    <w:rsid w:val="004402A1"/>
    <w:rsid w:val="004411A5"/>
    <w:rsid w:val="0044221D"/>
    <w:rsid w:val="00443C75"/>
    <w:rsid w:val="00445708"/>
    <w:rsid w:val="0045093F"/>
    <w:rsid w:val="00451750"/>
    <w:rsid w:val="004524D1"/>
    <w:rsid w:val="00452618"/>
    <w:rsid w:val="0045304C"/>
    <w:rsid w:val="00455D32"/>
    <w:rsid w:val="00455E07"/>
    <w:rsid w:val="004574C7"/>
    <w:rsid w:val="00457BED"/>
    <w:rsid w:val="0046174B"/>
    <w:rsid w:val="00471684"/>
    <w:rsid w:val="004723D2"/>
    <w:rsid w:val="00472C83"/>
    <w:rsid w:val="00473A94"/>
    <w:rsid w:val="00473E20"/>
    <w:rsid w:val="004746EE"/>
    <w:rsid w:val="004754E6"/>
    <w:rsid w:val="00480471"/>
    <w:rsid w:val="00482F56"/>
    <w:rsid w:val="00484F39"/>
    <w:rsid w:val="00485E36"/>
    <w:rsid w:val="00486269"/>
    <w:rsid w:val="00490733"/>
    <w:rsid w:val="00490752"/>
    <w:rsid w:val="00494716"/>
    <w:rsid w:val="00497293"/>
    <w:rsid w:val="004A0460"/>
    <w:rsid w:val="004A05BE"/>
    <w:rsid w:val="004A19E9"/>
    <w:rsid w:val="004A42A7"/>
    <w:rsid w:val="004A5622"/>
    <w:rsid w:val="004A5A7C"/>
    <w:rsid w:val="004A5D66"/>
    <w:rsid w:val="004A62FA"/>
    <w:rsid w:val="004A6631"/>
    <w:rsid w:val="004A6ED7"/>
    <w:rsid w:val="004B160B"/>
    <w:rsid w:val="004B3D12"/>
    <w:rsid w:val="004B53C0"/>
    <w:rsid w:val="004B62E6"/>
    <w:rsid w:val="004B675F"/>
    <w:rsid w:val="004B6995"/>
    <w:rsid w:val="004B6AD0"/>
    <w:rsid w:val="004B75F5"/>
    <w:rsid w:val="004B7E0F"/>
    <w:rsid w:val="004C0FBC"/>
    <w:rsid w:val="004C22C1"/>
    <w:rsid w:val="004C2DF0"/>
    <w:rsid w:val="004C2FB5"/>
    <w:rsid w:val="004C4E6A"/>
    <w:rsid w:val="004C6757"/>
    <w:rsid w:val="004C6D13"/>
    <w:rsid w:val="004C74F5"/>
    <w:rsid w:val="004C770A"/>
    <w:rsid w:val="004C7D5A"/>
    <w:rsid w:val="004D0E96"/>
    <w:rsid w:val="004D19E6"/>
    <w:rsid w:val="004D2C21"/>
    <w:rsid w:val="004D468A"/>
    <w:rsid w:val="004D7023"/>
    <w:rsid w:val="004D73FF"/>
    <w:rsid w:val="004D7B70"/>
    <w:rsid w:val="004E048D"/>
    <w:rsid w:val="004E0537"/>
    <w:rsid w:val="004E3EA6"/>
    <w:rsid w:val="004E5E23"/>
    <w:rsid w:val="004E5FBC"/>
    <w:rsid w:val="004E6441"/>
    <w:rsid w:val="004E7E83"/>
    <w:rsid w:val="004F1CD3"/>
    <w:rsid w:val="004F1EB2"/>
    <w:rsid w:val="004F3F7B"/>
    <w:rsid w:val="004F4FA4"/>
    <w:rsid w:val="004F54C8"/>
    <w:rsid w:val="004F55F1"/>
    <w:rsid w:val="004F7D70"/>
    <w:rsid w:val="00500D8F"/>
    <w:rsid w:val="00502566"/>
    <w:rsid w:val="0050357D"/>
    <w:rsid w:val="0050435E"/>
    <w:rsid w:val="00506004"/>
    <w:rsid w:val="00511364"/>
    <w:rsid w:val="0051152B"/>
    <w:rsid w:val="0051174B"/>
    <w:rsid w:val="00513361"/>
    <w:rsid w:val="005142AD"/>
    <w:rsid w:val="005168C3"/>
    <w:rsid w:val="005201E5"/>
    <w:rsid w:val="00520EA4"/>
    <w:rsid w:val="005211C6"/>
    <w:rsid w:val="005228E8"/>
    <w:rsid w:val="005309EA"/>
    <w:rsid w:val="0053168C"/>
    <w:rsid w:val="005340CA"/>
    <w:rsid w:val="00534899"/>
    <w:rsid w:val="0053674E"/>
    <w:rsid w:val="00537EB7"/>
    <w:rsid w:val="00542390"/>
    <w:rsid w:val="00543B1F"/>
    <w:rsid w:val="00543C76"/>
    <w:rsid w:val="00545025"/>
    <w:rsid w:val="00546375"/>
    <w:rsid w:val="00546CED"/>
    <w:rsid w:val="0054704B"/>
    <w:rsid w:val="00551270"/>
    <w:rsid w:val="0055302E"/>
    <w:rsid w:val="00554CEA"/>
    <w:rsid w:val="00555B8C"/>
    <w:rsid w:val="00556D60"/>
    <w:rsid w:val="00557B4F"/>
    <w:rsid w:val="00560BED"/>
    <w:rsid w:val="005634F6"/>
    <w:rsid w:val="0056675D"/>
    <w:rsid w:val="005668FB"/>
    <w:rsid w:val="00566BD8"/>
    <w:rsid w:val="00567051"/>
    <w:rsid w:val="00567892"/>
    <w:rsid w:val="00570915"/>
    <w:rsid w:val="0057337C"/>
    <w:rsid w:val="0057358B"/>
    <w:rsid w:val="005761CA"/>
    <w:rsid w:val="0057759D"/>
    <w:rsid w:val="00581637"/>
    <w:rsid w:val="0058165C"/>
    <w:rsid w:val="00581D2E"/>
    <w:rsid w:val="0058212A"/>
    <w:rsid w:val="00582261"/>
    <w:rsid w:val="00583C45"/>
    <w:rsid w:val="005841B2"/>
    <w:rsid w:val="00586182"/>
    <w:rsid w:val="0058645A"/>
    <w:rsid w:val="00590772"/>
    <w:rsid w:val="00590C48"/>
    <w:rsid w:val="005916B4"/>
    <w:rsid w:val="00591841"/>
    <w:rsid w:val="005923EB"/>
    <w:rsid w:val="005934A9"/>
    <w:rsid w:val="00594A8C"/>
    <w:rsid w:val="00596227"/>
    <w:rsid w:val="00596748"/>
    <w:rsid w:val="005A1B3C"/>
    <w:rsid w:val="005A25B5"/>
    <w:rsid w:val="005A2E3C"/>
    <w:rsid w:val="005A36CF"/>
    <w:rsid w:val="005A387D"/>
    <w:rsid w:val="005A4085"/>
    <w:rsid w:val="005A41F9"/>
    <w:rsid w:val="005A4675"/>
    <w:rsid w:val="005A48E9"/>
    <w:rsid w:val="005A74FB"/>
    <w:rsid w:val="005B0484"/>
    <w:rsid w:val="005B0DE0"/>
    <w:rsid w:val="005B116E"/>
    <w:rsid w:val="005B17D3"/>
    <w:rsid w:val="005B34FD"/>
    <w:rsid w:val="005B6EB4"/>
    <w:rsid w:val="005B72AC"/>
    <w:rsid w:val="005C0DDC"/>
    <w:rsid w:val="005C1E5E"/>
    <w:rsid w:val="005C32CB"/>
    <w:rsid w:val="005D0638"/>
    <w:rsid w:val="005D1583"/>
    <w:rsid w:val="005D1C9E"/>
    <w:rsid w:val="005D2EF0"/>
    <w:rsid w:val="005D4318"/>
    <w:rsid w:val="005E0D80"/>
    <w:rsid w:val="005E1056"/>
    <w:rsid w:val="005E225F"/>
    <w:rsid w:val="005E4D33"/>
    <w:rsid w:val="005E6000"/>
    <w:rsid w:val="005E7824"/>
    <w:rsid w:val="005F1EF0"/>
    <w:rsid w:val="005F2382"/>
    <w:rsid w:val="005F2457"/>
    <w:rsid w:val="005F318B"/>
    <w:rsid w:val="005F3AD6"/>
    <w:rsid w:val="005F3D65"/>
    <w:rsid w:val="005F3D96"/>
    <w:rsid w:val="005F431B"/>
    <w:rsid w:val="005F4BDD"/>
    <w:rsid w:val="005F7D32"/>
    <w:rsid w:val="00600CEA"/>
    <w:rsid w:val="0060173A"/>
    <w:rsid w:val="0060636C"/>
    <w:rsid w:val="00606F2B"/>
    <w:rsid w:val="00606FF7"/>
    <w:rsid w:val="006071C9"/>
    <w:rsid w:val="006078CE"/>
    <w:rsid w:val="00610207"/>
    <w:rsid w:val="00610F92"/>
    <w:rsid w:val="0061224A"/>
    <w:rsid w:val="006137EB"/>
    <w:rsid w:val="00613A99"/>
    <w:rsid w:val="00616040"/>
    <w:rsid w:val="006163AF"/>
    <w:rsid w:val="00616E06"/>
    <w:rsid w:val="00621EE6"/>
    <w:rsid w:val="006257FA"/>
    <w:rsid w:val="00625B94"/>
    <w:rsid w:val="0062773E"/>
    <w:rsid w:val="00631258"/>
    <w:rsid w:val="00631A9D"/>
    <w:rsid w:val="00631E7B"/>
    <w:rsid w:val="006331BF"/>
    <w:rsid w:val="006337F6"/>
    <w:rsid w:val="0063573D"/>
    <w:rsid w:val="00635FB7"/>
    <w:rsid w:val="00636331"/>
    <w:rsid w:val="00642052"/>
    <w:rsid w:val="00642A6D"/>
    <w:rsid w:val="006447FE"/>
    <w:rsid w:val="00644CB0"/>
    <w:rsid w:val="00647B8E"/>
    <w:rsid w:val="006503BC"/>
    <w:rsid w:val="00650DC8"/>
    <w:rsid w:val="00650E0C"/>
    <w:rsid w:val="0065342C"/>
    <w:rsid w:val="00655D59"/>
    <w:rsid w:val="006565AF"/>
    <w:rsid w:val="0065785F"/>
    <w:rsid w:val="00657D3A"/>
    <w:rsid w:val="00660302"/>
    <w:rsid w:val="00660D7D"/>
    <w:rsid w:val="006610B6"/>
    <w:rsid w:val="00661316"/>
    <w:rsid w:val="00661DE5"/>
    <w:rsid w:val="0066297B"/>
    <w:rsid w:val="00662BFC"/>
    <w:rsid w:val="006638CA"/>
    <w:rsid w:val="00665CDE"/>
    <w:rsid w:val="0067095C"/>
    <w:rsid w:val="0067175D"/>
    <w:rsid w:val="00671D49"/>
    <w:rsid w:val="00672883"/>
    <w:rsid w:val="00673C5F"/>
    <w:rsid w:val="006741B1"/>
    <w:rsid w:val="00674203"/>
    <w:rsid w:val="00674331"/>
    <w:rsid w:val="00674377"/>
    <w:rsid w:val="00674AA0"/>
    <w:rsid w:val="00676A52"/>
    <w:rsid w:val="00684DCB"/>
    <w:rsid w:val="00684F9F"/>
    <w:rsid w:val="00685B7C"/>
    <w:rsid w:val="0068756B"/>
    <w:rsid w:val="0069081E"/>
    <w:rsid w:val="00695045"/>
    <w:rsid w:val="006964E5"/>
    <w:rsid w:val="0069761B"/>
    <w:rsid w:val="006A1950"/>
    <w:rsid w:val="006A1A61"/>
    <w:rsid w:val="006A1D49"/>
    <w:rsid w:val="006A43E8"/>
    <w:rsid w:val="006A45AE"/>
    <w:rsid w:val="006A4C65"/>
    <w:rsid w:val="006A50F5"/>
    <w:rsid w:val="006A6415"/>
    <w:rsid w:val="006A6469"/>
    <w:rsid w:val="006A7D05"/>
    <w:rsid w:val="006B1569"/>
    <w:rsid w:val="006B18B5"/>
    <w:rsid w:val="006B2932"/>
    <w:rsid w:val="006B32F9"/>
    <w:rsid w:val="006B33F0"/>
    <w:rsid w:val="006B4329"/>
    <w:rsid w:val="006B549D"/>
    <w:rsid w:val="006B5C74"/>
    <w:rsid w:val="006B5F27"/>
    <w:rsid w:val="006B6715"/>
    <w:rsid w:val="006B6D9C"/>
    <w:rsid w:val="006B7478"/>
    <w:rsid w:val="006C0522"/>
    <w:rsid w:val="006C1EA3"/>
    <w:rsid w:val="006C4888"/>
    <w:rsid w:val="006C4DFB"/>
    <w:rsid w:val="006C6A0B"/>
    <w:rsid w:val="006C7191"/>
    <w:rsid w:val="006D0041"/>
    <w:rsid w:val="006D115D"/>
    <w:rsid w:val="006D18ED"/>
    <w:rsid w:val="006D24E7"/>
    <w:rsid w:val="006D3399"/>
    <w:rsid w:val="006E1800"/>
    <w:rsid w:val="006E24CD"/>
    <w:rsid w:val="006E46FA"/>
    <w:rsid w:val="006E48C3"/>
    <w:rsid w:val="006E65FA"/>
    <w:rsid w:val="006E6EC5"/>
    <w:rsid w:val="006E76D6"/>
    <w:rsid w:val="006E7A3D"/>
    <w:rsid w:val="006E7D80"/>
    <w:rsid w:val="006F0CB0"/>
    <w:rsid w:val="006F1A38"/>
    <w:rsid w:val="006F1D9A"/>
    <w:rsid w:val="006F24A9"/>
    <w:rsid w:val="006F2680"/>
    <w:rsid w:val="006F2B2E"/>
    <w:rsid w:val="006F3D8C"/>
    <w:rsid w:val="006F51E6"/>
    <w:rsid w:val="006F7046"/>
    <w:rsid w:val="006F7311"/>
    <w:rsid w:val="00703712"/>
    <w:rsid w:val="00703ACA"/>
    <w:rsid w:val="00703EFE"/>
    <w:rsid w:val="00704449"/>
    <w:rsid w:val="00704712"/>
    <w:rsid w:val="0070545C"/>
    <w:rsid w:val="007061A7"/>
    <w:rsid w:val="0071130D"/>
    <w:rsid w:val="007118F5"/>
    <w:rsid w:val="007118F8"/>
    <w:rsid w:val="00711B5A"/>
    <w:rsid w:val="00711DCC"/>
    <w:rsid w:val="00712370"/>
    <w:rsid w:val="007140AC"/>
    <w:rsid w:val="0071543F"/>
    <w:rsid w:val="007158EA"/>
    <w:rsid w:val="00716B74"/>
    <w:rsid w:val="00716F5B"/>
    <w:rsid w:val="0072026B"/>
    <w:rsid w:val="0072032F"/>
    <w:rsid w:val="00720626"/>
    <w:rsid w:val="0072098E"/>
    <w:rsid w:val="00720A8A"/>
    <w:rsid w:val="00720D67"/>
    <w:rsid w:val="00724BC3"/>
    <w:rsid w:val="00725670"/>
    <w:rsid w:val="00725FD8"/>
    <w:rsid w:val="0073035C"/>
    <w:rsid w:val="0073201D"/>
    <w:rsid w:val="00735757"/>
    <w:rsid w:val="00736F6D"/>
    <w:rsid w:val="00741830"/>
    <w:rsid w:val="007418A2"/>
    <w:rsid w:val="00742C1B"/>
    <w:rsid w:val="00742CFD"/>
    <w:rsid w:val="0074441A"/>
    <w:rsid w:val="0074651C"/>
    <w:rsid w:val="00750CA7"/>
    <w:rsid w:val="00751CA5"/>
    <w:rsid w:val="0075261F"/>
    <w:rsid w:val="00753A47"/>
    <w:rsid w:val="00755420"/>
    <w:rsid w:val="00755D41"/>
    <w:rsid w:val="00756C95"/>
    <w:rsid w:val="007604D7"/>
    <w:rsid w:val="0076128B"/>
    <w:rsid w:val="007613D6"/>
    <w:rsid w:val="00761BC3"/>
    <w:rsid w:val="00761C51"/>
    <w:rsid w:val="00761E22"/>
    <w:rsid w:val="007627F6"/>
    <w:rsid w:val="00763DE1"/>
    <w:rsid w:val="00767986"/>
    <w:rsid w:val="00767B23"/>
    <w:rsid w:val="00770E73"/>
    <w:rsid w:val="007715FA"/>
    <w:rsid w:val="00772F54"/>
    <w:rsid w:val="0077347A"/>
    <w:rsid w:val="007734E3"/>
    <w:rsid w:val="007747B4"/>
    <w:rsid w:val="00774A7B"/>
    <w:rsid w:val="00777052"/>
    <w:rsid w:val="0077752E"/>
    <w:rsid w:val="00780AAD"/>
    <w:rsid w:val="00780EBA"/>
    <w:rsid w:val="00781045"/>
    <w:rsid w:val="007815A4"/>
    <w:rsid w:val="0078228D"/>
    <w:rsid w:val="00784173"/>
    <w:rsid w:val="00784FF1"/>
    <w:rsid w:val="0079036E"/>
    <w:rsid w:val="00791E12"/>
    <w:rsid w:val="007923C3"/>
    <w:rsid w:val="00792CEE"/>
    <w:rsid w:val="00792D05"/>
    <w:rsid w:val="00793432"/>
    <w:rsid w:val="00793C9A"/>
    <w:rsid w:val="00797D2F"/>
    <w:rsid w:val="007A0E02"/>
    <w:rsid w:val="007A1891"/>
    <w:rsid w:val="007A18FB"/>
    <w:rsid w:val="007A215C"/>
    <w:rsid w:val="007A2182"/>
    <w:rsid w:val="007A2DF2"/>
    <w:rsid w:val="007A4A38"/>
    <w:rsid w:val="007A58DD"/>
    <w:rsid w:val="007A6C25"/>
    <w:rsid w:val="007B174E"/>
    <w:rsid w:val="007B190A"/>
    <w:rsid w:val="007B1E61"/>
    <w:rsid w:val="007B2BCC"/>
    <w:rsid w:val="007B2E95"/>
    <w:rsid w:val="007B4C53"/>
    <w:rsid w:val="007C0BC0"/>
    <w:rsid w:val="007C2F64"/>
    <w:rsid w:val="007C3A1F"/>
    <w:rsid w:val="007C3F1E"/>
    <w:rsid w:val="007C7083"/>
    <w:rsid w:val="007D04E2"/>
    <w:rsid w:val="007D0CD5"/>
    <w:rsid w:val="007D0ED5"/>
    <w:rsid w:val="007D1B17"/>
    <w:rsid w:val="007D1B30"/>
    <w:rsid w:val="007D29AA"/>
    <w:rsid w:val="007D3129"/>
    <w:rsid w:val="007D3523"/>
    <w:rsid w:val="007D4926"/>
    <w:rsid w:val="007D562D"/>
    <w:rsid w:val="007D693B"/>
    <w:rsid w:val="007D7004"/>
    <w:rsid w:val="007D72E7"/>
    <w:rsid w:val="007E2223"/>
    <w:rsid w:val="007E3928"/>
    <w:rsid w:val="007E44E7"/>
    <w:rsid w:val="007E5A5C"/>
    <w:rsid w:val="007E637B"/>
    <w:rsid w:val="007E6F30"/>
    <w:rsid w:val="007E782A"/>
    <w:rsid w:val="007F2051"/>
    <w:rsid w:val="007F2B10"/>
    <w:rsid w:val="007F38D7"/>
    <w:rsid w:val="007F398B"/>
    <w:rsid w:val="007F5210"/>
    <w:rsid w:val="007F58BC"/>
    <w:rsid w:val="007F63DA"/>
    <w:rsid w:val="007F6800"/>
    <w:rsid w:val="007F7286"/>
    <w:rsid w:val="007F7504"/>
    <w:rsid w:val="008000D6"/>
    <w:rsid w:val="0080366B"/>
    <w:rsid w:val="00803BD8"/>
    <w:rsid w:val="008068D8"/>
    <w:rsid w:val="00807F6A"/>
    <w:rsid w:val="00807FCC"/>
    <w:rsid w:val="008106F9"/>
    <w:rsid w:val="00810A39"/>
    <w:rsid w:val="00812E61"/>
    <w:rsid w:val="00816733"/>
    <w:rsid w:val="00817027"/>
    <w:rsid w:val="00817185"/>
    <w:rsid w:val="008172B6"/>
    <w:rsid w:val="00817A53"/>
    <w:rsid w:val="00821610"/>
    <w:rsid w:val="00822967"/>
    <w:rsid w:val="00822EB7"/>
    <w:rsid w:val="008234D7"/>
    <w:rsid w:val="00823AF9"/>
    <w:rsid w:val="00825126"/>
    <w:rsid w:val="00825707"/>
    <w:rsid w:val="00826001"/>
    <w:rsid w:val="00826932"/>
    <w:rsid w:val="00826D52"/>
    <w:rsid w:val="0082788B"/>
    <w:rsid w:val="00832045"/>
    <w:rsid w:val="008339C4"/>
    <w:rsid w:val="00833AFF"/>
    <w:rsid w:val="00836426"/>
    <w:rsid w:val="0083739C"/>
    <w:rsid w:val="0083774A"/>
    <w:rsid w:val="00840327"/>
    <w:rsid w:val="00840D8A"/>
    <w:rsid w:val="00841F90"/>
    <w:rsid w:val="00842833"/>
    <w:rsid w:val="00844059"/>
    <w:rsid w:val="008455A4"/>
    <w:rsid w:val="008514DB"/>
    <w:rsid w:val="008522DF"/>
    <w:rsid w:val="0085369E"/>
    <w:rsid w:val="00853C5D"/>
    <w:rsid w:val="00854263"/>
    <w:rsid w:val="008549ED"/>
    <w:rsid w:val="0085671F"/>
    <w:rsid w:val="00856BCA"/>
    <w:rsid w:val="00856E5C"/>
    <w:rsid w:val="00856E89"/>
    <w:rsid w:val="008602DB"/>
    <w:rsid w:val="0086039D"/>
    <w:rsid w:val="00861777"/>
    <w:rsid w:val="00863E90"/>
    <w:rsid w:val="0086457A"/>
    <w:rsid w:val="008705C8"/>
    <w:rsid w:val="00870739"/>
    <w:rsid w:val="00870EA6"/>
    <w:rsid w:val="0087274B"/>
    <w:rsid w:val="0087394A"/>
    <w:rsid w:val="00875559"/>
    <w:rsid w:val="00884C6F"/>
    <w:rsid w:val="00884DEA"/>
    <w:rsid w:val="008856CB"/>
    <w:rsid w:val="00885718"/>
    <w:rsid w:val="00885FF6"/>
    <w:rsid w:val="008874DA"/>
    <w:rsid w:val="0089125D"/>
    <w:rsid w:val="00891BD4"/>
    <w:rsid w:val="008950B8"/>
    <w:rsid w:val="00895F06"/>
    <w:rsid w:val="008960BA"/>
    <w:rsid w:val="008A0489"/>
    <w:rsid w:val="008A1711"/>
    <w:rsid w:val="008A29F3"/>
    <w:rsid w:val="008A3B2C"/>
    <w:rsid w:val="008A3DDA"/>
    <w:rsid w:val="008A444C"/>
    <w:rsid w:val="008A4D63"/>
    <w:rsid w:val="008A5191"/>
    <w:rsid w:val="008A7FD9"/>
    <w:rsid w:val="008B0086"/>
    <w:rsid w:val="008B1DA6"/>
    <w:rsid w:val="008B2843"/>
    <w:rsid w:val="008B31E3"/>
    <w:rsid w:val="008B3C71"/>
    <w:rsid w:val="008B568A"/>
    <w:rsid w:val="008B61EE"/>
    <w:rsid w:val="008B7122"/>
    <w:rsid w:val="008C0E91"/>
    <w:rsid w:val="008C0FA7"/>
    <w:rsid w:val="008C1CB7"/>
    <w:rsid w:val="008C2B8E"/>
    <w:rsid w:val="008C38D8"/>
    <w:rsid w:val="008C4DBE"/>
    <w:rsid w:val="008C567F"/>
    <w:rsid w:val="008C5E31"/>
    <w:rsid w:val="008C65B9"/>
    <w:rsid w:val="008D017F"/>
    <w:rsid w:val="008D20BC"/>
    <w:rsid w:val="008D233A"/>
    <w:rsid w:val="008D2B24"/>
    <w:rsid w:val="008D70E2"/>
    <w:rsid w:val="008D72C1"/>
    <w:rsid w:val="008D7FD9"/>
    <w:rsid w:val="008E0650"/>
    <w:rsid w:val="008E076C"/>
    <w:rsid w:val="008E093B"/>
    <w:rsid w:val="008E0A2D"/>
    <w:rsid w:val="008E0A92"/>
    <w:rsid w:val="008E0C29"/>
    <w:rsid w:val="008E0CA3"/>
    <w:rsid w:val="008E36E6"/>
    <w:rsid w:val="008E48E4"/>
    <w:rsid w:val="008E6148"/>
    <w:rsid w:val="008E65FA"/>
    <w:rsid w:val="008E6801"/>
    <w:rsid w:val="008E6F60"/>
    <w:rsid w:val="008E7107"/>
    <w:rsid w:val="008F05D5"/>
    <w:rsid w:val="008F26B2"/>
    <w:rsid w:val="008F286F"/>
    <w:rsid w:val="008F2A67"/>
    <w:rsid w:val="008F2E92"/>
    <w:rsid w:val="008F5470"/>
    <w:rsid w:val="008F6A66"/>
    <w:rsid w:val="009001D6"/>
    <w:rsid w:val="00900ECF"/>
    <w:rsid w:val="009015FB"/>
    <w:rsid w:val="00901998"/>
    <w:rsid w:val="0090362E"/>
    <w:rsid w:val="009036E6"/>
    <w:rsid w:val="009044FE"/>
    <w:rsid w:val="00905225"/>
    <w:rsid w:val="00907DBA"/>
    <w:rsid w:val="009100D9"/>
    <w:rsid w:val="009105FE"/>
    <w:rsid w:val="00911306"/>
    <w:rsid w:val="00911F66"/>
    <w:rsid w:val="0091210C"/>
    <w:rsid w:val="0091231C"/>
    <w:rsid w:val="009157E9"/>
    <w:rsid w:val="00920D30"/>
    <w:rsid w:val="009214D8"/>
    <w:rsid w:val="00921806"/>
    <w:rsid w:val="0092221F"/>
    <w:rsid w:val="00922B5B"/>
    <w:rsid w:val="009236AF"/>
    <w:rsid w:val="00924A0A"/>
    <w:rsid w:val="00930924"/>
    <w:rsid w:val="00930C9E"/>
    <w:rsid w:val="00932C98"/>
    <w:rsid w:val="00932E05"/>
    <w:rsid w:val="00934E79"/>
    <w:rsid w:val="00934F74"/>
    <w:rsid w:val="00936DE8"/>
    <w:rsid w:val="00936DE9"/>
    <w:rsid w:val="00937BBB"/>
    <w:rsid w:val="00937D5E"/>
    <w:rsid w:val="0094004B"/>
    <w:rsid w:val="00945413"/>
    <w:rsid w:val="00946C37"/>
    <w:rsid w:val="00953A97"/>
    <w:rsid w:val="00953BD3"/>
    <w:rsid w:val="00954742"/>
    <w:rsid w:val="009547D1"/>
    <w:rsid w:val="00954B6D"/>
    <w:rsid w:val="00955E28"/>
    <w:rsid w:val="0096214A"/>
    <w:rsid w:val="00963B4B"/>
    <w:rsid w:val="009645B0"/>
    <w:rsid w:val="0096517B"/>
    <w:rsid w:val="00967CF0"/>
    <w:rsid w:val="009714D0"/>
    <w:rsid w:val="0097457F"/>
    <w:rsid w:val="00974A44"/>
    <w:rsid w:val="00975545"/>
    <w:rsid w:val="009761AE"/>
    <w:rsid w:val="009762D2"/>
    <w:rsid w:val="00976599"/>
    <w:rsid w:val="009767CE"/>
    <w:rsid w:val="009768A4"/>
    <w:rsid w:val="00982682"/>
    <w:rsid w:val="00984355"/>
    <w:rsid w:val="00985D4D"/>
    <w:rsid w:val="00985FD7"/>
    <w:rsid w:val="00986860"/>
    <w:rsid w:val="00993C04"/>
    <w:rsid w:val="00994873"/>
    <w:rsid w:val="00996731"/>
    <w:rsid w:val="009A16FC"/>
    <w:rsid w:val="009A1D10"/>
    <w:rsid w:val="009A2497"/>
    <w:rsid w:val="009A2EF0"/>
    <w:rsid w:val="009A36A3"/>
    <w:rsid w:val="009A38F1"/>
    <w:rsid w:val="009A45B2"/>
    <w:rsid w:val="009A45E6"/>
    <w:rsid w:val="009A6109"/>
    <w:rsid w:val="009A7101"/>
    <w:rsid w:val="009A75EC"/>
    <w:rsid w:val="009B011D"/>
    <w:rsid w:val="009B04BE"/>
    <w:rsid w:val="009B1831"/>
    <w:rsid w:val="009B1B44"/>
    <w:rsid w:val="009B238A"/>
    <w:rsid w:val="009B27E8"/>
    <w:rsid w:val="009B3001"/>
    <w:rsid w:val="009B374E"/>
    <w:rsid w:val="009B3C1D"/>
    <w:rsid w:val="009B3E17"/>
    <w:rsid w:val="009B486C"/>
    <w:rsid w:val="009B4D27"/>
    <w:rsid w:val="009B4DF8"/>
    <w:rsid w:val="009B6409"/>
    <w:rsid w:val="009C077D"/>
    <w:rsid w:val="009C081D"/>
    <w:rsid w:val="009C0E60"/>
    <w:rsid w:val="009C0F42"/>
    <w:rsid w:val="009C101B"/>
    <w:rsid w:val="009C1757"/>
    <w:rsid w:val="009C3BCD"/>
    <w:rsid w:val="009C6DF5"/>
    <w:rsid w:val="009C735A"/>
    <w:rsid w:val="009C74A7"/>
    <w:rsid w:val="009D11C9"/>
    <w:rsid w:val="009D14C4"/>
    <w:rsid w:val="009D2A00"/>
    <w:rsid w:val="009D6972"/>
    <w:rsid w:val="009E1A04"/>
    <w:rsid w:val="009E29ED"/>
    <w:rsid w:val="009E45DF"/>
    <w:rsid w:val="009E4DC6"/>
    <w:rsid w:val="009E72FB"/>
    <w:rsid w:val="009F186D"/>
    <w:rsid w:val="009F1E99"/>
    <w:rsid w:val="009F61F5"/>
    <w:rsid w:val="009F7AF2"/>
    <w:rsid w:val="00A000FB"/>
    <w:rsid w:val="00A003CF"/>
    <w:rsid w:val="00A00E85"/>
    <w:rsid w:val="00A00FF6"/>
    <w:rsid w:val="00A021CB"/>
    <w:rsid w:val="00A02C02"/>
    <w:rsid w:val="00A047E3"/>
    <w:rsid w:val="00A05698"/>
    <w:rsid w:val="00A062E5"/>
    <w:rsid w:val="00A0657E"/>
    <w:rsid w:val="00A06655"/>
    <w:rsid w:val="00A069CE"/>
    <w:rsid w:val="00A06D47"/>
    <w:rsid w:val="00A074B0"/>
    <w:rsid w:val="00A1241F"/>
    <w:rsid w:val="00A147BF"/>
    <w:rsid w:val="00A15B9A"/>
    <w:rsid w:val="00A15CC9"/>
    <w:rsid w:val="00A17771"/>
    <w:rsid w:val="00A17BC5"/>
    <w:rsid w:val="00A20952"/>
    <w:rsid w:val="00A2154E"/>
    <w:rsid w:val="00A22F9F"/>
    <w:rsid w:val="00A26493"/>
    <w:rsid w:val="00A27BF2"/>
    <w:rsid w:val="00A30E03"/>
    <w:rsid w:val="00A31501"/>
    <w:rsid w:val="00A32273"/>
    <w:rsid w:val="00A323FD"/>
    <w:rsid w:val="00A335E9"/>
    <w:rsid w:val="00A33F19"/>
    <w:rsid w:val="00A34D39"/>
    <w:rsid w:val="00A35059"/>
    <w:rsid w:val="00A40A7D"/>
    <w:rsid w:val="00A41D0D"/>
    <w:rsid w:val="00A41D12"/>
    <w:rsid w:val="00A424EC"/>
    <w:rsid w:val="00A42A9C"/>
    <w:rsid w:val="00A43D32"/>
    <w:rsid w:val="00A44FBF"/>
    <w:rsid w:val="00A5106C"/>
    <w:rsid w:val="00A51539"/>
    <w:rsid w:val="00A5463D"/>
    <w:rsid w:val="00A54EC4"/>
    <w:rsid w:val="00A568C8"/>
    <w:rsid w:val="00A5690D"/>
    <w:rsid w:val="00A56F9A"/>
    <w:rsid w:val="00A60AB9"/>
    <w:rsid w:val="00A61F64"/>
    <w:rsid w:val="00A6246C"/>
    <w:rsid w:val="00A62A60"/>
    <w:rsid w:val="00A62FD2"/>
    <w:rsid w:val="00A63507"/>
    <w:rsid w:val="00A65D91"/>
    <w:rsid w:val="00A6648B"/>
    <w:rsid w:val="00A671C8"/>
    <w:rsid w:val="00A70893"/>
    <w:rsid w:val="00A70DAA"/>
    <w:rsid w:val="00A70DE5"/>
    <w:rsid w:val="00A71665"/>
    <w:rsid w:val="00A73D6F"/>
    <w:rsid w:val="00A754EA"/>
    <w:rsid w:val="00A75851"/>
    <w:rsid w:val="00A818B8"/>
    <w:rsid w:val="00A81BD8"/>
    <w:rsid w:val="00A81ED7"/>
    <w:rsid w:val="00A82461"/>
    <w:rsid w:val="00A84361"/>
    <w:rsid w:val="00A84BAB"/>
    <w:rsid w:val="00A87487"/>
    <w:rsid w:val="00A9190A"/>
    <w:rsid w:val="00A924BC"/>
    <w:rsid w:val="00A93EC8"/>
    <w:rsid w:val="00A948FE"/>
    <w:rsid w:val="00A9725C"/>
    <w:rsid w:val="00A9727B"/>
    <w:rsid w:val="00A97C61"/>
    <w:rsid w:val="00AA16A7"/>
    <w:rsid w:val="00AA291F"/>
    <w:rsid w:val="00AA4DFF"/>
    <w:rsid w:val="00AA6AA6"/>
    <w:rsid w:val="00AB0456"/>
    <w:rsid w:val="00AB07A9"/>
    <w:rsid w:val="00AB223D"/>
    <w:rsid w:val="00AB3AFB"/>
    <w:rsid w:val="00AB417F"/>
    <w:rsid w:val="00AB44B5"/>
    <w:rsid w:val="00AB4B0E"/>
    <w:rsid w:val="00AB58CD"/>
    <w:rsid w:val="00AB5DAD"/>
    <w:rsid w:val="00AB5E18"/>
    <w:rsid w:val="00AB6B79"/>
    <w:rsid w:val="00AB7F33"/>
    <w:rsid w:val="00AC0AF2"/>
    <w:rsid w:val="00AC3937"/>
    <w:rsid w:val="00AC40E3"/>
    <w:rsid w:val="00AC482C"/>
    <w:rsid w:val="00AC4B85"/>
    <w:rsid w:val="00AC5940"/>
    <w:rsid w:val="00AC6529"/>
    <w:rsid w:val="00AC662A"/>
    <w:rsid w:val="00AD180C"/>
    <w:rsid w:val="00AD207B"/>
    <w:rsid w:val="00AD2FB9"/>
    <w:rsid w:val="00AD3790"/>
    <w:rsid w:val="00AD3C60"/>
    <w:rsid w:val="00AD4C0F"/>
    <w:rsid w:val="00AD5E51"/>
    <w:rsid w:val="00AD64CF"/>
    <w:rsid w:val="00AD69F7"/>
    <w:rsid w:val="00AD7350"/>
    <w:rsid w:val="00AE1E39"/>
    <w:rsid w:val="00AE24B4"/>
    <w:rsid w:val="00AE3372"/>
    <w:rsid w:val="00AE4D54"/>
    <w:rsid w:val="00AE4F2F"/>
    <w:rsid w:val="00AE5F12"/>
    <w:rsid w:val="00AE62A0"/>
    <w:rsid w:val="00AE7300"/>
    <w:rsid w:val="00AF0CA9"/>
    <w:rsid w:val="00AF1CDB"/>
    <w:rsid w:val="00AF42B2"/>
    <w:rsid w:val="00AF45B9"/>
    <w:rsid w:val="00AF5E94"/>
    <w:rsid w:val="00AF69EC"/>
    <w:rsid w:val="00AF7083"/>
    <w:rsid w:val="00B022BC"/>
    <w:rsid w:val="00B0324A"/>
    <w:rsid w:val="00B057DD"/>
    <w:rsid w:val="00B10492"/>
    <w:rsid w:val="00B10EAC"/>
    <w:rsid w:val="00B133E4"/>
    <w:rsid w:val="00B1421D"/>
    <w:rsid w:val="00B1501B"/>
    <w:rsid w:val="00B16776"/>
    <w:rsid w:val="00B175FA"/>
    <w:rsid w:val="00B20558"/>
    <w:rsid w:val="00B21623"/>
    <w:rsid w:val="00B239B2"/>
    <w:rsid w:val="00B23DE8"/>
    <w:rsid w:val="00B25B78"/>
    <w:rsid w:val="00B25EDF"/>
    <w:rsid w:val="00B2715D"/>
    <w:rsid w:val="00B304D9"/>
    <w:rsid w:val="00B310B7"/>
    <w:rsid w:val="00B3124A"/>
    <w:rsid w:val="00B34292"/>
    <w:rsid w:val="00B34760"/>
    <w:rsid w:val="00B35318"/>
    <w:rsid w:val="00B35689"/>
    <w:rsid w:val="00B3587F"/>
    <w:rsid w:val="00B370CA"/>
    <w:rsid w:val="00B37C0A"/>
    <w:rsid w:val="00B408C6"/>
    <w:rsid w:val="00B40AA4"/>
    <w:rsid w:val="00B40ABF"/>
    <w:rsid w:val="00B41BB0"/>
    <w:rsid w:val="00B42D90"/>
    <w:rsid w:val="00B431B0"/>
    <w:rsid w:val="00B43739"/>
    <w:rsid w:val="00B4374F"/>
    <w:rsid w:val="00B454A8"/>
    <w:rsid w:val="00B464F8"/>
    <w:rsid w:val="00B472E9"/>
    <w:rsid w:val="00B51E20"/>
    <w:rsid w:val="00B51FDF"/>
    <w:rsid w:val="00B560CA"/>
    <w:rsid w:val="00B5759C"/>
    <w:rsid w:val="00B575AB"/>
    <w:rsid w:val="00B601A1"/>
    <w:rsid w:val="00B60AB2"/>
    <w:rsid w:val="00B613E8"/>
    <w:rsid w:val="00B63D60"/>
    <w:rsid w:val="00B6439B"/>
    <w:rsid w:val="00B6455C"/>
    <w:rsid w:val="00B657EB"/>
    <w:rsid w:val="00B65878"/>
    <w:rsid w:val="00B65A3E"/>
    <w:rsid w:val="00B65CE7"/>
    <w:rsid w:val="00B67DA0"/>
    <w:rsid w:val="00B707A9"/>
    <w:rsid w:val="00B71880"/>
    <w:rsid w:val="00B71CD2"/>
    <w:rsid w:val="00B71EE0"/>
    <w:rsid w:val="00B72A5D"/>
    <w:rsid w:val="00B7349A"/>
    <w:rsid w:val="00B74473"/>
    <w:rsid w:val="00B748FA"/>
    <w:rsid w:val="00B74CB0"/>
    <w:rsid w:val="00B75179"/>
    <w:rsid w:val="00B76A6E"/>
    <w:rsid w:val="00B76A9B"/>
    <w:rsid w:val="00B76E4A"/>
    <w:rsid w:val="00B77225"/>
    <w:rsid w:val="00B808DC"/>
    <w:rsid w:val="00B812B3"/>
    <w:rsid w:val="00B81909"/>
    <w:rsid w:val="00B81BB2"/>
    <w:rsid w:val="00B8278E"/>
    <w:rsid w:val="00B82FDB"/>
    <w:rsid w:val="00B86207"/>
    <w:rsid w:val="00B8641B"/>
    <w:rsid w:val="00B86DEE"/>
    <w:rsid w:val="00B86E87"/>
    <w:rsid w:val="00B8704E"/>
    <w:rsid w:val="00B9196E"/>
    <w:rsid w:val="00B92331"/>
    <w:rsid w:val="00B923EB"/>
    <w:rsid w:val="00B93886"/>
    <w:rsid w:val="00B94D17"/>
    <w:rsid w:val="00B95CC4"/>
    <w:rsid w:val="00B96842"/>
    <w:rsid w:val="00B96A98"/>
    <w:rsid w:val="00B97194"/>
    <w:rsid w:val="00B977FA"/>
    <w:rsid w:val="00BA11C6"/>
    <w:rsid w:val="00BA1460"/>
    <w:rsid w:val="00BA1624"/>
    <w:rsid w:val="00BA2FB2"/>
    <w:rsid w:val="00BA324E"/>
    <w:rsid w:val="00BA53A2"/>
    <w:rsid w:val="00BA7118"/>
    <w:rsid w:val="00BA72C1"/>
    <w:rsid w:val="00BB0917"/>
    <w:rsid w:val="00BB294A"/>
    <w:rsid w:val="00BB36B5"/>
    <w:rsid w:val="00BB3C4B"/>
    <w:rsid w:val="00BB423A"/>
    <w:rsid w:val="00BB48D2"/>
    <w:rsid w:val="00BB499B"/>
    <w:rsid w:val="00BB4EE8"/>
    <w:rsid w:val="00BB5A4A"/>
    <w:rsid w:val="00BB6BCA"/>
    <w:rsid w:val="00BC2AB3"/>
    <w:rsid w:val="00BD14F0"/>
    <w:rsid w:val="00BD1949"/>
    <w:rsid w:val="00BD1C40"/>
    <w:rsid w:val="00BD3491"/>
    <w:rsid w:val="00BD39A1"/>
    <w:rsid w:val="00BD48C9"/>
    <w:rsid w:val="00BD4C0F"/>
    <w:rsid w:val="00BD78A5"/>
    <w:rsid w:val="00BD7D1D"/>
    <w:rsid w:val="00BE2F38"/>
    <w:rsid w:val="00BF11CA"/>
    <w:rsid w:val="00BF17CB"/>
    <w:rsid w:val="00BF2744"/>
    <w:rsid w:val="00BF3CCF"/>
    <w:rsid w:val="00BF616C"/>
    <w:rsid w:val="00BF6A4F"/>
    <w:rsid w:val="00C0291E"/>
    <w:rsid w:val="00C02ECE"/>
    <w:rsid w:val="00C03C8F"/>
    <w:rsid w:val="00C04BF6"/>
    <w:rsid w:val="00C05661"/>
    <w:rsid w:val="00C060DD"/>
    <w:rsid w:val="00C07457"/>
    <w:rsid w:val="00C10124"/>
    <w:rsid w:val="00C102C2"/>
    <w:rsid w:val="00C11D05"/>
    <w:rsid w:val="00C122F6"/>
    <w:rsid w:val="00C12AA7"/>
    <w:rsid w:val="00C14A1B"/>
    <w:rsid w:val="00C205B8"/>
    <w:rsid w:val="00C205D2"/>
    <w:rsid w:val="00C2127F"/>
    <w:rsid w:val="00C221E0"/>
    <w:rsid w:val="00C24AC2"/>
    <w:rsid w:val="00C24ADD"/>
    <w:rsid w:val="00C2545C"/>
    <w:rsid w:val="00C270E0"/>
    <w:rsid w:val="00C3103C"/>
    <w:rsid w:val="00C31BCF"/>
    <w:rsid w:val="00C33C55"/>
    <w:rsid w:val="00C34CE9"/>
    <w:rsid w:val="00C37462"/>
    <w:rsid w:val="00C37B01"/>
    <w:rsid w:val="00C43E43"/>
    <w:rsid w:val="00C44066"/>
    <w:rsid w:val="00C4468B"/>
    <w:rsid w:val="00C45445"/>
    <w:rsid w:val="00C469D2"/>
    <w:rsid w:val="00C5092A"/>
    <w:rsid w:val="00C512FC"/>
    <w:rsid w:val="00C51984"/>
    <w:rsid w:val="00C51E69"/>
    <w:rsid w:val="00C52456"/>
    <w:rsid w:val="00C52654"/>
    <w:rsid w:val="00C57ADA"/>
    <w:rsid w:val="00C60799"/>
    <w:rsid w:val="00C6129B"/>
    <w:rsid w:val="00C61608"/>
    <w:rsid w:val="00C61935"/>
    <w:rsid w:val="00C6294D"/>
    <w:rsid w:val="00C64C8D"/>
    <w:rsid w:val="00C66967"/>
    <w:rsid w:val="00C66B88"/>
    <w:rsid w:val="00C675FF"/>
    <w:rsid w:val="00C67986"/>
    <w:rsid w:val="00C67AEC"/>
    <w:rsid w:val="00C708DD"/>
    <w:rsid w:val="00C70FD5"/>
    <w:rsid w:val="00C7415A"/>
    <w:rsid w:val="00C74401"/>
    <w:rsid w:val="00C80CF0"/>
    <w:rsid w:val="00C82722"/>
    <w:rsid w:val="00C828B3"/>
    <w:rsid w:val="00C838B1"/>
    <w:rsid w:val="00C84A72"/>
    <w:rsid w:val="00C855D6"/>
    <w:rsid w:val="00C85FF9"/>
    <w:rsid w:val="00C8696A"/>
    <w:rsid w:val="00C869C5"/>
    <w:rsid w:val="00C9229A"/>
    <w:rsid w:val="00C94F63"/>
    <w:rsid w:val="00C95287"/>
    <w:rsid w:val="00C956FC"/>
    <w:rsid w:val="00C971B8"/>
    <w:rsid w:val="00C9748C"/>
    <w:rsid w:val="00CA513A"/>
    <w:rsid w:val="00CA60FE"/>
    <w:rsid w:val="00CA6E7F"/>
    <w:rsid w:val="00CA7B4F"/>
    <w:rsid w:val="00CB0453"/>
    <w:rsid w:val="00CB05DE"/>
    <w:rsid w:val="00CB4BC7"/>
    <w:rsid w:val="00CB4E10"/>
    <w:rsid w:val="00CB4FF5"/>
    <w:rsid w:val="00CB54C9"/>
    <w:rsid w:val="00CB7436"/>
    <w:rsid w:val="00CB7D9E"/>
    <w:rsid w:val="00CC0262"/>
    <w:rsid w:val="00CC08FD"/>
    <w:rsid w:val="00CC28EB"/>
    <w:rsid w:val="00CC2B4C"/>
    <w:rsid w:val="00CC2EB2"/>
    <w:rsid w:val="00CC3156"/>
    <w:rsid w:val="00CC34E4"/>
    <w:rsid w:val="00CD087D"/>
    <w:rsid w:val="00CD09E7"/>
    <w:rsid w:val="00CD2E40"/>
    <w:rsid w:val="00CD3A51"/>
    <w:rsid w:val="00CD6C40"/>
    <w:rsid w:val="00CD6CEB"/>
    <w:rsid w:val="00CD7396"/>
    <w:rsid w:val="00CD74EB"/>
    <w:rsid w:val="00CD7A72"/>
    <w:rsid w:val="00CD7B66"/>
    <w:rsid w:val="00CE0012"/>
    <w:rsid w:val="00CE07C8"/>
    <w:rsid w:val="00CE1475"/>
    <w:rsid w:val="00CE33FA"/>
    <w:rsid w:val="00CE5651"/>
    <w:rsid w:val="00CE6E94"/>
    <w:rsid w:val="00CF42D0"/>
    <w:rsid w:val="00CF539B"/>
    <w:rsid w:val="00CF5BA7"/>
    <w:rsid w:val="00CF5D43"/>
    <w:rsid w:val="00CF67CA"/>
    <w:rsid w:val="00CF6C14"/>
    <w:rsid w:val="00CF778E"/>
    <w:rsid w:val="00CF7EDF"/>
    <w:rsid w:val="00D004F6"/>
    <w:rsid w:val="00D0057B"/>
    <w:rsid w:val="00D10084"/>
    <w:rsid w:val="00D10918"/>
    <w:rsid w:val="00D10C9E"/>
    <w:rsid w:val="00D1134E"/>
    <w:rsid w:val="00D12DDF"/>
    <w:rsid w:val="00D13294"/>
    <w:rsid w:val="00D14522"/>
    <w:rsid w:val="00D14EA9"/>
    <w:rsid w:val="00D15B36"/>
    <w:rsid w:val="00D207EB"/>
    <w:rsid w:val="00D20F83"/>
    <w:rsid w:val="00D217DC"/>
    <w:rsid w:val="00D22764"/>
    <w:rsid w:val="00D22794"/>
    <w:rsid w:val="00D249A6"/>
    <w:rsid w:val="00D258A1"/>
    <w:rsid w:val="00D25940"/>
    <w:rsid w:val="00D270D5"/>
    <w:rsid w:val="00D30A34"/>
    <w:rsid w:val="00D312BA"/>
    <w:rsid w:val="00D3212E"/>
    <w:rsid w:val="00D32F4C"/>
    <w:rsid w:val="00D34DD6"/>
    <w:rsid w:val="00D35D24"/>
    <w:rsid w:val="00D360DA"/>
    <w:rsid w:val="00D369D4"/>
    <w:rsid w:val="00D375AF"/>
    <w:rsid w:val="00D40D59"/>
    <w:rsid w:val="00D42B37"/>
    <w:rsid w:val="00D43207"/>
    <w:rsid w:val="00D4429A"/>
    <w:rsid w:val="00D4535F"/>
    <w:rsid w:val="00D45F78"/>
    <w:rsid w:val="00D4607A"/>
    <w:rsid w:val="00D47125"/>
    <w:rsid w:val="00D4778B"/>
    <w:rsid w:val="00D47939"/>
    <w:rsid w:val="00D47DC1"/>
    <w:rsid w:val="00D47EF0"/>
    <w:rsid w:val="00D47F02"/>
    <w:rsid w:val="00D50D76"/>
    <w:rsid w:val="00D50FDA"/>
    <w:rsid w:val="00D51267"/>
    <w:rsid w:val="00D51370"/>
    <w:rsid w:val="00D51C56"/>
    <w:rsid w:val="00D52A68"/>
    <w:rsid w:val="00D539A1"/>
    <w:rsid w:val="00D55091"/>
    <w:rsid w:val="00D55B5C"/>
    <w:rsid w:val="00D573D7"/>
    <w:rsid w:val="00D62AAB"/>
    <w:rsid w:val="00D630DD"/>
    <w:rsid w:val="00D63679"/>
    <w:rsid w:val="00D63F55"/>
    <w:rsid w:val="00D64225"/>
    <w:rsid w:val="00D64B58"/>
    <w:rsid w:val="00D71477"/>
    <w:rsid w:val="00D723AA"/>
    <w:rsid w:val="00D72F72"/>
    <w:rsid w:val="00D730A8"/>
    <w:rsid w:val="00D740A3"/>
    <w:rsid w:val="00D743FF"/>
    <w:rsid w:val="00D751EB"/>
    <w:rsid w:val="00D76A2F"/>
    <w:rsid w:val="00D77307"/>
    <w:rsid w:val="00D804E5"/>
    <w:rsid w:val="00D80529"/>
    <w:rsid w:val="00D82E5B"/>
    <w:rsid w:val="00D83145"/>
    <w:rsid w:val="00D83FBD"/>
    <w:rsid w:val="00D845B3"/>
    <w:rsid w:val="00D85073"/>
    <w:rsid w:val="00D859F2"/>
    <w:rsid w:val="00D85DBA"/>
    <w:rsid w:val="00D86025"/>
    <w:rsid w:val="00D86A4F"/>
    <w:rsid w:val="00D903F3"/>
    <w:rsid w:val="00D92330"/>
    <w:rsid w:val="00D92428"/>
    <w:rsid w:val="00D92A39"/>
    <w:rsid w:val="00D9386B"/>
    <w:rsid w:val="00D93A40"/>
    <w:rsid w:val="00D94208"/>
    <w:rsid w:val="00D953A6"/>
    <w:rsid w:val="00D97198"/>
    <w:rsid w:val="00DA1C33"/>
    <w:rsid w:val="00DA49E3"/>
    <w:rsid w:val="00DA551F"/>
    <w:rsid w:val="00DA6091"/>
    <w:rsid w:val="00DA75AF"/>
    <w:rsid w:val="00DA75CC"/>
    <w:rsid w:val="00DA7929"/>
    <w:rsid w:val="00DA7C69"/>
    <w:rsid w:val="00DA7F19"/>
    <w:rsid w:val="00DB006E"/>
    <w:rsid w:val="00DB1855"/>
    <w:rsid w:val="00DB242C"/>
    <w:rsid w:val="00DB52A6"/>
    <w:rsid w:val="00DB57D9"/>
    <w:rsid w:val="00DB6683"/>
    <w:rsid w:val="00DB7AED"/>
    <w:rsid w:val="00DC0E02"/>
    <w:rsid w:val="00DC0EB3"/>
    <w:rsid w:val="00DC1435"/>
    <w:rsid w:val="00DC1479"/>
    <w:rsid w:val="00DC2293"/>
    <w:rsid w:val="00DC29DB"/>
    <w:rsid w:val="00DC58EC"/>
    <w:rsid w:val="00DC75ED"/>
    <w:rsid w:val="00DC771B"/>
    <w:rsid w:val="00DD3532"/>
    <w:rsid w:val="00DD5F77"/>
    <w:rsid w:val="00DD65BC"/>
    <w:rsid w:val="00DD78E4"/>
    <w:rsid w:val="00DE0C3C"/>
    <w:rsid w:val="00DE102E"/>
    <w:rsid w:val="00DE36A1"/>
    <w:rsid w:val="00DF121C"/>
    <w:rsid w:val="00DF1CC6"/>
    <w:rsid w:val="00DF22F7"/>
    <w:rsid w:val="00DF23E0"/>
    <w:rsid w:val="00DF2C39"/>
    <w:rsid w:val="00DF4215"/>
    <w:rsid w:val="00DF478D"/>
    <w:rsid w:val="00DF48A8"/>
    <w:rsid w:val="00DF789B"/>
    <w:rsid w:val="00E021B3"/>
    <w:rsid w:val="00E04FE9"/>
    <w:rsid w:val="00E054FC"/>
    <w:rsid w:val="00E0648B"/>
    <w:rsid w:val="00E06A68"/>
    <w:rsid w:val="00E07B52"/>
    <w:rsid w:val="00E13F3B"/>
    <w:rsid w:val="00E15A64"/>
    <w:rsid w:val="00E15D47"/>
    <w:rsid w:val="00E15DDC"/>
    <w:rsid w:val="00E215B4"/>
    <w:rsid w:val="00E2211C"/>
    <w:rsid w:val="00E225D2"/>
    <w:rsid w:val="00E228B0"/>
    <w:rsid w:val="00E23B7E"/>
    <w:rsid w:val="00E24A52"/>
    <w:rsid w:val="00E24D70"/>
    <w:rsid w:val="00E24D87"/>
    <w:rsid w:val="00E3121D"/>
    <w:rsid w:val="00E33AF5"/>
    <w:rsid w:val="00E34676"/>
    <w:rsid w:val="00E35E5D"/>
    <w:rsid w:val="00E3685F"/>
    <w:rsid w:val="00E379D9"/>
    <w:rsid w:val="00E4189E"/>
    <w:rsid w:val="00E42D7E"/>
    <w:rsid w:val="00E43554"/>
    <w:rsid w:val="00E43A35"/>
    <w:rsid w:val="00E43AC3"/>
    <w:rsid w:val="00E43C8A"/>
    <w:rsid w:val="00E44B66"/>
    <w:rsid w:val="00E45423"/>
    <w:rsid w:val="00E46F3F"/>
    <w:rsid w:val="00E46F76"/>
    <w:rsid w:val="00E51982"/>
    <w:rsid w:val="00E538FA"/>
    <w:rsid w:val="00E56726"/>
    <w:rsid w:val="00E57144"/>
    <w:rsid w:val="00E57D41"/>
    <w:rsid w:val="00E60CAC"/>
    <w:rsid w:val="00E61025"/>
    <w:rsid w:val="00E61C13"/>
    <w:rsid w:val="00E61FB5"/>
    <w:rsid w:val="00E630CD"/>
    <w:rsid w:val="00E63999"/>
    <w:rsid w:val="00E658B1"/>
    <w:rsid w:val="00E65952"/>
    <w:rsid w:val="00E66629"/>
    <w:rsid w:val="00E66E5B"/>
    <w:rsid w:val="00E67FD2"/>
    <w:rsid w:val="00E71C26"/>
    <w:rsid w:val="00E731BC"/>
    <w:rsid w:val="00E734ED"/>
    <w:rsid w:val="00E739DB"/>
    <w:rsid w:val="00E73D6F"/>
    <w:rsid w:val="00E74692"/>
    <w:rsid w:val="00E75562"/>
    <w:rsid w:val="00E818A2"/>
    <w:rsid w:val="00E81A9F"/>
    <w:rsid w:val="00E8306E"/>
    <w:rsid w:val="00E83C81"/>
    <w:rsid w:val="00E84CF6"/>
    <w:rsid w:val="00E866E0"/>
    <w:rsid w:val="00E8702E"/>
    <w:rsid w:val="00E878AC"/>
    <w:rsid w:val="00E90992"/>
    <w:rsid w:val="00E91312"/>
    <w:rsid w:val="00E9144D"/>
    <w:rsid w:val="00E92245"/>
    <w:rsid w:val="00E93D23"/>
    <w:rsid w:val="00E95187"/>
    <w:rsid w:val="00E952BA"/>
    <w:rsid w:val="00E97B14"/>
    <w:rsid w:val="00EA024E"/>
    <w:rsid w:val="00EA0CD6"/>
    <w:rsid w:val="00EA1CB0"/>
    <w:rsid w:val="00EA1E48"/>
    <w:rsid w:val="00EA25EF"/>
    <w:rsid w:val="00EB00D5"/>
    <w:rsid w:val="00EB08A5"/>
    <w:rsid w:val="00EB15F5"/>
    <w:rsid w:val="00EB4B5E"/>
    <w:rsid w:val="00EB5427"/>
    <w:rsid w:val="00EB6016"/>
    <w:rsid w:val="00EB6578"/>
    <w:rsid w:val="00EB686D"/>
    <w:rsid w:val="00EB6BC3"/>
    <w:rsid w:val="00EB6FE8"/>
    <w:rsid w:val="00EB7BF9"/>
    <w:rsid w:val="00EB7FFB"/>
    <w:rsid w:val="00EC022E"/>
    <w:rsid w:val="00EC0E6A"/>
    <w:rsid w:val="00EC196B"/>
    <w:rsid w:val="00EC1CA8"/>
    <w:rsid w:val="00EC1D78"/>
    <w:rsid w:val="00EC2FAC"/>
    <w:rsid w:val="00EC570D"/>
    <w:rsid w:val="00EC77ED"/>
    <w:rsid w:val="00ED15CC"/>
    <w:rsid w:val="00ED1997"/>
    <w:rsid w:val="00ED3D8B"/>
    <w:rsid w:val="00ED7A7A"/>
    <w:rsid w:val="00EE03A5"/>
    <w:rsid w:val="00EE10A9"/>
    <w:rsid w:val="00EE33C2"/>
    <w:rsid w:val="00EE5DA6"/>
    <w:rsid w:val="00EF04F5"/>
    <w:rsid w:val="00EF1BFD"/>
    <w:rsid w:val="00EF3E5A"/>
    <w:rsid w:val="00EF4CA2"/>
    <w:rsid w:val="00EF78B6"/>
    <w:rsid w:val="00F016B7"/>
    <w:rsid w:val="00F04905"/>
    <w:rsid w:val="00F05B61"/>
    <w:rsid w:val="00F05F6F"/>
    <w:rsid w:val="00F063F8"/>
    <w:rsid w:val="00F069B9"/>
    <w:rsid w:val="00F11412"/>
    <w:rsid w:val="00F13188"/>
    <w:rsid w:val="00F13575"/>
    <w:rsid w:val="00F140A1"/>
    <w:rsid w:val="00F14CF4"/>
    <w:rsid w:val="00F20C0B"/>
    <w:rsid w:val="00F21A51"/>
    <w:rsid w:val="00F21D73"/>
    <w:rsid w:val="00F2464D"/>
    <w:rsid w:val="00F249FE"/>
    <w:rsid w:val="00F24D72"/>
    <w:rsid w:val="00F25C3C"/>
    <w:rsid w:val="00F25C75"/>
    <w:rsid w:val="00F25F02"/>
    <w:rsid w:val="00F27CF5"/>
    <w:rsid w:val="00F316EA"/>
    <w:rsid w:val="00F317E2"/>
    <w:rsid w:val="00F32151"/>
    <w:rsid w:val="00F32D55"/>
    <w:rsid w:val="00F33DDA"/>
    <w:rsid w:val="00F33DE1"/>
    <w:rsid w:val="00F341B6"/>
    <w:rsid w:val="00F346CF"/>
    <w:rsid w:val="00F35D9C"/>
    <w:rsid w:val="00F36123"/>
    <w:rsid w:val="00F36C5D"/>
    <w:rsid w:val="00F37568"/>
    <w:rsid w:val="00F3758C"/>
    <w:rsid w:val="00F376ED"/>
    <w:rsid w:val="00F4124F"/>
    <w:rsid w:val="00F428BC"/>
    <w:rsid w:val="00F42C10"/>
    <w:rsid w:val="00F43821"/>
    <w:rsid w:val="00F44554"/>
    <w:rsid w:val="00F44DBC"/>
    <w:rsid w:val="00F45428"/>
    <w:rsid w:val="00F5045A"/>
    <w:rsid w:val="00F506DD"/>
    <w:rsid w:val="00F516D2"/>
    <w:rsid w:val="00F5295C"/>
    <w:rsid w:val="00F53041"/>
    <w:rsid w:val="00F56C05"/>
    <w:rsid w:val="00F57CD5"/>
    <w:rsid w:val="00F6147B"/>
    <w:rsid w:val="00F62511"/>
    <w:rsid w:val="00F6256A"/>
    <w:rsid w:val="00F62972"/>
    <w:rsid w:val="00F64897"/>
    <w:rsid w:val="00F64C90"/>
    <w:rsid w:val="00F64CA6"/>
    <w:rsid w:val="00F64D5B"/>
    <w:rsid w:val="00F65476"/>
    <w:rsid w:val="00F70CD3"/>
    <w:rsid w:val="00F71F8D"/>
    <w:rsid w:val="00F7201E"/>
    <w:rsid w:val="00F724E8"/>
    <w:rsid w:val="00F7344B"/>
    <w:rsid w:val="00F736F0"/>
    <w:rsid w:val="00F74CCF"/>
    <w:rsid w:val="00F76184"/>
    <w:rsid w:val="00F77B3B"/>
    <w:rsid w:val="00F84C8A"/>
    <w:rsid w:val="00F85706"/>
    <w:rsid w:val="00F876BF"/>
    <w:rsid w:val="00F87862"/>
    <w:rsid w:val="00F90D65"/>
    <w:rsid w:val="00F9192B"/>
    <w:rsid w:val="00F93A2B"/>
    <w:rsid w:val="00F93D97"/>
    <w:rsid w:val="00F96ACA"/>
    <w:rsid w:val="00FA0437"/>
    <w:rsid w:val="00FA12A0"/>
    <w:rsid w:val="00FA1404"/>
    <w:rsid w:val="00FA4F9F"/>
    <w:rsid w:val="00FB2142"/>
    <w:rsid w:val="00FB23B2"/>
    <w:rsid w:val="00FB244D"/>
    <w:rsid w:val="00FB25D7"/>
    <w:rsid w:val="00FB2C75"/>
    <w:rsid w:val="00FB2D43"/>
    <w:rsid w:val="00FB3344"/>
    <w:rsid w:val="00FB64D1"/>
    <w:rsid w:val="00FB6D23"/>
    <w:rsid w:val="00FC0143"/>
    <w:rsid w:val="00FC1773"/>
    <w:rsid w:val="00FC1A24"/>
    <w:rsid w:val="00FC255E"/>
    <w:rsid w:val="00FC29A5"/>
    <w:rsid w:val="00FC5159"/>
    <w:rsid w:val="00FD00E7"/>
    <w:rsid w:val="00FD0254"/>
    <w:rsid w:val="00FD0B7B"/>
    <w:rsid w:val="00FD2725"/>
    <w:rsid w:val="00FD2BED"/>
    <w:rsid w:val="00FD3C91"/>
    <w:rsid w:val="00FD4FFF"/>
    <w:rsid w:val="00FD6445"/>
    <w:rsid w:val="00FD7CF7"/>
    <w:rsid w:val="00FE1D92"/>
    <w:rsid w:val="00FE1D99"/>
    <w:rsid w:val="00FE3568"/>
    <w:rsid w:val="00FE4175"/>
    <w:rsid w:val="00FE5622"/>
    <w:rsid w:val="00FE60A1"/>
    <w:rsid w:val="00FE72E1"/>
    <w:rsid w:val="00FE7F6C"/>
    <w:rsid w:val="00FF061B"/>
    <w:rsid w:val="00FF14BF"/>
    <w:rsid w:val="00FF3F33"/>
    <w:rsid w:val="00FF4059"/>
    <w:rsid w:val="00FF417A"/>
    <w:rsid w:val="00FF5286"/>
    <w:rsid w:val="00FF6278"/>
    <w:rsid w:val="00FF649B"/>
    <w:rsid w:val="00FF737D"/>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4D9F3F"/>
  <w15:docId w15:val="{4FC81A77-297C-4FA8-8641-EB0B53A1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2142"/>
    <w:rPr>
      <w:rFonts w:asciiTheme="minorHAnsi" w:hAnsiTheme="minorHAnsi"/>
      <w:spacing w:val="1"/>
      <w:szCs w:val="22"/>
      <w:lang w:val="en-US" w:eastAsia="en-US"/>
    </w:rPr>
  </w:style>
  <w:style w:type="paragraph" w:styleId="berschrift1">
    <w:name w:val="heading 1"/>
    <w:basedOn w:val="berschrift2"/>
    <w:next w:val="Standard"/>
    <w:link w:val="berschrift1Zchn"/>
    <w:uiPriority w:val="9"/>
    <w:qFormat/>
    <w:rsid w:val="002C768B"/>
    <w:pPr>
      <w:numPr>
        <w:ilvl w:val="0"/>
      </w:numPr>
      <w:spacing w:after="100" w:line="240" w:lineRule="atLeast"/>
      <w:ind w:left="432"/>
      <w:outlineLvl w:val="0"/>
    </w:pPr>
    <w:rPr>
      <w:rFonts w:asciiTheme="minorHAnsi" w:hAnsiTheme="minorHAnsi" w:cs="Arial"/>
      <w:sz w:val="28"/>
    </w:rPr>
  </w:style>
  <w:style w:type="paragraph" w:styleId="berschrift2">
    <w:name w:val="heading 2"/>
    <w:basedOn w:val="Standard"/>
    <w:next w:val="Standard"/>
    <w:link w:val="berschrift2Zchn"/>
    <w:uiPriority w:val="9"/>
    <w:unhideWhenUsed/>
    <w:qFormat/>
    <w:rsid w:val="00B76E4A"/>
    <w:pPr>
      <w:keepNext/>
      <w:keepLines/>
      <w:numPr>
        <w:ilvl w:val="1"/>
        <w:numId w:val="22"/>
      </w:numPr>
      <w:spacing w:before="480" w:after="120" w:line="240" w:lineRule="exact"/>
      <w:ind w:left="576"/>
      <w:outlineLvl w:val="1"/>
    </w:pPr>
    <w:rPr>
      <w:rFonts w:asciiTheme="majorHAnsi" w:eastAsiaTheme="majorEastAsia" w:hAnsiTheme="majorHAnsi" w:cstheme="majorBidi"/>
      <w:b/>
      <w:bCs/>
      <w:caps/>
      <w:noProof/>
      <w:color w:val="000000" w:themeColor="text1"/>
      <w:szCs w:val="26"/>
    </w:rPr>
  </w:style>
  <w:style w:type="paragraph" w:styleId="berschrift3">
    <w:name w:val="heading 3"/>
    <w:basedOn w:val="Standard"/>
    <w:next w:val="Standard"/>
    <w:link w:val="berschrift3Zchn"/>
    <w:uiPriority w:val="9"/>
    <w:semiHidden/>
    <w:unhideWhenUsed/>
    <w:qFormat/>
    <w:rsid w:val="0096517B"/>
    <w:pPr>
      <w:keepNext/>
      <w:keepLines/>
      <w:numPr>
        <w:ilvl w:val="2"/>
        <w:numId w:val="2"/>
      </w:numPr>
      <w:spacing w:line="240" w:lineRule="exact"/>
      <w:outlineLvl w:val="2"/>
    </w:pPr>
    <w:rPr>
      <w:rFonts w:asciiTheme="majorHAnsi" w:eastAsiaTheme="majorEastAsia" w:hAnsiTheme="majorHAnsi" w:cstheme="majorBidi"/>
      <w:b/>
      <w:bCs/>
      <w:caps/>
      <w:color w:val="F5B325" w:themeColor="accent1"/>
    </w:rPr>
  </w:style>
  <w:style w:type="paragraph" w:styleId="berschrift4">
    <w:name w:val="heading 4"/>
    <w:basedOn w:val="Standard"/>
    <w:next w:val="Standard"/>
    <w:link w:val="berschrift4Zchn"/>
    <w:uiPriority w:val="9"/>
    <w:semiHidden/>
    <w:unhideWhenUsed/>
    <w:qFormat/>
    <w:rsid w:val="006F3D8C"/>
    <w:pPr>
      <w:keepNext/>
      <w:keepLines/>
      <w:numPr>
        <w:ilvl w:val="3"/>
        <w:numId w:val="2"/>
      </w:numPr>
      <w:spacing w:before="200"/>
      <w:outlineLvl w:val="3"/>
    </w:pPr>
    <w:rPr>
      <w:rFonts w:asciiTheme="majorHAnsi" w:eastAsiaTheme="majorEastAsia" w:hAnsiTheme="majorHAnsi" w:cstheme="majorBidi"/>
      <w:b/>
      <w:bCs/>
      <w:i/>
      <w:iCs/>
      <w:color w:val="F5B325" w:themeColor="accent1"/>
    </w:rPr>
  </w:style>
  <w:style w:type="paragraph" w:styleId="berschrift5">
    <w:name w:val="heading 5"/>
    <w:basedOn w:val="Standard"/>
    <w:next w:val="Standard"/>
    <w:link w:val="berschrift5Zchn"/>
    <w:uiPriority w:val="9"/>
    <w:semiHidden/>
    <w:unhideWhenUsed/>
    <w:qFormat/>
    <w:rsid w:val="006F3D8C"/>
    <w:pPr>
      <w:keepNext/>
      <w:keepLines/>
      <w:numPr>
        <w:ilvl w:val="4"/>
        <w:numId w:val="2"/>
      </w:numPr>
      <w:spacing w:before="200"/>
      <w:outlineLvl w:val="4"/>
    </w:pPr>
    <w:rPr>
      <w:rFonts w:asciiTheme="majorHAnsi" w:eastAsiaTheme="majorEastAsia" w:hAnsiTheme="majorHAnsi" w:cstheme="majorBidi"/>
      <w:color w:val="865D06" w:themeColor="accent1" w:themeShade="7F"/>
    </w:rPr>
  </w:style>
  <w:style w:type="paragraph" w:styleId="berschrift6">
    <w:name w:val="heading 6"/>
    <w:basedOn w:val="Standard"/>
    <w:next w:val="Standard"/>
    <w:link w:val="berschrift6Zchn"/>
    <w:uiPriority w:val="9"/>
    <w:semiHidden/>
    <w:unhideWhenUsed/>
    <w:qFormat/>
    <w:rsid w:val="006F3D8C"/>
    <w:pPr>
      <w:keepNext/>
      <w:keepLines/>
      <w:numPr>
        <w:ilvl w:val="5"/>
        <w:numId w:val="2"/>
      </w:numPr>
      <w:spacing w:before="200"/>
      <w:outlineLvl w:val="5"/>
    </w:pPr>
    <w:rPr>
      <w:rFonts w:asciiTheme="majorHAnsi" w:eastAsiaTheme="majorEastAsia" w:hAnsiTheme="majorHAnsi" w:cstheme="majorBidi"/>
      <w:i/>
      <w:iCs/>
      <w:color w:val="865D06" w:themeColor="accent1" w:themeShade="7F"/>
    </w:rPr>
  </w:style>
  <w:style w:type="paragraph" w:styleId="berschrift7">
    <w:name w:val="heading 7"/>
    <w:basedOn w:val="Standard"/>
    <w:next w:val="Standard"/>
    <w:link w:val="berschrift7Zchn"/>
    <w:uiPriority w:val="9"/>
    <w:semiHidden/>
    <w:unhideWhenUsed/>
    <w:qFormat/>
    <w:rsid w:val="006F3D8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F3D8C"/>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F3D8C"/>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468A"/>
    <w:rPr>
      <w:rFonts w:ascii="Tahoma" w:hAnsi="Tahoma" w:cs="Tahoma"/>
      <w:sz w:val="16"/>
      <w:szCs w:val="16"/>
    </w:rPr>
  </w:style>
  <w:style w:type="character" w:customStyle="1" w:styleId="SprechblasentextZchn">
    <w:name w:val="Sprechblasentext Zchn"/>
    <w:link w:val="Sprechblasentext"/>
    <w:uiPriority w:val="99"/>
    <w:semiHidden/>
    <w:rsid w:val="004D468A"/>
    <w:rPr>
      <w:rFonts w:ascii="Tahoma" w:hAnsi="Tahoma" w:cs="Tahoma"/>
      <w:sz w:val="16"/>
      <w:szCs w:val="16"/>
    </w:rPr>
  </w:style>
  <w:style w:type="paragraph" w:styleId="Kopfzeile">
    <w:name w:val="header"/>
    <w:basedOn w:val="Standard"/>
    <w:link w:val="KopfzeileZchn"/>
    <w:uiPriority w:val="99"/>
    <w:unhideWhenUsed/>
    <w:rsid w:val="004D468A"/>
    <w:pPr>
      <w:tabs>
        <w:tab w:val="center" w:pos="4536"/>
        <w:tab w:val="right" w:pos="9072"/>
      </w:tabs>
    </w:pPr>
  </w:style>
  <w:style w:type="character" w:customStyle="1" w:styleId="KopfzeileZchn">
    <w:name w:val="Kopfzeile Zchn"/>
    <w:basedOn w:val="Absatz-Standardschriftart"/>
    <w:link w:val="Kopfzeile"/>
    <w:uiPriority w:val="99"/>
    <w:rsid w:val="004D468A"/>
  </w:style>
  <w:style w:type="paragraph" w:styleId="Fuzeile">
    <w:name w:val="footer"/>
    <w:basedOn w:val="Standard"/>
    <w:link w:val="FuzeileZchn"/>
    <w:uiPriority w:val="99"/>
    <w:unhideWhenUsed/>
    <w:rsid w:val="004D468A"/>
    <w:pPr>
      <w:tabs>
        <w:tab w:val="center" w:pos="4536"/>
        <w:tab w:val="right" w:pos="9072"/>
      </w:tabs>
    </w:pPr>
  </w:style>
  <w:style w:type="character" w:customStyle="1" w:styleId="FuzeileZchn">
    <w:name w:val="Fußzeile Zchn"/>
    <w:basedOn w:val="Absatz-Standardschriftart"/>
    <w:link w:val="Fuzeile"/>
    <w:uiPriority w:val="99"/>
    <w:rsid w:val="004D468A"/>
  </w:style>
  <w:style w:type="paragraph" w:styleId="Listenabsatz">
    <w:name w:val="List Paragraph"/>
    <w:basedOn w:val="Standard"/>
    <w:uiPriority w:val="34"/>
    <w:qFormat/>
    <w:rsid w:val="004D468A"/>
    <w:pPr>
      <w:ind w:left="720"/>
      <w:contextualSpacing/>
    </w:pPr>
  </w:style>
  <w:style w:type="paragraph" w:customStyle="1" w:styleId="Heading">
    <w:name w:val="Heading"/>
    <w:basedOn w:val="Standard"/>
    <w:qFormat/>
    <w:rsid w:val="00CE5651"/>
    <w:pPr>
      <w:spacing w:after="300" w:line="240" w:lineRule="exact"/>
    </w:pPr>
    <w:rPr>
      <w:b/>
      <w:spacing w:val="6"/>
      <w:sz w:val="28"/>
      <w:szCs w:val="28"/>
    </w:rPr>
  </w:style>
  <w:style w:type="character" w:customStyle="1" w:styleId="berschrift1Zchn">
    <w:name w:val="Überschrift 1 Zchn"/>
    <w:basedOn w:val="Absatz-Standardschriftart"/>
    <w:link w:val="berschrift1"/>
    <w:uiPriority w:val="9"/>
    <w:rsid w:val="002C768B"/>
    <w:rPr>
      <w:rFonts w:asciiTheme="minorHAnsi" w:eastAsiaTheme="majorEastAsia" w:hAnsiTheme="minorHAnsi" w:cs="Arial"/>
      <w:b/>
      <w:bCs/>
      <w:caps/>
      <w:noProof/>
      <w:color w:val="000000" w:themeColor="text1"/>
      <w:spacing w:val="1"/>
      <w:sz w:val="28"/>
      <w:szCs w:val="26"/>
      <w:lang w:eastAsia="en-US"/>
    </w:rPr>
  </w:style>
  <w:style w:type="character" w:customStyle="1" w:styleId="berschrift2Zchn">
    <w:name w:val="Überschrift 2 Zchn"/>
    <w:basedOn w:val="Absatz-Standardschriftart"/>
    <w:link w:val="berschrift2"/>
    <w:uiPriority w:val="9"/>
    <w:rsid w:val="00B76E4A"/>
    <w:rPr>
      <w:rFonts w:asciiTheme="majorHAnsi" w:eastAsiaTheme="majorEastAsia" w:hAnsiTheme="majorHAnsi" w:cstheme="majorBidi"/>
      <w:b/>
      <w:bCs/>
      <w:caps/>
      <w:noProof/>
      <w:color w:val="000000" w:themeColor="text1"/>
      <w:spacing w:val="1"/>
      <w:szCs w:val="26"/>
      <w:lang w:eastAsia="en-US"/>
    </w:rPr>
  </w:style>
  <w:style w:type="character" w:customStyle="1" w:styleId="berschrift3Zchn">
    <w:name w:val="Überschrift 3 Zchn"/>
    <w:basedOn w:val="Absatz-Standardschriftart"/>
    <w:link w:val="berschrift3"/>
    <w:uiPriority w:val="9"/>
    <w:semiHidden/>
    <w:rsid w:val="0096517B"/>
    <w:rPr>
      <w:rFonts w:asciiTheme="majorHAnsi" w:eastAsiaTheme="majorEastAsia" w:hAnsiTheme="majorHAnsi" w:cstheme="majorBidi"/>
      <w:b/>
      <w:bCs/>
      <w:caps/>
      <w:color w:val="F5B325" w:themeColor="accent1"/>
      <w:spacing w:val="1"/>
      <w:szCs w:val="22"/>
      <w:lang w:eastAsia="en-US"/>
    </w:rPr>
  </w:style>
  <w:style w:type="character" w:customStyle="1" w:styleId="berschrift4Zchn">
    <w:name w:val="Überschrift 4 Zchn"/>
    <w:basedOn w:val="Absatz-Standardschriftart"/>
    <w:link w:val="berschrift4"/>
    <w:uiPriority w:val="9"/>
    <w:semiHidden/>
    <w:rsid w:val="006F3D8C"/>
    <w:rPr>
      <w:rFonts w:asciiTheme="majorHAnsi" w:eastAsiaTheme="majorEastAsia" w:hAnsiTheme="majorHAnsi" w:cstheme="majorBidi"/>
      <w:b/>
      <w:bCs/>
      <w:i/>
      <w:iCs/>
      <w:color w:val="F5B325" w:themeColor="accent1"/>
      <w:sz w:val="18"/>
      <w:szCs w:val="22"/>
      <w:lang w:eastAsia="en-US"/>
    </w:rPr>
  </w:style>
  <w:style w:type="character" w:customStyle="1" w:styleId="berschrift5Zchn">
    <w:name w:val="Überschrift 5 Zchn"/>
    <w:basedOn w:val="Absatz-Standardschriftart"/>
    <w:link w:val="berschrift5"/>
    <w:uiPriority w:val="9"/>
    <w:semiHidden/>
    <w:rsid w:val="006F3D8C"/>
    <w:rPr>
      <w:rFonts w:asciiTheme="majorHAnsi" w:eastAsiaTheme="majorEastAsia" w:hAnsiTheme="majorHAnsi" w:cstheme="majorBidi"/>
      <w:color w:val="865D06" w:themeColor="accent1" w:themeShade="7F"/>
      <w:sz w:val="18"/>
      <w:szCs w:val="22"/>
      <w:lang w:eastAsia="en-US"/>
    </w:rPr>
  </w:style>
  <w:style w:type="character" w:customStyle="1" w:styleId="berschrift6Zchn">
    <w:name w:val="Überschrift 6 Zchn"/>
    <w:basedOn w:val="Absatz-Standardschriftart"/>
    <w:link w:val="berschrift6"/>
    <w:uiPriority w:val="9"/>
    <w:semiHidden/>
    <w:rsid w:val="006F3D8C"/>
    <w:rPr>
      <w:rFonts w:asciiTheme="majorHAnsi" w:eastAsiaTheme="majorEastAsia" w:hAnsiTheme="majorHAnsi" w:cstheme="majorBidi"/>
      <w:i/>
      <w:iCs/>
      <w:color w:val="865D06" w:themeColor="accent1" w:themeShade="7F"/>
      <w:sz w:val="18"/>
      <w:szCs w:val="22"/>
      <w:lang w:eastAsia="en-US"/>
    </w:rPr>
  </w:style>
  <w:style w:type="character" w:customStyle="1" w:styleId="berschrift7Zchn">
    <w:name w:val="Überschrift 7 Zchn"/>
    <w:basedOn w:val="Absatz-Standardschriftart"/>
    <w:link w:val="berschrift7"/>
    <w:uiPriority w:val="9"/>
    <w:semiHidden/>
    <w:rsid w:val="006F3D8C"/>
    <w:rPr>
      <w:rFonts w:asciiTheme="majorHAnsi" w:eastAsiaTheme="majorEastAsia" w:hAnsiTheme="majorHAnsi" w:cstheme="majorBidi"/>
      <w:i/>
      <w:iCs/>
      <w:color w:val="404040" w:themeColor="text1" w:themeTint="BF"/>
      <w:sz w:val="18"/>
      <w:szCs w:val="22"/>
      <w:lang w:eastAsia="en-US"/>
    </w:rPr>
  </w:style>
  <w:style w:type="character" w:customStyle="1" w:styleId="berschrift8Zchn">
    <w:name w:val="Überschrift 8 Zchn"/>
    <w:basedOn w:val="Absatz-Standardschriftart"/>
    <w:link w:val="berschrift8"/>
    <w:uiPriority w:val="9"/>
    <w:rsid w:val="006F3D8C"/>
    <w:rPr>
      <w:rFonts w:asciiTheme="majorHAnsi" w:eastAsiaTheme="majorEastAsia" w:hAnsiTheme="majorHAnsi" w:cstheme="majorBidi"/>
      <w:color w:val="404040" w:themeColor="text1" w:themeTint="BF"/>
      <w:lang w:eastAsia="en-US"/>
    </w:rPr>
  </w:style>
  <w:style w:type="character" w:customStyle="1" w:styleId="berschrift9Zchn">
    <w:name w:val="Überschrift 9 Zchn"/>
    <w:basedOn w:val="Absatz-Standardschriftart"/>
    <w:link w:val="berschrift9"/>
    <w:uiPriority w:val="9"/>
    <w:semiHidden/>
    <w:rsid w:val="006F3D8C"/>
    <w:rPr>
      <w:rFonts w:asciiTheme="majorHAnsi" w:eastAsiaTheme="majorEastAsia" w:hAnsiTheme="majorHAnsi" w:cstheme="majorBidi"/>
      <w:i/>
      <w:iCs/>
      <w:color w:val="404040" w:themeColor="text1" w:themeTint="BF"/>
      <w:lang w:eastAsia="en-US"/>
    </w:rPr>
  </w:style>
  <w:style w:type="paragraph" w:customStyle="1" w:styleId="Subheading">
    <w:name w:val="Subheading"/>
    <w:basedOn w:val="Standard"/>
    <w:qFormat/>
    <w:rsid w:val="0086457A"/>
    <w:pPr>
      <w:spacing w:before="120" w:line="240" w:lineRule="exact"/>
    </w:pPr>
    <w:rPr>
      <w:b/>
      <w:caps/>
      <w:spacing w:val="0"/>
    </w:rPr>
  </w:style>
  <w:style w:type="numbering" w:customStyle="1" w:styleId="Bulletlist">
    <w:name w:val="Bulletlist"/>
    <w:uiPriority w:val="99"/>
    <w:rsid w:val="008E0650"/>
    <w:pPr>
      <w:numPr>
        <w:numId w:val="9"/>
      </w:numPr>
    </w:pPr>
  </w:style>
  <w:style w:type="table" w:styleId="Tabellenraster">
    <w:name w:val="Table Grid"/>
    <w:basedOn w:val="NormaleTabelle"/>
    <w:uiPriority w:val="59"/>
    <w:rsid w:val="00891BD4"/>
    <w:tblPr/>
  </w:style>
  <w:style w:type="paragraph" w:styleId="Titel">
    <w:name w:val="Title"/>
    <w:basedOn w:val="Standard"/>
    <w:next w:val="Standard"/>
    <w:link w:val="TitelZchn"/>
    <w:uiPriority w:val="10"/>
    <w:qFormat/>
    <w:rsid w:val="0096517B"/>
    <w:pPr>
      <w:spacing w:line="660" w:lineRule="exact"/>
      <w:ind w:left="-839"/>
    </w:pPr>
    <w:rPr>
      <w:color w:val="FFFFFF" w:themeColor="background1"/>
      <w:sz w:val="64"/>
      <w:szCs w:val="64"/>
    </w:rPr>
  </w:style>
  <w:style w:type="character" w:customStyle="1" w:styleId="TitelZchn">
    <w:name w:val="Titel Zchn"/>
    <w:basedOn w:val="Absatz-Standardschriftart"/>
    <w:link w:val="Titel"/>
    <w:uiPriority w:val="10"/>
    <w:rsid w:val="0096517B"/>
    <w:rPr>
      <w:rFonts w:asciiTheme="minorHAnsi" w:hAnsiTheme="minorHAnsi"/>
      <w:color w:val="FFFFFF" w:themeColor="background1"/>
      <w:spacing w:val="1"/>
      <w:sz w:val="64"/>
      <w:szCs w:val="64"/>
      <w:lang w:eastAsia="en-US"/>
    </w:rPr>
  </w:style>
  <w:style w:type="paragraph" w:styleId="Untertitel">
    <w:name w:val="Subtitle"/>
    <w:basedOn w:val="Standard"/>
    <w:next w:val="Standard"/>
    <w:link w:val="UntertitelZchn"/>
    <w:uiPriority w:val="11"/>
    <w:qFormat/>
    <w:rsid w:val="0096517B"/>
    <w:pPr>
      <w:spacing w:line="660" w:lineRule="exact"/>
      <w:ind w:left="-839"/>
    </w:pPr>
    <w:rPr>
      <w:sz w:val="64"/>
      <w:szCs w:val="64"/>
    </w:rPr>
  </w:style>
  <w:style w:type="character" w:customStyle="1" w:styleId="UntertitelZchn">
    <w:name w:val="Untertitel Zchn"/>
    <w:basedOn w:val="Absatz-Standardschriftart"/>
    <w:link w:val="Untertitel"/>
    <w:uiPriority w:val="11"/>
    <w:rsid w:val="0096517B"/>
    <w:rPr>
      <w:rFonts w:asciiTheme="minorHAnsi" w:hAnsiTheme="minorHAnsi"/>
      <w:spacing w:val="1"/>
      <w:sz w:val="64"/>
      <w:szCs w:val="64"/>
      <w:lang w:eastAsia="en-US"/>
    </w:rPr>
  </w:style>
  <w:style w:type="paragraph" w:styleId="Inhaltsverzeichnisberschrift">
    <w:name w:val="TOC Heading"/>
    <w:basedOn w:val="berschrift1"/>
    <w:next w:val="Standard"/>
    <w:uiPriority w:val="39"/>
    <w:unhideWhenUsed/>
    <w:qFormat/>
    <w:rsid w:val="001B3E8F"/>
    <w:pPr>
      <w:numPr>
        <w:numId w:val="0"/>
      </w:numPr>
      <w:spacing w:before="0" w:after="0" w:line="240" w:lineRule="exact"/>
      <w:outlineLvl w:val="9"/>
    </w:pPr>
    <w:rPr>
      <w:rFonts w:asciiTheme="majorHAnsi" w:hAnsiTheme="majorHAnsi" w:cstheme="majorBidi"/>
      <w:spacing w:val="6"/>
      <w:szCs w:val="28"/>
      <w:lang w:eastAsia="ja-JP"/>
    </w:rPr>
  </w:style>
  <w:style w:type="paragraph" w:styleId="Verzeichnis1">
    <w:name w:val="toc 1"/>
    <w:basedOn w:val="Standard"/>
    <w:next w:val="Standard"/>
    <w:uiPriority w:val="39"/>
    <w:unhideWhenUsed/>
    <w:rsid w:val="0079036E"/>
    <w:pPr>
      <w:widowControl w:val="0"/>
      <w:pBdr>
        <w:top w:val="single" w:sz="4" w:space="1" w:color="auto"/>
        <w:between w:val="single" w:sz="4" w:space="1" w:color="auto"/>
      </w:pBdr>
      <w:tabs>
        <w:tab w:val="left" w:pos="784"/>
        <w:tab w:val="right" w:pos="9491"/>
        <w:tab w:val="right" w:pos="9544"/>
      </w:tabs>
      <w:spacing w:before="60" w:after="40"/>
      <w:ind w:right="28"/>
      <w:jc w:val="center"/>
    </w:pPr>
    <w:rPr>
      <w:b/>
      <w:noProof/>
    </w:rPr>
  </w:style>
  <w:style w:type="paragraph" w:styleId="Verzeichnis2">
    <w:name w:val="toc 2"/>
    <w:basedOn w:val="Standard"/>
    <w:next w:val="Standard"/>
    <w:uiPriority w:val="39"/>
    <w:unhideWhenUsed/>
    <w:rsid w:val="00E42D7E"/>
    <w:pPr>
      <w:tabs>
        <w:tab w:val="left" w:pos="784"/>
        <w:tab w:val="right" w:pos="9491"/>
        <w:tab w:val="right" w:pos="9544"/>
      </w:tabs>
      <w:ind w:right="27"/>
    </w:pPr>
    <w:rPr>
      <w:noProof/>
    </w:rPr>
  </w:style>
  <w:style w:type="character" w:styleId="Hyperlink">
    <w:name w:val="Hyperlink"/>
    <w:basedOn w:val="Absatz-Standardschriftart"/>
    <w:uiPriority w:val="99"/>
    <w:unhideWhenUsed/>
    <w:rsid w:val="00D10C9E"/>
    <w:rPr>
      <w:color w:val="0000FF" w:themeColor="hyperlink"/>
      <w:u w:val="single"/>
    </w:rPr>
  </w:style>
  <w:style w:type="character" w:styleId="Platzhaltertext">
    <w:name w:val="Placeholder Text"/>
    <w:basedOn w:val="Absatz-Standardschriftart"/>
    <w:uiPriority w:val="99"/>
    <w:semiHidden/>
    <w:rsid w:val="00E731BC"/>
    <w:rPr>
      <w:color w:val="808080"/>
    </w:rPr>
  </w:style>
  <w:style w:type="table" w:customStyle="1" w:styleId="Sika3">
    <w:name w:val="Sika3"/>
    <w:basedOn w:val="NormaleTabelle"/>
    <w:uiPriority w:val="99"/>
    <w:rsid w:val="00253047"/>
    <w:pPr>
      <w:spacing w:before="40" w:after="40"/>
      <w:jc w:val="center"/>
    </w:pPr>
    <w:rPr>
      <w:rFonts w:asciiTheme="minorHAnsi" w:hAnsiTheme="minorHAnsi"/>
    </w:rPr>
    <w:tblPr/>
    <w:tcPr>
      <w:shd w:val="clear" w:color="auto" w:fill="FFFFFF" w:themeFill="background1"/>
      <w:vAlign w:val="center"/>
    </w:tcPr>
  </w:style>
  <w:style w:type="table" w:customStyle="1" w:styleId="SikaCE">
    <w:name w:val="Sika CE"/>
    <w:basedOn w:val="NormaleTabelle"/>
    <w:uiPriority w:val="99"/>
    <w:rsid w:val="00B977FA"/>
    <w:pPr>
      <w:spacing w:before="40" w:after="40"/>
    </w:pPr>
    <w:rPr>
      <w:rFonts w:asciiTheme="minorHAnsi" w:hAnsiTheme="minorHAnsi"/>
    </w:rPr>
    <w:tblPr/>
    <w:tcPr>
      <w:shd w:val="clear" w:color="auto" w:fill="FFFFFF" w:themeFill="background1"/>
      <w:vAlign w:val="center"/>
    </w:tcPr>
  </w:style>
  <w:style w:type="paragraph" w:customStyle="1" w:styleId="Tabletitle">
    <w:name w:val="Tabletitle"/>
    <w:basedOn w:val="Standard"/>
    <w:qFormat/>
    <w:rsid w:val="00C70FD5"/>
    <w:pPr>
      <w:ind w:right="201"/>
    </w:pPr>
    <w:rPr>
      <w:b/>
      <w:caps/>
      <w:spacing w:val="2"/>
      <w:sz w:val="28"/>
      <w:szCs w:val="28"/>
      <w:lang w:val="en-GB"/>
    </w:rPr>
  </w:style>
  <w:style w:type="character" w:customStyle="1" w:styleId="IntendedUse">
    <w:name w:val="Intended Use"/>
    <w:basedOn w:val="Absatz-Standardschriftart"/>
    <w:uiPriority w:val="1"/>
    <w:qFormat/>
    <w:rsid w:val="00D217DC"/>
    <w:rPr>
      <w:lang w:val="en-GB"/>
    </w:rPr>
  </w:style>
  <w:style w:type="character" w:styleId="Hervorhebung">
    <w:name w:val="Emphasis"/>
    <w:basedOn w:val="Absatz-Standardschriftart"/>
    <w:uiPriority w:val="20"/>
    <w:qFormat/>
    <w:rsid w:val="00D217DC"/>
    <w:rPr>
      <w:i/>
      <w:iCs/>
    </w:rPr>
  </w:style>
  <w:style w:type="table" w:customStyle="1" w:styleId="SikaBWstandard31">
    <w:name w:val="Sika B&amp;W standard31"/>
    <w:basedOn w:val="NormaleTabelle"/>
    <w:uiPriority w:val="99"/>
    <w:rsid w:val="00657D3A"/>
    <w:pPr>
      <w:spacing w:before="40" w:after="40"/>
    </w:pPr>
    <w:rPr>
      <w:rFonts w:asciiTheme="minorHAnsi" w:hAnsiTheme="minorHAnsi"/>
    </w:rPr>
    <w:tblPr>
      <w:tblBorders>
        <w:top w:val="single" w:sz="6" w:space="0" w:color="auto"/>
        <w:left w:val="single" w:sz="6" w:space="0" w:color="auto"/>
        <w:bottom w:val="single" w:sz="6" w:space="0" w:color="auto"/>
        <w:right w:val="single" w:sz="6" w:space="0" w:color="auto"/>
      </w:tblBorders>
    </w:tblPr>
    <w:tcPr>
      <w:shd w:val="clear" w:color="auto" w:fill="FFFFFF" w:themeFill="background1"/>
      <w:vAlign w:val="center"/>
    </w:tcPr>
  </w:style>
  <w:style w:type="table" w:customStyle="1" w:styleId="Tabelalisty1jasna1">
    <w:name w:val="Tabela listy 1 — jasna1"/>
    <w:basedOn w:val="NormaleTabelle"/>
    <w:uiPriority w:val="46"/>
    <w:rsid w:val="00E43A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iatkatabelijasna1">
    <w:name w:val="Siatka tabeli — jasna1"/>
    <w:basedOn w:val="NormaleTabelle"/>
    <w:uiPriority w:val="40"/>
    <w:rsid w:val="00D903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Zwykatabela31">
    <w:name w:val="Zwykła tabela 31"/>
    <w:basedOn w:val="NormaleTabelle"/>
    <w:uiPriority w:val="43"/>
    <w:rsid w:val="00F761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listy1jasnaakcent31">
    <w:name w:val="Tabela listy 1 — jasna — akcent 31"/>
    <w:basedOn w:val="NormaleTabelle"/>
    <w:uiPriority w:val="46"/>
    <w:rsid w:val="001107BB"/>
    <w:tblPr>
      <w:tblStyleRowBandSize w:val="1"/>
      <w:tblStyleColBandSize w:val="1"/>
    </w:tblPr>
    <w:tblStylePr w:type="firstRow">
      <w:rPr>
        <w:b/>
        <w:bCs/>
      </w:rPr>
      <w:tblPr/>
      <w:tcPr>
        <w:tcBorders>
          <w:bottom w:val="single" w:sz="4" w:space="0" w:color="D9DCE0" w:themeColor="accent3" w:themeTint="99"/>
        </w:tcBorders>
      </w:tcPr>
    </w:tblStylePr>
    <w:tblStylePr w:type="lastRow">
      <w:rPr>
        <w:b/>
        <w:bCs/>
      </w:rPr>
      <w:tblPr/>
      <w:tcPr>
        <w:tcBorders>
          <w:top w:val="single" w:sz="4" w:space="0" w:color="D9DCE0" w:themeColor="accent3" w:themeTint="99"/>
        </w:tcBorders>
      </w:tcPr>
    </w:tblStylePr>
    <w:tblStylePr w:type="firstCol">
      <w:rPr>
        <w:b/>
        <w:bCs/>
      </w:rPr>
    </w:tblStylePr>
    <w:tblStylePr w:type="lastCol">
      <w:rPr>
        <w:b/>
        <w:bCs/>
      </w:rPr>
    </w:tblStylePr>
    <w:tblStylePr w:type="band1Vert">
      <w:tblPr/>
      <w:tcPr>
        <w:shd w:val="clear" w:color="auto" w:fill="F2F3F4" w:themeFill="accent3" w:themeFillTint="33"/>
      </w:tcPr>
    </w:tblStylePr>
    <w:tblStylePr w:type="band1Horz">
      <w:tblPr/>
      <w:tcPr>
        <w:shd w:val="clear" w:color="auto" w:fill="F2F3F4" w:themeFill="accent3" w:themeFillTint="33"/>
      </w:tcPr>
    </w:tblStylePr>
  </w:style>
  <w:style w:type="table" w:customStyle="1" w:styleId="SikaBWstandard3">
    <w:name w:val="Sika B&amp;W standard3"/>
    <w:basedOn w:val="NormaleTabelle"/>
    <w:uiPriority w:val="99"/>
    <w:rsid w:val="00217CAD"/>
    <w:pPr>
      <w:spacing w:before="40" w:after="40"/>
    </w:pPr>
    <w:rPr>
      <w:rFonts w:asciiTheme="minorHAnsi" w:hAnsiTheme="minorHAnsi"/>
    </w:rPr>
    <w:tblPr>
      <w:tblBorders>
        <w:top w:val="single" w:sz="2" w:space="0" w:color="auto"/>
        <w:bottom w:val="single" w:sz="2" w:space="0" w:color="auto"/>
        <w:insideH w:val="single" w:sz="2" w:space="0" w:color="auto"/>
        <w:insideV w:val="single" w:sz="36" w:space="0" w:color="FFFFFF" w:themeColor="background1"/>
      </w:tblBorders>
    </w:tblPr>
    <w:tcPr>
      <w:shd w:val="clear" w:color="auto" w:fill="FFFFFF" w:themeFill="background1"/>
      <w:vAlign w:val="center"/>
    </w:tcPr>
  </w:style>
  <w:style w:type="paragraph" w:customStyle="1" w:styleId="4D0F43F655E94F83A48FEAAC21E3DE1E">
    <w:name w:val="4D0F43F655E94F83A48FEAAC21E3DE1E"/>
    <w:rsid w:val="00217CAD"/>
    <w:pPr>
      <w:tabs>
        <w:tab w:val="left" w:pos="812"/>
      </w:tabs>
      <w:spacing w:after="60" w:line="250" w:lineRule="atLeast"/>
    </w:pPr>
    <w:rPr>
      <w:rFonts w:asciiTheme="minorHAnsi" w:hAnsiTheme="minorHAnsi"/>
      <w:spacing w:val="1"/>
      <w:szCs w:val="22"/>
      <w:lang w:eastAsia="en-US"/>
    </w:rPr>
  </w:style>
  <w:style w:type="character" w:customStyle="1" w:styleId="apple-converted-space">
    <w:name w:val="apple-converted-space"/>
    <w:basedOn w:val="Absatz-Standardschriftart"/>
    <w:rsid w:val="0077347A"/>
  </w:style>
  <w:style w:type="paragraph" w:customStyle="1" w:styleId="Normalny1">
    <w:name w:val="Normalny1"/>
    <w:basedOn w:val="Standard"/>
    <w:rsid w:val="004051C1"/>
    <w:pPr>
      <w:spacing w:before="100" w:beforeAutospacing="1" w:after="100" w:afterAutospacing="1"/>
    </w:pPr>
    <w:rPr>
      <w:rFonts w:ascii="Times New Roman" w:eastAsia="Times New Roman" w:hAnsi="Times New Roman"/>
      <w:spacing w:val="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p.sik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1.JUL\AppData\Local\Temp\DoP_Template_de_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92D4A18B664E149BE5272C6EB702A6"/>
        <w:category>
          <w:name w:val="Allgemein"/>
          <w:gallery w:val="placeholder"/>
        </w:category>
        <w:types>
          <w:type w:val="bbPlcHdr"/>
        </w:types>
        <w:behaviors>
          <w:behavior w:val="content"/>
        </w:behaviors>
        <w:guid w:val="{A35D39DF-E809-4C5F-814E-4062992C67FD}"/>
      </w:docPartPr>
      <w:docPartBody>
        <w:p w:rsidR="00FE060C" w:rsidRDefault="00FF6EC0">
          <w:pPr>
            <w:pStyle w:val="0A92D4A18B664E149BE5272C6EB702A6"/>
          </w:pPr>
          <w:r w:rsidRPr="0041749B">
            <w:rPr>
              <w:sz w:val="24"/>
              <w:szCs w:val="24"/>
            </w:rPr>
            <w:t xml:space="preserve">     </w:t>
          </w:r>
        </w:p>
      </w:docPartBody>
    </w:docPart>
    <w:docPart>
      <w:docPartPr>
        <w:name w:val="F73A2D9C3A2A4EF5B62E9538751B216E"/>
        <w:category>
          <w:name w:val="Allgemein"/>
          <w:gallery w:val="placeholder"/>
        </w:category>
        <w:types>
          <w:type w:val="bbPlcHdr"/>
        </w:types>
        <w:behaviors>
          <w:behavior w:val="content"/>
        </w:behaviors>
        <w:guid w:val="{40FE12C4-9989-431E-AD90-E4F350A89EE6}"/>
      </w:docPartPr>
      <w:docPartBody>
        <w:p w:rsidR="00FE060C" w:rsidRDefault="00FF6EC0">
          <w:pPr>
            <w:pStyle w:val="F73A2D9C3A2A4EF5B62E9538751B216E"/>
          </w:pPr>
          <w:r w:rsidRPr="0041749B">
            <w:rPr>
              <w:sz w:val="24"/>
              <w:szCs w:val="24"/>
            </w:rPr>
            <w:t xml:space="preserve">     </w:t>
          </w:r>
        </w:p>
      </w:docPartBody>
    </w:docPart>
    <w:docPart>
      <w:docPartPr>
        <w:name w:val="3AD513A129B94D56AAE59BA5E446ADC0"/>
        <w:category>
          <w:name w:val="Allgemein"/>
          <w:gallery w:val="placeholder"/>
        </w:category>
        <w:types>
          <w:type w:val="bbPlcHdr"/>
        </w:types>
        <w:behaviors>
          <w:behavior w:val="content"/>
        </w:behaviors>
        <w:guid w:val="{3AE89623-8CFA-4C5B-ABF2-EAE53CE181F8}"/>
      </w:docPartPr>
      <w:docPartBody>
        <w:p w:rsidR="00FE060C" w:rsidRDefault="00FF6EC0">
          <w:pPr>
            <w:pStyle w:val="3AD513A129B94D56AAE59BA5E446ADC0"/>
          </w:pPr>
          <w:r w:rsidRPr="0041749B">
            <w:rPr>
              <w:sz w:val="24"/>
              <w:szCs w:val="24"/>
            </w:rPr>
            <w:t xml:space="preserve">     </w:t>
          </w:r>
        </w:p>
      </w:docPartBody>
    </w:docPart>
    <w:docPart>
      <w:docPartPr>
        <w:name w:val="3E847B1088544D6BB9B4C56300612DB9"/>
        <w:category>
          <w:name w:val="Allgemein"/>
          <w:gallery w:val="placeholder"/>
        </w:category>
        <w:types>
          <w:type w:val="bbPlcHdr"/>
        </w:types>
        <w:behaviors>
          <w:behavior w:val="content"/>
        </w:behaviors>
        <w:guid w:val="{4953B723-FA63-46EC-90FA-EBE31642CD45}"/>
      </w:docPartPr>
      <w:docPartBody>
        <w:p w:rsidR="00FE060C" w:rsidRDefault="00FF6EC0">
          <w:pPr>
            <w:pStyle w:val="3E847B1088544D6BB9B4C56300612DB9"/>
          </w:pPr>
          <w:r w:rsidRPr="00D0057B">
            <w:rPr>
              <w:rStyle w:val="Platzhaltertext"/>
              <w:sz w:val="24"/>
              <w:szCs w:val="24"/>
            </w:rPr>
            <w:t>Choose 6a or 6b</w:t>
          </w:r>
        </w:p>
      </w:docPartBody>
    </w:docPart>
    <w:docPart>
      <w:docPartPr>
        <w:name w:val="0341DE6698F0434D9A400DC26C7314E5"/>
        <w:category>
          <w:name w:val="Allgemein"/>
          <w:gallery w:val="placeholder"/>
        </w:category>
        <w:types>
          <w:type w:val="bbPlcHdr"/>
        </w:types>
        <w:behaviors>
          <w:behavior w:val="content"/>
        </w:behaviors>
        <w:guid w:val="{C708AA44-F1BF-4226-B6DE-E22915435AA4}"/>
      </w:docPartPr>
      <w:docPartBody>
        <w:p w:rsidR="00FE060C" w:rsidRDefault="00FF6EC0">
          <w:pPr>
            <w:pStyle w:val="0341DE6698F0434D9A400DC26C7314E5"/>
          </w:pPr>
          <w:r>
            <w:rPr>
              <w:b/>
              <w:sz w:val="24"/>
              <w:szCs w:val="24"/>
              <w:lang w:val="en-GB" w:eastAsia="de-CH"/>
            </w:rPr>
            <w:t xml:space="preserve"> </w:t>
          </w:r>
        </w:p>
      </w:docPartBody>
    </w:docPart>
    <w:docPart>
      <w:docPartPr>
        <w:name w:val="90A05C0246BA48AEA039B5AFB46091E9"/>
        <w:category>
          <w:name w:val="Allgemein"/>
          <w:gallery w:val="placeholder"/>
        </w:category>
        <w:types>
          <w:type w:val="bbPlcHdr"/>
        </w:types>
        <w:behaviors>
          <w:behavior w:val="content"/>
        </w:behaviors>
        <w:guid w:val="{43DD2312-E755-47BC-AD35-2B2A67A9A6DF}"/>
      </w:docPartPr>
      <w:docPartBody>
        <w:p w:rsidR="00FE060C" w:rsidRDefault="00FF6EC0">
          <w:pPr>
            <w:pStyle w:val="90A05C0246BA48AEA039B5AFB46091E9"/>
          </w:pPr>
          <w:r>
            <w:rPr>
              <w:b/>
              <w:sz w:val="24"/>
              <w:szCs w:val="24"/>
              <w:lang w:val="en-GB" w:eastAsia="de-CH"/>
            </w:rPr>
            <w:t xml:space="preserve"> </w:t>
          </w:r>
        </w:p>
      </w:docPartBody>
    </w:docPart>
    <w:docPart>
      <w:docPartPr>
        <w:name w:val="939FF633573F497996F92F582977260F"/>
        <w:category>
          <w:name w:val="Allgemein"/>
          <w:gallery w:val="placeholder"/>
        </w:category>
        <w:types>
          <w:type w:val="bbPlcHdr"/>
        </w:types>
        <w:behaviors>
          <w:behavior w:val="content"/>
        </w:behaviors>
        <w:guid w:val="{0BB21C5B-2812-4C92-9B1B-B3430553468C}"/>
      </w:docPartPr>
      <w:docPartBody>
        <w:p w:rsidR="00FE060C" w:rsidRDefault="00FF6EC0">
          <w:pPr>
            <w:pStyle w:val="939FF633573F497996F92F582977260F"/>
          </w:pPr>
          <w:r w:rsidRPr="009547D1">
            <w:rPr>
              <w:szCs w:val="20"/>
            </w:rPr>
            <w:t xml:space="preserve"> </w:t>
          </w:r>
        </w:p>
      </w:docPartBody>
    </w:docPart>
    <w:docPart>
      <w:docPartPr>
        <w:name w:val="C69393A0ECAD47239448AB82C19493F5"/>
        <w:category>
          <w:name w:val="Allgemein"/>
          <w:gallery w:val="placeholder"/>
        </w:category>
        <w:types>
          <w:type w:val="bbPlcHdr"/>
        </w:types>
        <w:behaviors>
          <w:behavior w:val="content"/>
        </w:behaviors>
        <w:guid w:val="{7B7D3DC7-297E-4F1E-A52F-C7A9887E968E}"/>
      </w:docPartPr>
      <w:docPartBody>
        <w:p w:rsidR="00FE060C" w:rsidRDefault="00FF6EC0">
          <w:pPr>
            <w:pStyle w:val="C69393A0ECAD47239448AB82C19493F5"/>
          </w:pPr>
          <w:r w:rsidRPr="009547D1">
            <w:rPr>
              <w:szCs w:val="20"/>
            </w:rPr>
            <w:t xml:space="preserve"> </w:t>
          </w:r>
        </w:p>
      </w:docPartBody>
    </w:docPart>
    <w:docPart>
      <w:docPartPr>
        <w:name w:val="1FD6726E18B2421992009DEB6A771E97"/>
        <w:category>
          <w:name w:val="Allgemein"/>
          <w:gallery w:val="placeholder"/>
        </w:category>
        <w:types>
          <w:type w:val="bbPlcHdr"/>
        </w:types>
        <w:behaviors>
          <w:behavior w:val="content"/>
        </w:behaviors>
        <w:guid w:val="{2176B96D-4607-4330-A357-E4D3E60C27F3}"/>
      </w:docPartPr>
      <w:docPartBody>
        <w:p w:rsidR="00FE060C" w:rsidRDefault="00FF6EC0">
          <w:pPr>
            <w:pStyle w:val="1FD6726E18B2421992009DEB6A771E97"/>
          </w:pPr>
          <w:r w:rsidRPr="0041749B">
            <w:rPr>
              <w:sz w:val="24"/>
              <w:szCs w:val="24"/>
            </w:rPr>
            <w:t xml:space="preserve">     </w:t>
          </w:r>
        </w:p>
      </w:docPartBody>
    </w:docPart>
    <w:docPart>
      <w:docPartPr>
        <w:name w:val="23E59CDC67924A418ED1DC75297216B9"/>
        <w:category>
          <w:name w:val="Allgemein"/>
          <w:gallery w:val="placeholder"/>
        </w:category>
        <w:types>
          <w:type w:val="bbPlcHdr"/>
        </w:types>
        <w:behaviors>
          <w:behavior w:val="content"/>
        </w:behaviors>
        <w:guid w:val="{A175CDFE-B3F8-48B5-9B84-8C99A0106B58}"/>
      </w:docPartPr>
      <w:docPartBody>
        <w:p w:rsidR="00FE060C" w:rsidRDefault="00FF6EC0">
          <w:pPr>
            <w:pStyle w:val="23E59CDC67924A418ED1DC75297216B9"/>
          </w:pPr>
          <w:r w:rsidRPr="009547D1">
            <w:rPr>
              <w:szCs w:val="20"/>
            </w:rPr>
            <w:t xml:space="preserve"> </w:t>
          </w:r>
        </w:p>
      </w:docPartBody>
    </w:docPart>
    <w:docPart>
      <w:docPartPr>
        <w:name w:val="359B40A9B0154E7F9D1067DA3AD47475"/>
        <w:category>
          <w:name w:val="Allgemein"/>
          <w:gallery w:val="placeholder"/>
        </w:category>
        <w:types>
          <w:type w:val="bbPlcHdr"/>
        </w:types>
        <w:behaviors>
          <w:behavior w:val="content"/>
        </w:behaviors>
        <w:guid w:val="{F7978785-0019-4388-AEC9-722FFB43E8C7}"/>
      </w:docPartPr>
      <w:docPartBody>
        <w:p w:rsidR="00FE060C" w:rsidRDefault="00FF6EC0">
          <w:pPr>
            <w:pStyle w:val="359B40A9B0154E7F9D1067DA3AD47475"/>
          </w:pPr>
          <w:r w:rsidRPr="009547D1">
            <w:rPr>
              <w:szCs w:val="20"/>
            </w:rPr>
            <w:t xml:space="preserve"> </w:t>
          </w:r>
        </w:p>
      </w:docPartBody>
    </w:docPart>
    <w:docPart>
      <w:docPartPr>
        <w:name w:val="A386DA0279D6472B8F6FD7460794E9C5"/>
        <w:category>
          <w:name w:val="Allgemein"/>
          <w:gallery w:val="placeholder"/>
        </w:category>
        <w:types>
          <w:type w:val="bbPlcHdr"/>
        </w:types>
        <w:behaviors>
          <w:behavior w:val="content"/>
        </w:behaviors>
        <w:guid w:val="{6733C6FF-E367-4DBF-AE6D-77F1BB26A5ED}"/>
      </w:docPartPr>
      <w:docPartBody>
        <w:p w:rsidR="00FE060C" w:rsidRDefault="00FF6EC0">
          <w:pPr>
            <w:pStyle w:val="A386DA0279D6472B8F6FD7460794E9C5"/>
          </w:pPr>
          <w:r w:rsidRPr="0041749B">
            <w:rPr>
              <w:sz w:val="24"/>
              <w:szCs w:val="24"/>
            </w:rPr>
            <w:t xml:space="preserve">     </w:t>
          </w:r>
        </w:p>
      </w:docPartBody>
    </w:docPart>
    <w:docPart>
      <w:docPartPr>
        <w:name w:val="580745963BC447EF8C6D0C05CCBD3164"/>
        <w:category>
          <w:name w:val="Allgemein"/>
          <w:gallery w:val="placeholder"/>
        </w:category>
        <w:types>
          <w:type w:val="bbPlcHdr"/>
        </w:types>
        <w:behaviors>
          <w:behavior w:val="content"/>
        </w:behaviors>
        <w:guid w:val="{5F45D372-883E-49FD-82AC-1AB1EEB2D223}"/>
      </w:docPartPr>
      <w:docPartBody>
        <w:p w:rsidR="00FE060C" w:rsidRDefault="00FF6EC0">
          <w:pPr>
            <w:pStyle w:val="580745963BC447EF8C6D0C05CCBD3164"/>
          </w:pPr>
          <w:r w:rsidRPr="0041749B">
            <w:rPr>
              <w:sz w:val="24"/>
              <w:szCs w:val="24"/>
            </w:rPr>
            <w:t xml:space="preserve">     </w:t>
          </w:r>
        </w:p>
      </w:docPartBody>
    </w:docPart>
    <w:docPart>
      <w:docPartPr>
        <w:name w:val="A49FC56FD8304A1681BD559CD0B895EB"/>
        <w:category>
          <w:name w:val="Allgemein"/>
          <w:gallery w:val="placeholder"/>
        </w:category>
        <w:types>
          <w:type w:val="bbPlcHdr"/>
        </w:types>
        <w:behaviors>
          <w:behavior w:val="content"/>
        </w:behaviors>
        <w:guid w:val="{A56DD2DD-8397-4ECA-A739-06294A6895E4}"/>
      </w:docPartPr>
      <w:docPartBody>
        <w:p w:rsidR="00FE060C" w:rsidRDefault="00FF6EC0">
          <w:pPr>
            <w:pStyle w:val="A49FC56FD8304A1681BD559CD0B895EB"/>
          </w:pPr>
          <w:r w:rsidRPr="0041749B">
            <w:rPr>
              <w:sz w:val="24"/>
              <w:szCs w:val="24"/>
            </w:rPr>
            <w:t xml:space="preserve">     </w:t>
          </w:r>
        </w:p>
      </w:docPartBody>
    </w:docPart>
    <w:docPart>
      <w:docPartPr>
        <w:name w:val="2C969FB065A746859C2FDF21F4BE819C"/>
        <w:category>
          <w:name w:val="Allgemein"/>
          <w:gallery w:val="placeholder"/>
        </w:category>
        <w:types>
          <w:type w:val="bbPlcHdr"/>
        </w:types>
        <w:behaviors>
          <w:behavior w:val="content"/>
        </w:behaviors>
        <w:guid w:val="{1EAA2840-0907-48F9-8BF4-69C4FECEB7C7}"/>
      </w:docPartPr>
      <w:docPartBody>
        <w:p w:rsidR="00FE060C" w:rsidRDefault="00FF6EC0">
          <w:pPr>
            <w:pStyle w:val="2C969FB065A746859C2FDF21F4BE819C"/>
          </w:pPr>
          <w:r w:rsidRPr="00413B89">
            <w:rPr>
              <w:rStyle w:val="Platzhaltertext"/>
              <w:rFonts w:asciiTheme="majorHAnsi" w:hAnsiTheme="majorHAnsi"/>
              <w:color w:val="808080" w:themeColor="background1" w:themeShade="80"/>
              <w:sz w:val="24"/>
              <w:szCs w:val="24"/>
              <w:lang w:val="en-GB"/>
            </w:rPr>
            <w:t>date of issue</w:t>
          </w:r>
        </w:p>
      </w:docPartBody>
    </w:docPart>
    <w:docPart>
      <w:docPartPr>
        <w:name w:val="BD6832FC0A15429A9D77C14A0CE93248"/>
        <w:category>
          <w:name w:val="Allgemein"/>
          <w:gallery w:val="placeholder"/>
        </w:category>
        <w:types>
          <w:type w:val="bbPlcHdr"/>
        </w:types>
        <w:behaviors>
          <w:behavior w:val="content"/>
        </w:behaviors>
        <w:guid w:val="{DB430586-037A-4DFD-ABBF-607400D7F105}"/>
      </w:docPartPr>
      <w:docPartBody>
        <w:p w:rsidR="00FE060C" w:rsidRDefault="00FF6EC0">
          <w:pPr>
            <w:pStyle w:val="BD6832FC0A15429A9D77C14A0CE93248"/>
          </w:pPr>
          <w:r w:rsidRPr="00413B89">
            <w:rPr>
              <w:rStyle w:val="Platzhaltertext"/>
              <w:rFonts w:asciiTheme="majorHAnsi" w:hAnsiTheme="majorHAnsi"/>
              <w:color w:val="808080" w:themeColor="background1" w:themeShade="80"/>
              <w:sz w:val="24"/>
              <w:szCs w:val="24"/>
              <w:lang w:val="en-GB"/>
            </w:rPr>
            <w:t>date of issue</w:t>
          </w:r>
        </w:p>
      </w:docPartBody>
    </w:docPart>
    <w:docPart>
      <w:docPartPr>
        <w:name w:val="ECE6F70A53D6439EBA5CA47A99AEE9B4"/>
        <w:category>
          <w:name w:val="Allgemein"/>
          <w:gallery w:val="placeholder"/>
        </w:category>
        <w:types>
          <w:type w:val="bbPlcHdr"/>
        </w:types>
        <w:behaviors>
          <w:behavior w:val="content"/>
        </w:behaviors>
        <w:guid w:val="{947860DD-D1A2-43D0-BBA6-0718D35C4134}"/>
      </w:docPartPr>
      <w:docPartBody>
        <w:p w:rsidR="00FE060C" w:rsidRDefault="00FF6EC0">
          <w:pPr>
            <w:pStyle w:val="ECE6F70A53D6439EBA5CA47A99AEE9B4"/>
          </w:pPr>
          <w:r>
            <w:rPr>
              <w:bCs/>
              <w:szCs w:val="20"/>
            </w:rPr>
            <w:t xml:space="preserve">     </w:t>
          </w:r>
        </w:p>
      </w:docPartBody>
    </w:docPart>
    <w:docPart>
      <w:docPartPr>
        <w:name w:val="6AD39D8E1599464384575889C74B37C4"/>
        <w:category>
          <w:name w:val="Allgemein"/>
          <w:gallery w:val="placeholder"/>
        </w:category>
        <w:types>
          <w:type w:val="bbPlcHdr"/>
        </w:types>
        <w:behaviors>
          <w:behavior w:val="content"/>
        </w:behaviors>
        <w:guid w:val="{84BCFFF9-E145-46F7-BA55-083928BED551}"/>
      </w:docPartPr>
      <w:docPartBody>
        <w:p w:rsidR="00FE060C" w:rsidRDefault="00FF6EC0">
          <w:pPr>
            <w:pStyle w:val="6AD39D8E1599464384575889C74B37C4"/>
          </w:pPr>
          <w:r w:rsidRPr="0041749B">
            <w:rPr>
              <w:sz w:val="24"/>
              <w:szCs w:val="24"/>
            </w:rPr>
            <w:t xml:space="preserve">     </w:t>
          </w:r>
        </w:p>
      </w:docPartBody>
    </w:docPart>
    <w:docPart>
      <w:docPartPr>
        <w:name w:val="830ED33942CE4803A7831D31F7B4CB92"/>
        <w:category>
          <w:name w:val="Allgemein"/>
          <w:gallery w:val="placeholder"/>
        </w:category>
        <w:types>
          <w:type w:val="bbPlcHdr"/>
        </w:types>
        <w:behaviors>
          <w:behavior w:val="content"/>
        </w:behaviors>
        <w:guid w:val="{7C0D9488-378D-42FF-999B-3A674AA95D04}"/>
      </w:docPartPr>
      <w:docPartBody>
        <w:p w:rsidR="00FE060C" w:rsidRDefault="00FF6EC0">
          <w:pPr>
            <w:pStyle w:val="830ED33942CE4803A7831D31F7B4CB92"/>
          </w:pPr>
          <w:r w:rsidRPr="00C64C8D">
            <w:rPr>
              <w:szCs w:val="20"/>
            </w:rPr>
            <w:t xml:space="preserve">     </w:t>
          </w:r>
        </w:p>
      </w:docPartBody>
    </w:docPart>
    <w:docPart>
      <w:docPartPr>
        <w:name w:val="E9C0CC1A6B8A47C197787B8C281811F5"/>
        <w:category>
          <w:name w:val="Allgemein"/>
          <w:gallery w:val="placeholder"/>
        </w:category>
        <w:types>
          <w:type w:val="bbPlcHdr"/>
        </w:types>
        <w:behaviors>
          <w:behavior w:val="content"/>
        </w:behaviors>
        <w:guid w:val="{CA3F9771-0B97-4ADE-BBDC-1B19E0695536}"/>
      </w:docPartPr>
      <w:docPartBody>
        <w:p w:rsidR="00FE060C" w:rsidRDefault="00FF6EC0">
          <w:pPr>
            <w:pStyle w:val="E9C0CC1A6B8A47C197787B8C281811F5"/>
          </w:pPr>
          <w:r>
            <w:rPr>
              <w:b/>
              <w:sz w:val="16"/>
            </w:rPr>
            <w:t xml:space="preserve">     </w:t>
          </w:r>
        </w:p>
      </w:docPartBody>
    </w:docPart>
    <w:docPart>
      <w:docPartPr>
        <w:name w:val="311D0FCF7F3F48A3BE7AED1D03CC8246"/>
        <w:category>
          <w:name w:val="Allgemein"/>
          <w:gallery w:val="placeholder"/>
        </w:category>
        <w:types>
          <w:type w:val="bbPlcHdr"/>
        </w:types>
        <w:behaviors>
          <w:behavior w:val="content"/>
        </w:behaviors>
        <w:guid w:val="{B323C167-DBD6-4D9D-BC54-5A6E24EE3CE1}"/>
      </w:docPartPr>
      <w:docPartBody>
        <w:p w:rsidR="00FE060C" w:rsidRDefault="00FF6EC0">
          <w:pPr>
            <w:pStyle w:val="311D0FCF7F3F48A3BE7AED1D03CC8246"/>
          </w:pPr>
          <w:r>
            <w:rPr>
              <w:sz w:val="16"/>
            </w:rPr>
            <w:t xml:space="preserve">     </w:t>
          </w:r>
        </w:p>
      </w:docPartBody>
    </w:docPart>
    <w:docPart>
      <w:docPartPr>
        <w:name w:val="D2642B2C797E4F86BE985CFAA13D6CCA"/>
        <w:category>
          <w:name w:val="Allgemein"/>
          <w:gallery w:val="placeholder"/>
        </w:category>
        <w:types>
          <w:type w:val="bbPlcHdr"/>
        </w:types>
        <w:behaviors>
          <w:behavior w:val="content"/>
        </w:behaviors>
        <w:guid w:val="{106B2C91-6DD0-4EB0-BEAB-B91AA7CA87FA}"/>
      </w:docPartPr>
      <w:docPartBody>
        <w:p w:rsidR="00FE060C" w:rsidRDefault="00FF6EC0">
          <w:pPr>
            <w:pStyle w:val="D2642B2C797E4F86BE985CFAA13D6CCA"/>
          </w:pPr>
          <w:r>
            <w:rPr>
              <w:sz w:val="16"/>
            </w:rPr>
            <w:t xml:space="preserve">     </w:t>
          </w:r>
        </w:p>
      </w:docPartBody>
    </w:docPart>
    <w:docPart>
      <w:docPartPr>
        <w:name w:val="693891E201FE44489233C31C80AE1E9C"/>
        <w:category>
          <w:name w:val="Allgemein"/>
          <w:gallery w:val="placeholder"/>
        </w:category>
        <w:types>
          <w:type w:val="bbPlcHdr"/>
        </w:types>
        <w:behaviors>
          <w:behavior w:val="content"/>
        </w:behaviors>
        <w:guid w:val="{00A1B4F7-6910-4EEF-BFD2-64A720C14C22}"/>
      </w:docPartPr>
      <w:docPartBody>
        <w:p w:rsidR="00FE060C" w:rsidRDefault="00FF6EC0">
          <w:pPr>
            <w:pStyle w:val="693891E201FE44489233C31C80AE1E9C"/>
          </w:pPr>
          <w:r>
            <w:rPr>
              <w:sz w:val="16"/>
            </w:rPr>
            <w:t xml:space="preserve">     </w:t>
          </w:r>
        </w:p>
      </w:docPartBody>
    </w:docPart>
    <w:docPart>
      <w:docPartPr>
        <w:name w:val="6B6C7B7DEF1A4544A0E4D24945805284"/>
        <w:category>
          <w:name w:val="Allgemein"/>
          <w:gallery w:val="placeholder"/>
        </w:category>
        <w:types>
          <w:type w:val="bbPlcHdr"/>
        </w:types>
        <w:behaviors>
          <w:behavior w:val="content"/>
        </w:behaviors>
        <w:guid w:val="{F6C80F33-AB70-47A1-9461-CCCB8454F65A}"/>
      </w:docPartPr>
      <w:docPartBody>
        <w:p w:rsidR="00FE060C" w:rsidRDefault="00FF6EC0">
          <w:pPr>
            <w:pStyle w:val="6B6C7B7DEF1A4544A0E4D24945805284"/>
          </w:pPr>
          <w:r>
            <w:rPr>
              <w:sz w:val="16"/>
            </w:rPr>
            <w:t xml:space="preserve">     </w:t>
          </w:r>
        </w:p>
      </w:docPartBody>
    </w:docPart>
    <w:docPart>
      <w:docPartPr>
        <w:name w:val="9980BE5A2431413E8E2B180F4E3B4472"/>
        <w:category>
          <w:name w:val="Allgemein"/>
          <w:gallery w:val="placeholder"/>
        </w:category>
        <w:types>
          <w:type w:val="bbPlcHdr"/>
        </w:types>
        <w:behaviors>
          <w:behavior w:val="content"/>
        </w:behaviors>
        <w:guid w:val="{05123807-FAF3-4A84-9D21-D5FFB89B3FC3}"/>
      </w:docPartPr>
      <w:docPartBody>
        <w:p w:rsidR="00FE060C" w:rsidRDefault="00FF6EC0" w:rsidP="00FF6EC0">
          <w:pPr>
            <w:pStyle w:val="9980BE5A2431413E8E2B180F4E3B4472"/>
          </w:pPr>
          <w:r w:rsidRPr="009547D1">
            <w:rPr>
              <w:szCs w:val="20"/>
            </w:rPr>
            <w:t xml:space="preserve"> </w:t>
          </w:r>
        </w:p>
      </w:docPartBody>
    </w:docPart>
    <w:docPart>
      <w:docPartPr>
        <w:name w:val="CB5B77E46220442FBF48D3D32C1E3A20"/>
        <w:category>
          <w:name w:val="Allgemein"/>
          <w:gallery w:val="placeholder"/>
        </w:category>
        <w:types>
          <w:type w:val="bbPlcHdr"/>
        </w:types>
        <w:behaviors>
          <w:behavior w:val="content"/>
        </w:behaviors>
        <w:guid w:val="{E6B2965C-605D-4C51-B7DD-8561BF64E976}"/>
      </w:docPartPr>
      <w:docPartBody>
        <w:p w:rsidR="00000000" w:rsidRDefault="00896710" w:rsidP="00896710">
          <w:pPr>
            <w:pStyle w:val="CB5B77E46220442FBF48D3D32C1E3A20"/>
          </w:pPr>
          <w:r w:rsidRPr="009547D1">
            <w:rPr>
              <w:szCs w:val="20"/>
            </w:rPr>
            <w:t xml:space="preserve"> </w:t>
          </w:r>
        </w:p>
      </w:docPartBody>
    </w:docPart>
    <w:docPart>
      <w:docPartPr>
        <w:name w:val="2F8BC55045A6420ABCFEDC8433413030"/>
        <w:category>
          <w:name w:val="Allgemein"/>
          <w:gallery w:val="placeholder"/>
        </w:category>
        <w:types>
          <w:type w:val="bbPlcHdr"/>
        </w:types>
        <w:behaviors>
          <w:behavior w:val="content"/>
        </w:behaviors>
        <w:guid w:val="{9325CC8C-3255-4240-8AB6-A8AC1FC1F740}"/>
      </w:docPartPr>
      <w:docPartBody>
        <w:p w:rsidR="00000000" w:rsidRDefault="00896710" w:rsidP="00896710">
          <w:pPr>
            <w:pStyle w:val="2F8BC55045A6420ABCFEDC8433413030"/>
          </w:pPr>
          <w:r w:rsidRPr="009547D1">
            <w:rPr>
              <w:szCs w:val="20"/>
            </w:rPr>
            <w:t xml:space="preserve"> </w:t>
          </w:r>
        </w:p>
      </w:docPartBody>
    </w:docPart>
    <w:docPart>
      <w:docPartPr>
        <w:name w:val="59CAD1A3954444DA8EA8336F647D8D5A"/>
        <w:category>
          <w:name w:val="Allgemein"/>
          <w:gallery w:val="placeholder"/>
        </w:category>
        <w:types>
          <w:type w:val="bbPlcHdr"/>
        </w:types>
        <w:behaviors>
          <w:behavior w:val="content"/>
        </w:behaviors>
        <w:guid w:val="{D3C1B898-E33E-4CF4-B731-7EC96D999B1B}"/>
      </w:docPartPr>
      <w:docPartBody>
        <w:p w:rsidR="00000000" w:rsidRDefault="00896710" w:rsidP="00896710">
          <w:pPr>
            <w:pStyle w:val="59CAD1A3954444DA8EA8336F647D8D5A"/>
          </w:pPr>
          <w:r w:rsidRPr="009547D1">
            <w:rPr>
              <w:szCs w:val="20"/>
            </w:rPr>
            <w:t xml:space="preserve"> </w:t>
          </w:r>
        </w:p>
      </w:docPartBody>
    </w:docPart>
    <w:docPart>
      <w:docPartPr>
        <w:name w:val="B758F4ABABDE4C31A60D0F7DD451340E"/>
        <w:category>
          <w:name w:val="Allgemein"/>
          <w:gallery w:val="placeholder"/>
        </w:category>
        <w:types>
          <w:type w:val="bbPlcHdr"/>
        </w:types>
        <w:behaviors>
          <w:behavior w:val="content"/>
        </w:behaviors>
        <w:guid w:val="{79130024-703E-4353-97E9-C0217AB09277}"/>
      </w:docPartPr>
      <w:docPartBody>
        <w:p w:rsidR="00000000" w:rsidRDefault="00896710" w:rsidP="00896710">
          <w:pPr>
            <w:pStyle w:val="B758F4ABABDE4C31A60D0F7DD451340E"/>
          </w:pPr>
          <w:r w:rsidRPr="009547D1">
            <w:rPr>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C0"/>
    <w:rsid w:val="00896710"/>
    <w:rsid w:val="00D40CB2"/>
    <w:rsid w:val="00FE060C"/>
    <w:rsid w:val="00FF6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F61F33B1B04E1BAD33A07B506DC1A2">
    <w:name w:val="EBF61F33B1B04E1BAD33A07B506DC1A2"/>
  </w:style>
  <w:style w:type="paragraph" w:customStyle="1" w:styleId="7DC36DB21D6A4A30A737E5271CB41A95">
    <w:name w:val="7DC36DB21D6A4A30A737E5271CB41A95"/>
  </w:style>
  <w:style w:type="paragraph" w:customStyle="1" w:styleId="0A92D4A18B664E149BE5272C6EB702A6">
    <w:name w:val="0A92D4A18B664E149BE5272C6EB702A6"/>
  </w:style>
  <w:style w:type="paragraph" w:customStyle="1" w:styleId="F73A2D9C3A2A4EF5B62E9538751B216E">
    <w:name w:val="F73A2D9C3A2A4EF5B62E9538751B216E"/>
  </w:style>
  <w:style w:type="paragraph" w:customStyle="1" w:styleId="3AD513A129B94D56AAE59BA5E446ADC0">
    <w:name w:val="3AD513A129B94D56AAE59BA5E446ADC0"/>
  </w:style>
  <w:style w:type="character" w:styleId="Platzhaltertext">
    <w:name w:val="Placeholder Text"/>
    <w:basedOn w:val="Absatz-Standardschriftart"/>
    <w:uiPriority w:val="99"/>
    <w:semiHidden/>
    <w:rsid w:val="00D40CB2"/>
    <w:rPr>
      <w:color w:val="808080"/>
    </w:rPr>
  </w:style>
  <w:style w:type="paragraph" w:customStyle="1" w:styleId="3E847B1088544D6BB9B4C56300612DB9">
    <w:name w:val="3E847B1088544D6BB9B4C56300612DB9"/>
  </w:style>
  <w:style w:type="paragraph" w:customStyle="1" w:styleId="0341DE6698F0434D9A400DC26C7314E5">
    <w:name w:val="0341DE6698F0434D9A400DC26C7314E5"/>
  </w:style>
  <w:style w:type="paragraph" w:customStyle="1" w:styleId="90A05C0246BA48AEA039B5AFB46091E9">
    <w:name w:val="90A05C0246BA48AEA039B5AFB46091E9"/>
  </w:style>
  <w:style w:type="paragraph" w:customStyle="1" w:styleId="2210D941D7FA4CA496F70E09626AA633">
    <w:name w:val="2210D941D7FA4CA496F70E09626AA633"/>
  </w:style>
  <w:style w:type="paragraph" w:customStyle="1" w:styleId="05576514F61443CC93DB8B7B9502B270">
    <w:name w:val="05576514F61443CC93DB8B7B9502B270"/>
  </w:style>
  <w:style w:type="paragraph" w:customStyle="1" w:styleId="7410BE6212F44661A024C411188BEEBE">
    <w:name w:val="7410BE6212F44661A024C411188BEEBE"/>
  </w:style>
  <w:style w:type="paragraph" w:customStyle="1" w:styleId="C34D971D81394EEA9B9082F29DDAC735">
    <w:name w:val="C34D971D81394EEA9B9082F29DDAC735"/>
  </w:style>
  <w:style w:type="paragraph" w:customStyle="1" w:styleId="939FF633573F497996F92F582977260F">
    <w:name w:val="939FF633573F497996F92F582977260F"/>
  </w:style>
  <w:style w:type="paragraph" w:customStyle="1" w:styleId="C69393A0ECAD47239448AB82C19493F5">
    <w:name w:val="C69393A0ECAD47239448AB82C19493F5"/>
  </w:style>
  <w:style w:type="paragraph" w:customStyle="1" w:styleId="1FD6726E18B2421992009DEB6A771E97">
    <w:name w:val="1FD6726E18B2421992009DEB6A771E97"/>
  </w:style>
  <w:style w:type="paragraph" w:customStyle="1" w:styleId="23E59CDC67924A418ED1DC75297216B9">
    <w:name w:val="23E59CDC67924A418ED1DC75297216B9"/>
  </w:style>
  <w:style w:type="paragraph" w:customStyle="1" w:styleId="359B40A9B0154E7F9D1067DA3AD47475">
    <w:name w:val="359B40A9B0154E7F9D1067DA3AD47475"/>
  </w:style>
  <w:style w:type="paragraph" w:customStyle="1" w:styleId="A386DA0279D6472B8F6FD7460794E9C5">
    <w:name w:val="A386DA0279D6472B8F6FD7460794E9C5"/>
  </w:style>
  <w:style w:type="paragraph" w:customStyle="1" w:styleId="3DB837C0204D434EA80F3D748C360211">
    <w:name w:val="3DB837C0204D434EA80F3D748C360211"/>
  </w:style>
  <w:style w:type="paragraph" w:customStyle="1" w:styleId="B5F4162EA0E3435EA34AC754E172FAEE">
    <w:name w:val="B5F4162EA0E3435EA34AC754E172FAEE"/>
  </w:style>
  <w:style w:type="paragraph" w:customStyle="1" w:styleId="D95BC8718EDA43B7B172FC0EEFC3FAC1">
    <w:name w:val="D95BC8718EDA43B7B172FC0EEFC3FAC1"/>
  </w:style>
  <w:style w:type="paragraph" w:customStyle="1" w:styleId="1295A32360C0402DA3248F38B4BBDDD5">
    <w:name w:val="1295A32360C0402DA3248F38B4BBDDD5"/>
  </w:style>
  <w:style w:type="paragraph" w:customStyle="1" w:styleId="4BFFFB3789EB48EC81191E324866606C">
    <w:name w:val="4BFFFB3789EB48EC81191E324866606C"/>
  </w:style>
  <w:style w:type="paragraph" w:customStyle="1" w:styleId="766BCD78D1074CEBA4A8C7B76CA2AEDE">
    <w:name w:val="766BCD78D1074CEBA4A8C7B76CA2AEDE"/>
  </w:style>
  <w:style w:type="paragraph" w:customStyle="1" w:styleId="D0051FD53C5647D187A792E32C578801">
    <w:name w:val="D0051FD53C5647D187A792E32C578801"/>
  </w:style>
  <w:style w:type="paragraph" w:customStyle="1" w:styleId="C32D6ECA8B764A8699C01073EF3E9346">
    <w:name w:val="C32D6ECA8B764A8699C01073EF3E9346"/>
  </w:style>
  <w:style w:type="paragraph" w:customStyle="1" w:styleId="F527BCB60D0448AFA8A090D9DFDD48C5">
    <w:name w:val="F527BCB60D0448AFA8A090D9DFDD48C5"/>
  </w:style>
  <w:style w:type="paragraph" w:customStyle="1" w:styleId="9D325742D34A40FA8DEA64E0F60D7A42">
    <w:name w:val="9D325742D34A40FA8DEA64E0F60D7A42"/>
  </w:style>
  <w:style w:type="paragraph" w:customStyle="1" w:styleId="F65B6CD2892D402984922249B00FB0A5">
    <w:name w:val="F65B6CD2892D402984922249B00FB0A5"/>
  </w:style>
  <w:style w:type="paragraph" w:customStyle="1" w:styleId="DBB24E2DB8694928928C8F797EC060D7">
    <w:name w:val="DBB24E2DB8694928928C8F797EC060D7"/>
  </w:style>
  <w:style w:type="paragraph" w:customStyle="1" w:styleId="9F6A050626B446D188B7F6A03BE40940">
    <w:name w:val="9F6A050626B446D188B7F6A03BE40940"/>
  </w:style>
  <w:style w:type="paragraph" w:customStyle="1" w:styleId="2DB8B786E65B494DAA5B3B0CAC4D63F1">
    <w:name w:val="2DB8B786E65B494DAA5B3B0CAC4D63F1"/>
  </w:style>
  <w:style w:type="paragraph" w:customStyle="1" w:styleId="580745963BC447EF8C6D0C05CCBD3164">
    <w:name w:val="580745963BC447EF8C6D0C05CCBD3164"/>
  </w:style>
  <w:style w:type="paragraph" w:customStyle="1" w:styleId="E19D580AF2384DC58159A624DA03C466">
    <w:name w:val="E19D580AF2384DC58159A624DA03C466"/>
  </w:style>
  <w:style w:type="paragraph" w:customStyle="1" w:styleId="679B84026FD143DA8033AC117CED2A95">
    <w:name w:val="679B84026FD143DA8033AC117CED2A95"/>
  </w:style>
  <w:style w:type="paragraph" w:customStyle="1" w:styleId="0180622338134F1DA3A8094475FAEA98">
    <w:name w:val="0180622338134F1DA3A8094475FAEA98"/>
  </w:style>
  <w:style w:type="paragraph" w:customStyle="1" w:styleId="038D7A09C6CB4A76B8EF98376F6AF9C7">
    <w:name w:val="038D7A09C6CB4A76B8EF98376F6AF9C7"/>
  </w:style>
  <w:style w:type="paragraph" w:customStyle="1" w:styleId="5EC6EEA06757462C8525678DCC852C91">
    <w:name w:val="5EC6EEA06757462C8525678DCC852C91"/>
  </w:style>
  <w:style w:type="paragraph" w:customStyle="1" w:styleId="A49FC56FD8304A1681BD559CD0B895EB">
    <w:name w:val="A49FC56FD8304A1681BD559CD0B895EB"/>
  </w:style>
  <w:style w:type="paragraph" w:customStyle="1" w:styleId="8CEE4B6A91364A12A79FFAC1409D8C62">
    <w:name w:val="8CEE4B6A91364A12A79FFAC1409D8C62"/>
  </w:style>
  <w:style w:type="paragraph" w:customStyle="1" w:styleId="AF0C355FCCDC4955AFC09E45387743CE">
    <w:name w:val="AF0C355FCCDC4955AFC09E45387743CE"/>
  </w:style>
  <w:style w:type="paragraph" w:customStyle="1" w:styleId="A23F851BE87346A2BEA834705CED433D">
    <w:name w:val="A23F851BE87346A2BEA834705CED433D"/>
  </w:style>
  <w:style w:type="paragraph" w:customStyle="1" w:styleId="2C969FB065A746859C2FDF21F4BE819C">
    <w:name w:val="2C969FB065A746859C2FDF21F4BE819C"/>
  </w:style>
  <w:style w:type="paragraph" w:customStyle="1" w:styleId="29037332A7EE4A0F889750016A5A3B2D">
    <w:name w:val="29037332A7EE4A0F889750016A5A3B2D"/>
  </w:style>
  <w:style w:type="paragraph" w:customStyle="1" w:styleId="AA0C3D5CF6F44750A0B0A284A32E41F2">
    <w:name w:val="AA0C3D5CF6F44750A0B0A284A32E41F2"/>
  </w:style>
  <w:style w:type="paragraph" w:customStyle="1" w:styleId="7B4AF0AF1BE54E35928D1732B9AA91A4">
    <w:name w:val="7B4AF0AF1BE54E35928D1732B9AA91A4"/>
  </w:style>
  <w:style w:type="paragraph" w:customStyle="1" w:styleId="BD6832FC0A15429A9D77C14A0CE93248">
    <w:name w:val="BD6832FC0A15429A9D77C14A0CE93248"/>
  </w:style>
  <w:style w:type="paragraph" w:customStyle="1" w:styleId="9872433DFE3B45448138B8C1B862993D">
    <w:name w:val="9872433DFE3B45448138B8C1B862993D"/>
  </w:style>
  <w:style w:type="paragraph" w:customStyle="1" w:styleId="ECE6F70A53D6439EBA5CA47A99AEE9B4">
    <w:name w:val="ECE6F70A53D6439EBA5CA47A99AEE9B4"/>
  </w:style>
  <w:style w:type="paragraph" w:customStyle="1" w:styleId="672F367460394F84A8E33A568BBB7B7D">
    <w:name w:val="672F367460394F84A8E33A568BBB7B7D"/>
  </w:style>
  <w:style w:type="paragraph" w:customStyle="1" w:styleId="6AD39D8E1599464384575889C74B37C4">
    <w:name w:val="6AD39D8E1599464384575889C74B37C4"/>
  </w:style>
  <w:style w:type="paragraph" w:customStyle="1" w:styleId="8E2E7B4AC1FF4596BB9EAD5E9C578FA0">
    <w:name w:val="8E2E7B4AC1FF4596BB9EAD5E9C578FA0"/>
  </w:style>
  <w:style w:type="paragraph" w:customStyle="1" w:styleId="830ED33942CE4803A7831D31F7B4CB92">
    <w:name w:val="830ED33942CE4803A7831D31F7B4CB92"/>
  </w:style>
  <w:style w:type="paragraph" w:customStyle="1" w:styleId="8A7290F39D84403DA01293EDF00ECF03">
    <w:name w:val="8A7290F39D84403DA01293EDF00ECF03"/>
  </w:style>
  <w:style w:type="paragraph" w:customStyle="1" w:styleId="5854420316FD4348A1CD76485F31E3E6">
    <w:name w:val="5854420316FD4348A1CD76485F31E3E6"/>
  </w:style>
  <w:style w:type="paragraph" w:customStyle="1" w:styleId="34B36CB729EF4270BF3663A63ED8C774">
    <w:name w:val="34B36CB729EF4270BF3663A63ED8C774"/>
  </w:style>
  <w:style w:type="paragraph" w:customStyle="1" w:styleId="1BC379DF0E63470A829004EA98A5D7E6">
    <w:name w:val="1BC379DF0E63470A829004EA98A5D7E6"/>
  </w:style>
  <w:style w:type="paragraph" w:customStyle="1" w:styleId="2546A0C5C21349C8BDF3295DA88E32BA">
    <w:name w:val="2546A0C5C21349C8BDF3295DA88E32BA"/>
  </w:style>
  <w:style w:type="paragraph" w:customStyle="1" w:styleId="8772EFC5FDA04F0AB52C4437CD621B4E">
    <w:name w:val="8772EFC5FDA04F0AB52C4437CD621B4E"/>
  </w:style>
  <w:style w:type="paragraph" w:customStyle="1" w:styleId="A1DE9C06B45B422195C6861AF7211D22">
    <w:name w:val="A1DE9C06B45B422195C6861AF7211D22"/>
  </w:style>
  <w:style w:type="paragraph" w:customStyle="1" w:styleId="9AF026C611414AC8AAB491FDD24805DB">
    <w:name w:val="9AF026C611414AC8AAB491FDD24805DB"/>
  </w:style>
  <w:style w:type="paragraph" w:customStyle="1" w:styleId="85EFDCD6C388427F91281BF9B75A0A0A">
    <w:name w:val="85EFDCD6C388427F91281BF9B75A0A0A"/>
  </w:style>
  <w:style w:type="paragraph" w:customStyle="1" w:styleId="6D06C995035C456EA667CB087F8FC34A">
    <w:name w:val="6D06C995035C456EA667CB087F8FC34A"/>
  </w:style>
  <w:style w:type="paragraph" w:customStyle="1" w:styleId="A77F554F6A11435F9F57336C967310A0">
    <w:name w:val="A77F554F6A11435F9F57336C967310A0"/>
  </w:style>
  <w:style w:type="paragraph" w:customStyle="1" w:styleId="5891A418E85A4CBA810222A3CA610297">
    <w:name w:val="5891A418E85A4CBA810222A3CA610297"/>
  </w:style>
  <w:style w:type="paragraph" w:customStyle="1" w:styleId="A03CAFCBDC6140D69D46E28AD4AF1F81">
    <w:name w:val="A03CAFCBDC6140D69D46E28AD4AF1F81"/>
  </w:style>
  <w:style w:type="paragraph" w:customStyle="1" w:styleId="DDC953C080C14E35AF11E1298CE8A3BC">
    <w:name w:val="DDC953C080C14E35AF11E1298CE8A3BC"/>
  </w:style>
  <w:style w:type="paragraph" w:customStyle="1" w:styleId="7BB2D3C57FF84071A9024B67F4A77BA8">
    <w:name w:val="7BB2D3C57FF84071A9024B67F4A77BA8"/>
  </w:style>
  <w:style w:type="paragraph" w:customStyle="1" w:styleId="3A5F675AA55F4A5187CD79492200E24E">
    <w:name w:val="3A5F675AA55F4A5187CD79492200E24E"/>
  </w:style>
  <w:style w:type="paragraph" w:customStyle="1" w:styleId="DBB9ECAB67054143BA2937BCF9FB7539">
    <w:name w:val="DBB9ECAB67054143BA2937BCF9FB7539"/>
  </w:style>
  <w:style w:type="paragraph" w:customStyle="1" w:styleId="D5AA626BF0DB447D8D92E3C3C1F64FB7">
    <w:name w:val="D5AA626BF0DB447D8D92E3C3C1F64FB7"/>
  </w:style>
  <w:style w:type="paragraph" w:customStyle="1" w:styleId="BECDB24B92C94DE5B1B440A31E9EED9A">
    <w:name w:val="BECDB24B92C94DE5B1B440A31E9EED9A"/>
  </w:style>
  <w:style w:type="paragraph" w:customStyle="1" w:styleId="12EB6875EC4A4588A51CE654CA5BC9F9">
    <w:name w:val="12EB6875EC4A4588A51CE654CA5BC9F9"/>
  </w:style>
  <w:style w:type="paragraph" w:customStyle="1" w:styleId="E9C0CC1A6B8A47C197787B8C281811F5">
    <w:name w:val="E9C0CC1A6B8A47C197787B8C281811F5"/>
  </w:style>
  <w:style w:type="paragraph" w:customStyle="1" w:styleId="311D0FCF7F3F48A3BE7AED1D03CC8246">
    <w:name w:val="311D0FCF7F3F48A3BE7AED1D03CC8246"/>
  </w:style>
  <w:style w:type="paragraph" w:customStyle="1" w:styleId="D2642B2C797E4F86BE985CFAA13D6CCA">
    <w:name w:val="D2642B2C797E4F86BE985CFAA13D6CCA"/>
  </w:style>
  <w:style w:type="paragraph" w:customStyle="1" w:styleId="693891E201FE44489233C31C80AE1E9C">
    <w:name w:val="693891E201FE44489233C31C80AE1E9C"/>
  </w:style>
  <w:style w:type="paragraph" w:customStyle="1" w:styleId="6B6C7B7DEF1A4544A0E4D24945805284">
    <w:name w:val="6B6C7B7DEF1A4544A0E4D24945805284"/>
  </w:style>
  <w:style w:type="paragraph" w:customStyle="1" w:styleId="2F587F2E7D114BB4AE49A832705D1733">
    <w:name w:val="2F587F2E7D114BB4AE49A832705D1733"/>
    <w:rsid w:val="00FF6EC0"/>
  </w:style>
  <w:style w:type="paragraph" w:customStyle="1" w:styleId="FEEC7A90CA6F4ABDAE5CC46B2E8CE2EF">
    <w:name w:val="FEEC7A90CA6F4ABDAE5CC46B2E8CE2EF"/>
    <w:rsid w:val="00FF6EC0"/>
  </w:style>
  <w:style w:type="paragraph" w:customStyle="1" w:styleId="6C60C9B8179C4F4CAC4E7E6BCD2C5EA4">
    <w:name w:val="6C60C9B8179C4F4CAC4E7E6BCD2C5EA4"/>
    <w:rsid w:val="00FF6EC0"/>
  </w:style>
  <w:style w:type="paragraph" w:customStyle="1" w:styleId="A199025CD41C4B5AA1D21059DDCEDBCB">
    <w:name w:val="A199025CD41C4B5AA1D21059DDCEDBCB"/>
    <w:rsid w:val="00FF6EC0"/>
  </w:style>
  <w:style w:type="paragraph" w:customStyle="1" w:styleId="8608C8003FC74052AAA949664CF2FF57">
    <w:name w:val="8608C8003FC74052AAA949664CF2FF57"/>
    <w:rsid w:val="00FF6EC0"/>
  </w:style>
  <w:style w:type="paragraph" w:customStyle="1" w:styleId="0479D757B485457E80FE484D9FF0684B">
    <w:name w:val="0479D757B485457E80FE484D9FF0684B"/>
    <w:rsid w:val="00FF6EC0"/>
  </w:style>
  <w:style w:type="paragraph" w:customStyle="1" w:styleId="01F4F8B8623E4D11B93AA9876AF75A30">
    <w:name w:val="01F4F8B8623E4D11B93AA9876AF75A30"/>
    <w:rsid w:val="00FF6EC0"/>
  </w:style>
  <w:style w:type="paragraph" w:customStyle="1" w:styleId="C7AC13EA633E44E9878DE99D7D87CE02">
    <w:name w:val="C7AC13EA633E44E9878DE99D7D87CE02"/>
    <w:rsid w:val="00FF6EC0"/>
  </w:style>
  <w:style w:type="paragraph" w:customStyle="1" w:styleId="DE118FAA54764E6B853B1BCF907719CB">
    <w:name w:val="DE118FAA54764E6B853B1BCF907719CB"/>
    <w:rsid w:val="00FF6EC0"/>
  </w:style>
  <w:style w:type="paragraph" w:customStyle="1" w:styleId="0EAECF576F7445C8AA0D75CDA12C469E">
    <w:name w:val="0EAECF576F7445C8AA0D75CDA12C469E"/>
    <w:rsid w:val="00FF6EC0"/>
  </w:style>
  <w:style w:type="paragraph" w:customStyle="1" w:styleId="7D092794555F4560A4E0A7DD3FF82238">
    <w:name w:val="7D092794555F4560A4E0A7DD3FF82238"/>
    <w:rsid w:val="00FF6EC0"/>
  </w:style>
  <w:style w:type="paragraph" w:customStyle="1" w:styleId="01229B15D7EB4EE3848F6008B79A99EA">
    <w:name w:val="01229B15D7EB4EE3848F6008B79A99EA"/>
    <w:rsid w:val="00FF6EC0"/>
  </w:style>
  <w:style w:type="paragraph" w:customStyle="1" w:styleId="D3180BD28B3D4282A33CE163AA011DAD">
    <w:name w:val="D3180BD28B3D4282A33CE163AA011DAD"/>
    <w:rsid w:val="00FF6EC0"/>
  </w:style>
  <w:style w:type="paragraph" w:customStyle="1" w:styleId="450F7D44683D4D1BA5BE6B2CF74E205A">
    <w:name w:val="450F7D44683D4D1BA5BE6B2CF74E205A"/>
    <w:rsid w:val="00FF6EC0"/>
  </w:style>
  <w:style w:type="paragraph" w:customStyle="1" w:styleId="C4C5FFC7EF214550912C1340FAAF0864">
    <w:name w:val="C4C5FFC7EF214550912C1340FAAF0864"/>
    <w:rsid w:val="00FF6EC0"/>
  </w:style>
  <w:style w:type="paragraph" w:customStyle="1" w:styleId="9980BE5A2431413E8E2B180F4E3B4472">
    <w:name w:val="9980BE5A2431413E8E2B180F4E3B4472"/>
    <w:rsid w:val="00FF6EC0"/>
  </w:style>
  <w:style w:type="paragraph" w:customStyle="1" w:styleId="2406680067BF42CCB4D8461FC2160837">
    <w:name w:val="2406680067BF42CCB4D8461FC2160837"/>
    <w:rsid w:val="00FF6EC0"/>
  </w:style>
  <w:style w:type="paragraph" w:customStyle="1" w:styleId="8055FAEB65D049C9B5AB77FD985C1C3A">
    <w:name w:val="8055FAEB65D049C9B5AB77FD985C1C3A"/>
    <w:rsid w:val="00FF6EC0"/>
  </w:style>
  <w:style w:type="paragraph" w:customStyle="1" w:styleId="C349A1D6BA34479B9750A227DAEEC47E">
    <w:name w:val="C349A1D6BA34479B9750A227DAEEC47E"/>
    <w:rsid w:val="00FF6EC0"/>
  </w:style>
  <w:style w:type="paragraph" w:customStyle="1" w:styleId="8464A113923B40ECBAA1D59122666524">
    <w:name w:val="8464A113923B40ECBAA1D59122666524"/>
    <w:rsid w:val="00FF6EC0"/>
  </w:style>
  <w:style w:type="paragraph" w:customStyle="1" w:styleId="FF9E776A07CB4ECEAFEA1EEA22C577F7">
    <w:name w:val="FF9E776A07CB4ECEAFEA1EEA22C577F7"/>
    <w:rsid w:val="00D40CB2"/>
  </w:style>
  <w:style w:type="paragraph" w:customStyle="1" w:styleId="00ECF648A5504589ADB228131EF285A7">
    <w:name w:val="00ECF648A5504589ADB228131EF285A7"/>
    <w:rsid w:val="00D40CB2"/>
  </w:style>
  <w:style w:type="paragraph" w:customStyle="1" w:styleId="0B12E966FC5D4B2F924386B5A3B7DF9E">
    <w:name w:val="0B12E966FC5D4B2F924386B5A3B7DF9E"/>
    <w:rsid w:val="00D40CB2"/>
  </w:style>
  <w:style w:type="paragraph" w:customStyle="1" w:styleId="84BA40AEB28A4EAB9B61E4E9B124E874">
    <w:name w:val="84BA40AEB28A4EAB9B61E4E9B124E874"/>
    <w:rsid w:val="00D40CB2"/>
  </w:style>
  <w:style w:type="paragraph" w:customStyle="1" w:styleId="221835FCAFAE41DBB2E82FED80BE9B0F">
    <w:name w:val="221835FCAFAE41DBB2E82FED80BE9B0F"/>
    <w:rsid w:val="00D40CB2"/>
  </w:style>
  <w:style w:type="paragraph" w:customStyle="1" w:styleId="380E7D45DF88403F8B8FD56F10780519">
    <w:name w:val="380E7D45DF88403F8B8FD56F10780519"/>
    <w:rsid w:val="00D40CB2"/>
  </w:style>
  <w:style w:type="paragraph" w:customStyle="1" w:styleId="B94FEFA2259E4B1E8769BA26D2C799C6">
    <w:name w:val="B94FEFA2259E4B1E8769BA26D2C799C6"/>
    <w:rsid w:val="00D40CB2"/>
  </w:style>
  <w:style w:type="paragraph" w:customStyle="1" w:styleId="836741C4BAAE4B958B7675B35800EF11">
    <w:name w:val="836741C4BAAE4B958B7675B35800EF11"/>
    <w:rsid w:val="00D40CB2"/>
  </w:style>
  <w:style w:type="paragraph" w:customStyle="1" w:styleId="C2C96B6DB8AD4AF1A7BCA77C5BAD6B6A">
    <w:name w:val="C2C96B6DB8AD4AF1A7BCA77C5BAD6B6A"/>
    <w:rsid w:val="00D40CB2"/>
  </w:style>
  <w:style w:type="paragraph" w:customStyle="1" w:styleId="210DF7B280C74EACA5483031B03348D0">
    <w:name w:val="210DF7B280C74EACA5483031B03348D0"/>
    <w:rsid w:val="00D40CB2"/>
  </w:style>
  <w:style w:type="paragraph" w:customStyle="1" w:styleId="B1B0C0C9540A4CD3B811B443C5CE1AF6">
    <w:name w:val="B1B0C0C9540A4CD3B811B443C5CE1AF6"/>
    <w:rsid w:val="00D40CB2"/>
  </w:style>
  <w:style w:type="paragraph" w:customStyle="1" w:styleId="EF728AF8CA6E4440AF72AB3210B7A692">
    <w:name w:val="EF728AF8CA6E4440AF72AB3210B7A692"/>
    <w:rsid w:val="00D40CB2"/>
  </w:style>
  <w:style w:type="paragraph" w:customStyle="1" w:styleId="0E1276A995F1410D8A4AF9C6BE79B2F5">
    <w:name w:val="0E1276A995F1410D8A4AF9C6BE79B2F5"/>
    <w:rsid w:val="00D40CB2"/>
  </w:style>
  <w:style w:type="paragraph" w:customStyle="1" w:styleId="6BD467CD74B249A9A24620C6EEDA7353">
    <w:name w:val="6BD467CD74B249A9A24620C6EEDA7353"/>
    <w:rsid w:val="00D40CB2"/>
  </w:style>
  <w:style w:type="paragraph" w:customStyle="1" w:styleId="510E5ED7F46A4F45BBCCD5C943DA3297">
    <w:name w:val="510E5ED7F46A4F45BBCCD5C943DA3297"/>
    <w:rsid w:val="00D40CB2"/>
  </w:style>
  <w:style w:type="paragraph" w:customStyle="1" w:styleId="466F17CA1A4C435885CC8016B550CC3E">
    <w:name w:val="466F17CA1A4C435885CC8016B550CC3E"/>
    <w:rsid w:val="00D40CB2"/>
  </w:style>
  <w:style w:type="paragraph" w:customStyle="1" w:styleId="0DAE33BCB9A743BFA65F4D5B9734E0AA">
    <w:name w:val="0DAE33BCB9A743BFA65F4D5B9734E0AA"/>
    <w:rsid w:val="00D40CB2"/>
  </w:style>
  <w:style w:type="paragraph" w:customStyle="1" w:styleId="D835B5F22F0E48D686259B91446A8A92">
    <w:name w:val="D835B5F22F0E48D686259B91446A8A92"/>
    <w:rsid w:val="00D40CB2"/>
  </w:style>
  <w:style w:type="paragraph" w:customStyle="1" w:styleId="984383B1045E4C1C83F12D4306D97F9C">
    <w:name w:val="984383B1045E4C1C83F12D4306D97F9C"/>
    <w:rsid w:val="00D40CB2"/>
  </w:style>
  <w:style w:type="paragraph" w:customStyle="1" w:styleId="A72EBE75EB5C4061ABF7B034BEA6C731">
    <w:name w:val="A72EBE75EB5C4061ABF7B034BEA6C731"/>
    <w:rsid w:val="00D40CB2"/>
  </w:style>
  <w:style w:type="paragraph" w:customStyle="1" w:styleId="D09D0DD914E3401EBF8CAD9E18FF75E9">
    <w:name w:val="D09D0DD914E3401EBF8CAD9E18FF75E9"/>
    <w:rsid w:val="00D40CB2"/>
  </w:style>
  <w:style w:type="paragraph" w:customStyle="1" w:styleId="0D8656A5C2EE412D852366A45F06E252">
    <w:name w:val="0D8656A5C2EE412D852366A45F06E252"/>
    <w:rsid w:val="00D40CB2"/>
  </w:style>
  <w:style w:type="paragraph" w:customStyle="1" w:styleId="3A7F04A96220454C86DE6E1D49BAE6B3">
    <w:name w:val="3A7F04A96220454C86DE6E1D49BAE6B3"/>
    <w:rsid w:val="00D40CB2"/>
  </w:style>
  <w:style w:type="paragraph" w:customStyle="1" w:styleId="48541EAB32604F6AB155A092FA0FDD94">
    <w:name w:val="48541EAB32604F6AB155A092FA0FDD94"/>
    <w:rsid w:val="00D40CB2"/>
  </w:style>
  <w:style w:type="paragraph" w:customStyle="1" w:styleId="B67876C253F848ABA2B261277A2E6F24">
    <w:name w:val="B67876C253F848ABA2B261277A2E6F24"/>
    <w:rsid w:val="00D40CB2"/>
  </w:style>
  <w:style w:type="paragraph" w:customStyle="1" w:styleId="A7285B94BAB84E4CA5E1C698907711D3">
    <w:name w:val="A7285B94BAB84E4CA5E1C698907711D3"/>
    <w:rsid w:val="00D40CB2"/>
  </w:style>
  <w:style w:type="paragraph" w:customStyle="1" w:styleId="ED15E98F6BCA4899B7A0DE152CB7316A">
    <w:name w:val="ED15E98F6BCA4899B7A0DE152CB7316A"/>
    <w:rsid w:val="00D40CB2"/>
  </w:style>
  <w:style w:type="paragraph" w:customStyle="1" w:styleId="A043814D055C4B679EB8F270F31A362E">
    <w:name w:val="A043814D055C4B679EB8F270F31A362E"/>
    <w:rsid w:val="00D40CB2"/>
  </w:style>
  <w:style w:type="paragraph" w:customStyle="1" w:styleId="CB5B77E46220442FBF48D3D32C1E3A20">
    <w:name w:val="CB5B77E46220442FBF48D3D32C1E3A20"/>
    <w:rsid w:val="00896710"/>
  </w:style>
  <w:style w:type="paragraph" w:customStyle="1" w:styleId="2F8BC55045A6420ABCFEDC8433413030">
    <w:name w:val="2F8BC55045A6420ABCFEDC8433413030"/>
    <w:rsid w:val="00896710"/>
  </w:style>
  <w:style w:type="paragraph" w:customStyle="1" w:styleId="59CAD1A3954444DA8EA8336F647D8D5A">
    <w:name w:val="59CAD1A3954444DA8EA8336F647D8D5A"/>
    <w:rsid w:val="00896710"/>
  </w:style>
  <w:style w:type="paragraph" w:customStyle="1" w:styleId="B758F4ABABDE4C31A60D0F7DD451340E">
    <w:name w:val="B758F4ABABDE4C31A60D0F7DD451340E"/>
    <w:rsid w:val="00896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ika">
      <a:dk1>
        <a:sysClr val="windowText" lastClr="000000"/>
      </a:dk1>
      <a:lt1>
        <a:sysClr val="window" lastClr="FFFFFF"/>
      </a:lt1>
      <a:dk2>
        <a:srgbClr val="000000"/>
      </a:dk2>
      <a:lt2>
        <a:srgbClr val="FFFFFF"/>
      </a:lt2>
      <a:accent1>
        <a:srgbClr val="F5B325"/>
      </a:accent1>
      <a:accent2>
        <a:srgbClr val="F7C251"/>
      </a:accent2>
      <a:accent3>
        <a:srgbClr val="C0C5CC"/>
      </a:accent3>
      <a:accent4>
        <a:srgbClr val="CDD1D6"/>
      </a:accent4>
      <a:accent5>
        <a:srgbClr val="50758D"/>
      </a:accent5>
      <a:accent6>
        <a:srgbClr val="468283"/>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F1F9-6853-43BE-98A6-37A8C6D4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DoP_Template_de_DE.dotm</Template>
  <TotalTime>0</TotalTime>
  <Pages>4</Pages>
  <Words>590</Words>
  <Characters>3719</Characters>
  <Application>Microsoft Office Word</Application>
  <DocSecurity>0</DocSecurity>
  <Lines>30</Lines>
  <Paragraphs>8</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ZigWare GmbH / ZigNet GmbH</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Julia</dc:creator>
  <cp:lastModifiedBy>Caroline Brown</cp:lastModifiedBy>
  <cp:revision>5</cp:revision>
  <cp:lastPrinted>2020-12-15T09:22:00Z</cp:lastPrinted>
  <dcterms:created xsi:type="dcterms:W3CDTF">2020-09-02T14:45:00Z</dcterms:created>
  <dcterms:modified xsi:type="dcterms:W3CDTF">2020-12-15T09:25:00Z</dcterms:modified>
</cp:coreProperties>
</file>